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D7608" w:rsidRDefault="00EC115C" w:rsidP="0049513A">
      <w:pPr>
        <w:jc w:val="center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50CE" wp14:editId="7BFAF840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1828800" cy="1403350"/>
                <wp:effectExtent l="0" t="0" r="0" b="635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C115C" w:rsidRPr="00A651F8" w:rsidRDefault="00A651F8" w:rsidP="00EC11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80"/>
                                <w:szCs w:val="8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VÄLKOMMEN TILL FINALEN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.3pt;margin-top:.3pt;width:2in;height:11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" filled="f" stroked="f">
                <v:textbox>
                  <w:txbxContent>
                    <w:p w:rsidR="00EC115C" w:rsidRPr="00A651F8" w:rsidRDefault="00A651F8" w:rsidP="00EC11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0"/>
                          <w:szCs w:val="8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80"/>
                          <w:szCs w:val="8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VÄLKOMMEN TILL FINALEN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7608">
        <w:rPr>
          <w:noProof/>
          <w:lang w:eastAsia="sv-SE"/>
        </w:rPr>
        <w:drawing>
          <wp:inline distT="0" distB="0" distL="0" distR="0" wp14:anchorId="03F77CDA" wp14:editId="487D7C47">
            <wp:extent cx="1127051" cy="1131859"/>
            <wp:effectExtent l="0" t="0" r="0" b="0"/>
            <wp:docPr id="1" name="Bildobjekt 1" descr="\\snfs03\home$\Personal\B\bernys1\Skrivbord\aretsk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nfs03\home$\Personal\B\bernys1\Skrivbord\aretskoc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41" cy="113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13A" w:rsidRDefault="0049513A" w:rsidP="0049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3F3289" wp14:editId="298267CB">
                <wp:simplePos x="0" y="0"/>
                <wp:positionH relativeFrom="column">
                  <wp:posOffset>3810</wp:posOffset>
                </wp:positionH>
                <wp:positionV relativeFrom="paragraph">
                  <wp:posOffset>368300</wp:posOffset>
                </wp:positionV>
                <wp:extent cx="5760720" cy="414655"/>
                <wp:effectExtent l="0" t="0" r="0" b="4445"/>
                <wp:wrapSquare wrapText="bothSides"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513A" w:rsidRPr="00A651F8" w:rsidRDefault="00A651F8" w:rsidP="004951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VI FINNS I RESTAURANG EKEBY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5" o:spid="_x0000_s1027" type="#_x0000_t202" style="position:absolute;left:0;text-align:left;margin-left:.3pt;margin-top:29pt;width:453.6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" filled="f" stroked="f">
                <v:textbox>
                  <w:txbxContent>
                    <w:p w:rsidR="0049513A" w:rsidRPr="00A651F8" w:rsidRDefault="00A651F8" w:rsidP="004951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VI FINNS I RESTAURANG EKEBY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513A" w:rsidRPr="00EC115C" w:rsidRDefault="00353104" w:rsidP="00495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76C034" wp14:editId="42B84CC1">
                <wp:simplePos x="0" y="0"/>
                <wp:positionH relativeFrom="column">
                  <wp:posOffset>3923124</wp:posOffset>
                </wp:positionH>
                <wp:positionV relativeFrom="paragraph">
                  <wp:posOffset>601402</wp:posOffset>
                </wp:positionV>
                <wp:extent cx="1887849" cy="1363684"/>
                <wp:effectExtent l="0" t="76200" r="0" b="654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70983">
                          <a:off x="0" y="0"/>
                          <a:ext cx="1887849" cy="1363684"/>
                        </a:xfrm>
                        <a:prstGeom prst="wedgeEllipseCallout">
                          <a:avLst/>
                        </a:prstGeom>
                        <a:effectLst>
                          <a:innerShdw blurRad="63500" dist="50800" dir="189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3104" w:rsidRPr="00353104" w:rsidRDefault="00353104" w:rsidP="003531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35310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Tilltugg serveras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7" o:spid="_x0000_s1028" type="#_x0000_t63" style="position:absolute;left:0;text-align:left;margin-left:308.9pt;margin-top:47.35pt;width:148.65pt;height:107.4pt;rotation:13882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" adj="6300,24300" fillcolor="#f79646 [3209]" strokecolor="white [3201]" strokeweight="3pt">
                <v:textbox>
                  <w:txbxContent>
                    <w:p w:rsidR="00353104" w:rsidRPr="00353104" w:rsidRDefault="00353104" w:rsidP="003531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35310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Tilltugg serveras</w:t>
                      </w:r>
                    </w:p>
                  </w:txbxContent>
                </v:textbox>
              </v:shape>
            </w:pict>
          </mc:Fallback>
        </mc:AlternateContent>
      </w:r>
    </w:p>
    <w:p w:rsidR="00AD7608" w:rsidRPr="0049513A" w:rsidRDefault="00AD7608" w:rsidP="004951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513A">
        <w:rPr>
          <w:rFonts w:ascii="Times New Roman" w:hAnsi="Times New Roman" w:cs="Times New Roman"/>
          <w:b/>
          <w:sz w:val="28"/>
          <w:szCs w:val="28"/>
          <w:u w:val="single"/>
        </w:rPr>
        <w:t>Grupp 1 Kl. 11:00 – 12:30</w:t>
      </w:r>
    </w:p>
    <w:p w:rsidR="0049513A" w:rsidRPr="0049513A" w:rsidRDefault="0049513A" w:rsidP="00495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Andres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lujan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Sanchez &amp; Joel Graffman</w:t>
      </w:r>
    </w:p>
    <w:p w:rsidR="0049513A" w:rsidRPr="0049513A" w:rsidRDefault="0049513A" w:rsidP="00495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Olle Danielsson &amp;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Meer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Rashid</w:t>
      </w:r>
    </w:p>
    <w:p w:rsidR="0049513A" w:rsidRPr="0049513A" w:rsidRDefault="0049513A" w:rsidP="004951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Jonathan Sundström &amp; Chistian Söderlund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Gavestam</w:t>
      </w:r>
      <w:proofErr w:type="spellEnd"/>
    </w:p>
    <w:p w:rsidR="0049513A" w:rsidRPr="0049513A" w:rsidRDefault="0049513A" w:rsidP="0049513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9513A">
        <w:rPr>
          <w:rFonts w:ascii="Times New Roman" w:hAnsi="Times New Roman" w:cs="Times New Roman"/>
          <w:sz w:val="24"/>
          <w:szCs w:val="24"/>
        </w:rPr>
        <w:t>Chouella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Raksha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Alaa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Absultan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9513A">
        <w:rPr>
          <w:rFonts w:ascii="Times New Roman" w:hAnsi="Times New Roman" w:cs="Times New Roman"/>
          <w:sz w:val="24"/>
          <w:szCs w:val="24"/>
        </w:rPr>
        <w:t xml:space="preserve">&amp; 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Samia</w:t>
      </w:r>
      <w:proofErr w:type="spellEnd"/>
      <w:proofErr w:type="gramEnd"/>
      <w:r w:rsidRPr="0049513A"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Sidow</w:t>
      </w:r>
      <w:proofErr w:type="spellEnd"/>
    </w:p>
    <w:p w:rsidR="00EC115C" w:rsidRPr="00AD7608" w:rsidRDefault="00EC115C" w:rsidP="0049513A">
      <w:pPr>
        <w:pStyle w:val="Liststycke"/>
        <w:rPr>
          <w:rFonts w:ascii="Times New Roman" w:hAnsi="Times New Roman" w:cs="Times New Roman"/>
        </w:rPr>
      </w:pPr>
    </w:p>
    <w:p w:rsidR="0049513A" w:rsidRDefault="0049513A" w:rsidP="0049513A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D7608" w:rsidRPr="0049513A" w:rsidRDefault="00641A62" w:rsidP="0049513A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120931</wp:posOffset>
                </wp:positionH>
                <wp:positionV relativeFrom="paragraph">
                  <wp:posOffset>56589</wp:posOffset>
                </wp:positionV>
                <wp:extent cx="1690576" cy="1392865"/>
                <wp:effectExtent l="19050" t="171450" r="24130" b="2457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31969">
                          <a:off x="0" y="0"/>
                          <a:ext cx="1690576" cy="1392865"/>
                        </a:xfrm>
                        <a:prstGeom prst="wedgeEllipseCallout">
                          <a:avLst/>
                        </a:prstGeom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1A62" w:rsidRPr="00641A62" w:rsidRDefault="00641A62" w:rsidP="00641A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41A6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DJ &amp; Bar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" o:spid="_x0000_s1029" type="#_x0000_t63" style="position:absolute;left:0;text-align:left;margin-left:9.5pt;margin-top:4.45pt;width:133.1pt;height:109.65pt;rotation:-2368068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" adj="6300,24300" fillcolor="#f79646 [3209]" strokecolor="#974706 [1609]" strokeweight="2pt">
                <v:shadow on="t" color="black" opacity="26214f" origin=",.5" offset="0,-3pt"/>
                <v:textbox>
                  <w:txbxContent>
                    <w:p w:rsidR="00641A62" w:rsidRPr="00641A62" w:rsidRDefault="00641A62" w:rsidP="00641A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41A6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DJ &amp; Bar</w:t>
                      </w:r>
                    </w:p>
                  </w:txbxContent>
                </v:textbox>
              </v:shape>
            </w:pict>
          </mc:Fallback>
        </mc:AlternateContent>
      </w:r>
      <w:r w:rsidR="00AD7608" w:rsidRPr="0049513A">
        <w:rPr>
          <w:rFonts w:ascii="Times New Roman" w:hAnsi="Times New Roman" w:cs="Times New Roman"/>
          <w:b/>
          <w:sz w:val="28"/>
          <w:szCs w:val="28"/>
          <w:u w:val="single"/>
        </w:rPr>
        <w:t>Grupp 2 Kl. 11:30 – 13:00</w:t>
      </w:r>
    </w:p>
    <w:p w:rsidR="00AD7608" w:rsidRPr="0049513A" w:rsidRDefault="00AD7608" w:rsidP="0049513A">
      <w:pPr>
        <w:pStyle w:val="Liststycke"/>
        <w:jc w:val="right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Elsa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Lacaze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, Towa Sundström &amp;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Rira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Sameri</w:t>
      </w:r>
      <w:proofErr w:type="spellEnd"/>
    </w:p>
    <w:p w:rsidR="00AD7608" w:rsidRPr="0049513A" w:rsidRDefault="00AD7608" w:rsidP="0049513A">
      <w:pPr>
        <w:pStyle w:val="Liststycke"/>
        <w:jc w:val="right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Alva Löwgren &amp;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Maliha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Khan</w:t>
      </w:r>
    </w:p>
    <w:p w:rsidR="00AD7608" w:rsidRPr="0049513A" w:rsidRDefault="00AD7608" w:rsidP="0049513A">
      <w:pPr>
        <w:pStyle w:val="Liststycke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9513A">
        <w:rPr>
          <w:rFonts w:ascii="Times New Roman" w:hAnsi="Times New Roman" w:cs="Times New Roman"/>
          <w:sz w:val="24"/>
          <w:szCs w:val="24"/>
        </w:rPr>
        <w:t>Aref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Rawben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&amp; Kevin Ahmed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Kadir</w:t>
      </w:r>
      <w:proofErr w:type="spellEnd"/>
    </w:p>
    <w:p w:rsidR="00AD7608" w:rsidRPr="0049513A" w:rsidRDefault="00AD7608" w:rsidP="0049513A">
      <w:pPr>
        <w:pStyle w:val="Liststycke"/>
        <w:jc w:val="right"/>
        <w:rPr>
          <w:rFonts w:ascii="Times New Roman" w:hAnsi="Times New Roman" w:cs="Times New Roman"/>
          <w:sz w:val="24"/>
          <w:szCs w:val="24"/>
        </w:rPr>
      </w:pPr>
      <w:r w:rsidRPr="0049513A">
        <w:rPr>
          <w:rFonts w:ascii="Times New Roman" w:hAnsi="Times New Roman" w:cs="Times New Roman"/>
          <w:sz w:val="24"/>
          <w:szCs w:val="24"/>
        </w:rPr>
        <w:t xml:space="preserve">Linnea El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Agha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513A">
        <w:rPr>
          <w:rFonts w:ascii="Times New Roman" w:hAnsi="Times New Roman" w:cs="Times New Roman"/>
          <w:sz w:val="24"/>
          <w:szCs w:val="24"/>
        </w:rPr>
        <w:t>Kasbah</w:t>
      </w:r>
      <w:proofErr w:type="spellEnd"/>
      <w:r w:rsidRPr="0049513A">
        <w:rPr>
          <w:rFonts w:ascii="Times New Roman" w:hAnsi="Times New Roman" w:cs="Times New Roman"/>
          <w:sz w:val="24"/>
          <w:szCs w:val="24"/>
        </w:rPr>
        <w:t xml:space="preserve"> &amp; Hillevi Löfving</w:t>
      </w:r>
    </w:p>
    <w:p w:rsidR="00EC115C" w:rsidRPr="00EC115C" w:rsidRDefault="00EC115C" w:rsidP="0049513A">
      <w:pPr>
        <w:jc w:val="right"/>
        <w:rPr>
          <w:rFonts w:ascii="Times New Roman" w:hAnsi="Times New Roman" w:cs="Times New Roman"/>
        </w:rPr>
      </w:pPr>
    </w:p>
    <w:p w:rsidR="0049513A" w:rsidRDefault="0049513A" w:rsidP="004951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513A" w:rsidRDefault="0049513A" w:rsidP="0049513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D7608" w:rsidRPr="0049513A" w:rsidRDefault="00AD7608" w:rsidP="0049513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513A">
        <w:rPr>
          <w:rFonts w:ascii="Times New Roman" w:hAnsi="Times New Roman" w:cs="Times New Roman"/>
          <w:b/>
          <w:sz w:val="36"/>
          <w:szCs w:val="36"/>
        </w:rPr>
        <w:t>Maten presenteras i restaurangen från kl. 12:30</w:t>
      </w:r>
    </w:p>
    <w:p w:rsidR="0049513A" w:rsidRPr="0049513A" w:rsidRDefault="00AD7608">
      <w:pPr>
        <w:jc w:val="center"/>
        <w:rPr>
          <w:b/>
          <w:sz w:val="36"/>
          <w:szCs w:val="36"/>
        </w:rPr>
      </w:pPr>
      <w:r w:rsidRPr="0049513A">
        <w:rPr>
          <w:rFonts w:ascii="Times New Roman" w:hAnsi="Times New Roman" w:cs="Times New Roman"/>
          <w:b/>
          <w:sz w:val="36"/>
          <w:szCs w:val="36"/>
        </w:rPr>
        <w:t>Prisutdelning ca kl. 13:30</w:t>
      </w:r>
    </w:p>
    <w:sectPr w:rsidR="0049513A" w:rsidRPr="00495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E0E89"/>
    <w:multiLevelType w:val="hybridMultilevel"/>
    <w:tmpl w:val="38E0439A"/>
    <w:lvl w:ilvl="0" w:tplc="DAF46E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08"/>
    <w:rsid w:val="00353104"/>
    <w:rsid w:val="003964D5"/>
    <w:rsid w:val="0049513A"/>
    <w:rsid w:val="004F00E3"/>
    <w:rsid w:val="005A476C"/>
    <w:rsid w:val="00641A62"/>
    <w:rsid w:val="00843D67"/>
    <w:rsid w:val="00A651F8"/>
    <w:rsid w:val="00AD7608"/>
    <w:rsid w:val="00EC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6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7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D7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760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D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F8037-CD8F-4175-A74D-AD8DFA82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1C4963E4</Template>
  <TotalTime>0</TotalTime>
  <Pages>1</Pages>
  <Words>71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Nyström Bernth</dc:creator>
  <cp:lastModifiedBy>Sångefjord Jeannette</cp:lastModifiedBy>
  <cp:revision>2</cp:revision>
  <cp:lastPrinted>2018-01-09T07:47:00Z</cp:lastPrinted>
  <dcterms:created xsi:type="dcterms:W3CDTF">2018-01-11T11:10:00Z</dcterms:created>
  <dcterms:modified xsi:type="dcterms:W3CDTF">2018-01-11T11:10:00Z</dcterms:modified>
</cp:coreProperties>
</file>