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A" w:rsidRDefault="008C3C2A" w:rsidP="004E2942">
      <w:bookmarkStart w:id="0" w:name="_GoBack"/>
      <w:bookmarkEnd w:id="0"/>
      <w:r>
        <w:t>Inbjudan till elever</w:t>
      </w:r>
      <w:r w:rsidR="00195664">
        <w:t xml:space="preserve"> och vårdnadsha</w:t>
      </w:r>
      <w:r w:rsidR="00510C9A">
        <w:t>vare i årskurs fem</w:t>
      </w:r>
      <w:r w:rsidR="00510C9A">
        <w:tab/>
      </w:r>
      <w:r w:rsidR="00510C9A">
        <w:tab/>
        <w:t>november 2017</w:t>
      </w:r>
    </w:p>
    <w:p w:rsidR="008C3C2A" w:rsidRDefault="008C3C2A" w:rsidP="004E2942"/>
    <w:p w:rsidR="008C3C2A" w:rsidRDefault="008C3C2A" w:rsidP="004E2942">
      <w:pPr>
        <w:rPr>
          <w:sz w:val="28"/>
          <w:szCs w:val="28"/>
        </w:rPr>
      </w:pPr>
    </w:p>
    <w:p w:rsidR="00195664" w:rsidRDefault="00282CBA" w:rsidP="00282C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195664" w:rsidRDefault="00195664" w:rsidP="00282CBA">
      <w:pPr>
        <w:rPr>
          <w:b/>
          <w:sz w:val="28"/>
          <w:szCs w:val="28"/>
        </w:rPr>
      </w:pPr>
    </w:p>
    <w:p w:rsidR="002C2515" w:rsidRDefault="00195664" w:rsidP="00195664">
      <w:pPr>
        <w:ind w:left="26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C2515" w:rsidRDefault="002C2515" w:rsidP="00195664">
      <w:pPr>
        <w:ind w:left="2608"/>
        <w:rPr>
          <w:b/>
          <w:sz w:val="28"/>
          <w:szCs w:val="28"/>
        </w:rPr>
      </w:pPr>
    </w:p>
    <w:p w:rsidR="00195664" w:rsidRDefault="00195664" w:rsidP="002C2515">
      <w:pPr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2CBA">
        <w:rPr>
          <w:b/>
          <w:sz w:val="28"/>
          <w:szCs w:val="28"/>
        </w:rPr>
        <w:t xml:space="preserve"> </w:t>
      </w:r>
      <w:r w:rsidR="008C3C2A" w:rsidRPr="00282CBA">
        <w:rPr>
          <w:b/>
          <w:sz w:val="28"/>
          <w:szCs w:val="28"/>
        </w:rPr>
        <w:t>Hej!</w:t>
      </w:r>
    </w:p>
    <w:p w:rsidR="008C3C2A" w:rsidRPr="00282CBA" w:rsidRDefault="008C3C2A" w:rsidP="00282CBA">
      <w:pPr>
        <w:rPr>
          <w:b/>
          <w:sz w:val="28"/>
          <w:szCs w:val="28"/>
        </w:rPr>
      </w:pPr>
      <w:r w:rsidRPr="00282CBA">
        <w:rPr>
          <w:b/>
          <w:sz w:val="28"/>
          <w:szCs w:val="28"/>
        </w:rPr>
        <w:br/>
      </w:r>
    </w:p>
    <w:p w:rsidR="00282CBA" w:rsidRDefault="00195664" w:rsidP="00282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på Stordammen vill bjuda in dig som går i femman och din/dina vårdnadsha</w:t>
      </w:r>
      <w:r w:rsidR="00510C9A">
        <w:rPr>
          <w:b/>
          <w:sz w:val="28"/>
          <w:szCs w:val="28"/>
        </w:rPr>
        <w:t>vare till öppet hus tisdag 28/11</w:t>
      </w:r>
      <w:r>
        <w:rPr>
          <w:b/>
          <w:sz w:val="28"/>
          <w:szCs w:val="28"/>
        </w:rPr>
        <w:t xml:space="preserve"> 18:00-19:30.</w:t>
      </w:r>
    </w:p>
    <w:p w:rsidR="00510C9A" w:rsidRDefault="00510C9A" w:rsidP="00282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18:00 kommer vi att ha en gemensam start i allsalen i kulturcentrum. Om du vill komma senare går det bra, då går du in via skolans huvudentré som ligger mitt i skolan.</w:t>
      </w:r>
    </w:p>
    <w:p w:rsidR="00195664" w:rsidRDefault="00195664" w:rsidP="00282CBA">
      <w:pPr>
        <w:rPr>
          <w:b/>
          <w:sz w:val="28"/>
          <w:szCs w:val="28"/>
        </w:rPr>
      </w:pPr>
    </w:p>
    <w:p w:rsidR="00195664" w:rsidRDefault="00195664" w:rsidP="00282CB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kommer att visa delar av vår verksamhet och du får t</w:t>
      </w:r>
      <w:r w:rsidR="00F074F2">
        <w:rPr>
          <w:b/>
          <w:sz w:val="28"/>
          <w:szCs w:val="28"/>
        </w:rPr>
        <w:t>räffa lärare och annan personal.</w:t>
      </w:r>
    </w:p>
    <w:p w:rsidR="00195664" w:rsidRDefault="00195664" w:rsidP="00282CBA">
      <w:pPr>
        <w:rPr>
          <w:b/>
          <w:sz w:val="28"/>
          <w:szCs w:val="28"/>
        </w:rPr>
      </w:pPr>
    </w:p>
    <w:p w:rsidR="00195664" w:rsidRDefault="00195664" w:rsidP="00282CBA">
      <w:pPr>
        <w:rPr>
          <w:b/>
          <w:sz w:val="28"/>
          <w:szCs w:val="28"/>
        </w:rPr>
      </w:pPr>
    </w:p>
    <w:p w:rsidR="00195664" w:rsidRDefault="00195664" w:rsidP="00282CBA">
      <w:pPr>
        <w:rPr>
          <w:sz w:val="28"/>
          <w:szCs w:val="28"/>
        </w:rPr>
      </w:pPr>
    </w:p>
    <w:p w:rsidR="00282CBA" w:rsidRDefault="00282CBA" w:rsidP="00282CBA">
      <w:pPr>
        <w:rPr>
          <w:sz w:val="28"/>
          <w:szCs w:val="28"/>
        </w:rPr>
      </w:pPr>
      <w:r>
        <w:rPr>
          <w:sz w:val="28"/>
          <w:szCs w:val="28"/>
        </w:rPr>
        <w:t xml:space="preserve">Om du har frågor och funderingar kan du i första hand vända dig till biträdande rektor Cilla Peiro´, mail: cilla.peiro@uppsala .se eller telefon: </w:t>
      </w:r>
      <w:r w:rsidR="002C2515">
        <w:rPr>
          <w:sz w:val="28"/>
          <w:szCs w:val="28"/>
        </w:rPr>
        <w:t xml:space="preserve">018 </w:t>
      </w:r>
      <w:r>
        <w:rPr>
          <w:sz w:val="28"/>
          <w:szCs w:val="28"/>
        </w:rPr>
        <w:t>727 52 15.</w:t>
      </w:r>
    </w:p>
    <w:p w:rsidR="00282CBA" w:rsidRDefault="00282CBA" w:rsidP="00282CBA">
      <w:pPr>
        <w:rPr>
          <w:sz w:val="28"/>
          <w:szCs w:val="28"/>
        </w:rPr>
      </w:pPr>
    </w:p>
    <w:p w:rsidR="002C2515" w:rsidRDefault="002C2515" w:rsidP="002C2515">
      <w:pPr>
        <w:ind w:left="2608" w:firstLine="1304"/>
        <w:rPr>
          <w:b/>
          <w:sz w:val="28"/>
          <w:szCs w:val="28"/>
        </w:rPr>
      </w:pPr>
    </w:p>
    <w:p w:rsidR="00195664" w:rsidRDefault="00F074F2" w:rsidP="002C2515">
      <w:pPr>
        <w:ind w:left="2608" w:firstLine="1304"/>
        <w:rPr>
          <w:b/>
          <w:sz w:val="28"/>
          <w:szCs w:val="28"/>
        </w:rPr>
      </w:pPr>
      <w:r w:rsidRPr="00F074F2">
        <w:rPr>
          <w:b/>
          <w:sz w:val="28"/>
          <w:szCs w:val="28"/>
        </w:rPr>
        <w:t>Välkommen!</w:t>
      </w:r>
    </w:p>
    <w:p w:rsidR="00F074F2" w:rsidRPr="00F074F2" w:rsidRDefault="00F074F2" w:rsidP="00282CBA">
      <w:pPr>
        <w:rPr>
          <w:b/>
          <w:sz w:val="28"/>
          <w:szCs w:val="28"/>
        </w:rPr>
      </w:pPr>
    </w:p>
    <w:p w:rsidR="005A1A9B" w:rsidRDefault="005A1A9B" w:rsidP="00282CBA">
      <w:pPr>
        <w:rPr>
          <w:b/>
          <w:sz w:val="28"/>
          <w:szCs w:val="28"/>
        </w:rPr>
      </w:pPr>
    </w:p>
    <w:p w:rsidR="00282CBA" w:rsidRPr="005A1A9B" w:rsidRDefault="00282CBA" w:rsidP="00282CBA">
      <w:pPr>
        <w:rPr>
          <w:b/>
          <w:sz w:val="28"/>
          <w:szCs w:val="28"/>
        </w:rPr>
      </w:pPr>
      <w:r w:rsidRPr="005A1A9B">
        <w:rPr>
          <w:b/>
          <w:sz w:val="28"/>
          <w:szCs w:val="28"/>
        </w:rPr>
        <w:t>Med vänliga hälsningar</w:t>
      </w:r>
    </w:p>
    <w:p w:rsidR="00282CBA" w:rsidRDefault="00282CBA" w:rsidP="00282CBA">
      <w:pPr>
        <w:rPr>
          <w:sz w:val="28"/>
          <w:szCs w:val="28"/>
        </w:rPr>
      </w:pPr>
    </w:p>
    <w:p w:rsidR="00CE508C" w:rsidRDefault="00CE508C" w:rsidP="00282CBA">
      <w:pPr>
        <w:rPr>
          <w:sz w:val="28"/>
          <w:szCs w:val="28"/>
        </w:rPr>
      </w:pPr>
    </w:p>
    <w:p w:rsidR="00CE508C" w:rsidRDefault="00CE508C" w:rsidP="00282CBA">
      <w:pPr>
        <w:rPr>
          <w:sz w:val="28"/>
          <w:szCs w:val="28"/>
        </w:rPr>
      </w:pPr>
    </w:p>
    <w:p w:rsidR="00282CBA" w:rsidRDefault="00282CBA" w:rsidP="00282CBA">
      <w:pPr>
        <w:rPr>
          <w:sz w:val="28"/>
          <w:szCs w:val="28"/>
        </w:rPr>
      </w:pPr>
      <w:r>
        <w:rPr>
          <w:sz w:val="28"/>
          <w:szCs w:val="28"/>
        </w:rPr>
        <w:t>Gabri</w:t>
      </w:r>
      <w:r w:rsidR="005A1A9B">
        <w:rPr>
          <w:sz w:val="28"/>
          <w:szCs w:val="28"/>
        </w:rPr>
        <w:t xml:space="preserve">ella Ekström-Filipsson, rektor </w:t>
      </w:r>
      <w:r>
        <w:rPr>
          <w:sz w:val="28"/>
          <w:szCs w:val="28"/>
        </w:rPr>
        <w:t>Stordammen</w:t>
      </w:r>
      <w:r w:rsidR="00510C9A">
        <w:rPr>
          <w:sz w:val="28"/>
          <w:szCs w:val="28"/>
        </w:rPr>
        <w:t xml:space="preserve"> </w:t>
      </w:r>
    </w:p>
    <w:p w:rsidR="00282CBA" w:rsidRDefault="00282CBA" w:rsidP="00282CBA">
      <w:pPr>
        <w:rPr>
          <w:sz w:val="28"/>
          <w:szCs w:val="28"/>
        </w:rPr>
      </w:pPr>
    </w:p>
    <w:p w:rsidR="00282CBA" w:rsidRPr="00282CBA" w:rsidRDefault="00282CBA" w:rsidP="00282CBA">
      <w:pPr>
        <w:rPr>
          <w:sz w:val="28"/>
          <w:szCs w:val="28"/>
        </w:rPr>
      </w:pPr>
    </w:p>
    <w:p w:rsidR="008C3C2A" w:rsidRPr="008C3C2A" w:rsidRDefault="008C3C2A" w:rsidP="008C3C2A">
      <w:pPr>
        <w:rPr>
          <w:sz w:val="28"/>
          <w:szCs w:val="28"/>
        </w:rPr>
      </w:pPr>
    </w:p>
    <w:p w:rsidR="00A76E9A" w:rsidRDefault="00A76E9A" w:rsidP="004E2942">
      <w:pPr>
        <w:rPr>
          <w:sz w:val="28"/>
          <w:szCs w:val="28"/>
        </w:rPr>
      </w:pPr>
    </w:p>
    <w:p w:rsidR="00A76E9A" w:rsidRPr="004E2942" w:rsidRDefault="00A76E9A" w:rsidP="004E2942">
      <w:pPr>
        <w:rPr>
          <w:sz w:val="28"/>
          <w:szCs w:val="28"/>
        </w:rPr>
      </w:pPr>
    </w:p>
    <w:sectPr w:rsidR="00A76E9A" w:rsidRPr="004E2942" w:rsidSect="00DE4D5E">
      <w:headerReference w:type="default" r:id="rId9"/>
      <w:headerReference w:type="first" r:id="rId10"/>
      <w:footerReference w:type="first" r:id="rId11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A7" w:rsidRDefault="00925CA7" w:rsidP="00EB62AF">
      <w:r>
        <w:separator/>
      </w:r>
    </w:p>
  </w:endnote>
  <w:endnote w:type="continuationSeparator" w:id="0">
    <w:p w:rsidR="00925CA7" w:rsidRDefault="00925CA7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D92D8CA" wp14:editId="459389A9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14EEC9" wp14:editId="66197F6A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3A0302" wp14:editId="7B926D71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7D82DC" wp14:editId="591200AC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B09CA7" wp14:editId="6C768829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527067" wp14:editId="67AEDB49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F5E61" wp14:editId="6074876D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7C58C8" wp14:editId="4A66D7FB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8A49A" wp14:editId="3D4FA1C7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E3678" wp14:editId="5D7C7800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A7" w:rsidRDefault="00925CA7" w:rsidP="00EB62AF">
      <w:r>
        <w:separator/>
      </w:r>
    </w:p>
  </w:footnote>
  <w:footnote w:type="continuationSeparator" w:id="0">
    <w:p w:rsidR="00925CA7" w:rsidRDefault="00925CA7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195664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894A48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49F0BC09" wp14:editId="336A85A1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53B98" wp14:editId="301C0259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88"/>
    <w:multiLevelType w:val="hybridMultilevel"/>
    <w:tmpl w:val="6D42D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CBF"/>
    <w:multiLevelType w:val="hybridMultilevel"/>
    <w:tmpl w:val="B57CC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6868"/>
    <w:multiLevelType w:val="hybridMultilevel"/>
    <w:tmpl w:val="62F6F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C102737"/>
    <w:multiLevelType w:val="hybridMultilevel"/>
    <w:tmpl w:val="2398F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5AC0"/>
    <w:multiLevelType w:val="hybridMultilevel"/>
    <w:tmpl w:val="82F67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7">
    <w:nsid w:val="5A2F7BCE"/>
    <w:multiLevelType w:val="hybridMultilevel"/>
    <w:tmpl w:val="9BB2902A"/>
    <w:lvl w:ilvl="0" w:tplc="A5066A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3B10C7"/>
    <w:multiLevelType w:val="hybridMultilevel"/>
    <w:tmpl w:val="8D38F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27FF5"/>
    <w:rsid w:val="000A54B8"/>
    <w:rsid w:val="00182FA9"/>
    <w:rsid w:val="00195664"/>
    <w:rsid w:val="001C05EA"/>
    <w:rsid w:val="00206E1D"/>
    <w:rsid w:val="002353A8"/>
    <w:rsid w:val="00261E5B"/>
    <w:rsid w:val="00265894"/>
    <w:rsid w:val="00282CBA"/>
    <w:rsid w:val="002B4BCA"/>
    <w:rsid w:val="002C2515"/>
    <w:rsid w:val="002C40A4"/>
    <w:rsid w:val="002C5DED"/>
    <w:rsid w:val="002E7768"/>
    <w:rsid w:val="003464A6"/>
    <w:rsid w:val="003949BF"/>
    <w:rsid w:val="003A1CF6"/>
    <w:rsid w:val="003C7371"/>
    <w:rsid w:val="003D4957"/>
    <w:rsid w:val="004208FF"/>
    <w:rsid w:val="00494606"/>
    <w:rsid w:val="004E2942"/>
    <w:rsid w:val="00502F1C"/>
    <w:rsid w:val="00510C9A"/>
    <w:rsid w:val="00552D0F"/>
    <w:rsid w:val="00570372"/>
    <w:rsid w:val="0057188F"/>
    <w:rsid w:val="005A1A9B"/>
    <w:rsid w:val="005A32CF"/>
    <w:rsid w:val="005C4DC8"/>
    <w:rsid w:val="005D3674"/>
    <w:rsid w:val="005E010F"/>
    <w:rsid w:val="005E6165"/>
    <w:rsid w:val="0062770C"/>
    <w:rsid w:val="0066797D"/>
    <w:rsid w:val="00716C33"/>
    <w:rsid w:val="00721B09"/>
    <w:rsid w:val="007340B6"/>
    <w:rsid w:val="00797ECF"/>
    <w:rsid w:val="007E2407"/>
    <w:rsid w:val="007F7EB1"/>
    <w:rsid w:val="008047D7"/>
    <w:rsid w:val="00865495"/>
    <w:rsid w:val="00884BB2"/>
    <w:rsid w:val="00894A48"/>
    <w:rsid w:val="008C3C2A"/>
    <w:rsid w:val="00925CA7"/>
    <w:rsid w:val="00953C11"/>
    <w:rsid w:val="00963F26"/>
    <w:rsid w:val="0097108B"/>
    <w:rsid w:val="00990750"/>
    <w:rsid w:val="009B23C8"/>
    <w:rsid w:val="00A14F47"/>
    <w:rsid w:val="00A25B86"/>
    <w:rsid w:val="00A513A2"/>
    <w:rsid w:val="00A53AD9"/>
    <w:rsid w:val="00A7153B"/>
    <w:rsid w:val="00A76E9A"/>
    <w:rsid w:val="00A950DE"/>
    <w:rsid w:val="00A96DE3"/>
    <w:rsid w:val="00B3556D"/>
    <w:rsid w:val="00B674BE"/>
    <w:rsid w:val="00B803C4"/>
    <w:rsid w:val="00B84256"/>
    <w:rsid w:val="00BE492F"/>
    <w:rsid w:val="00BE6A4A"/>
    <w:rsid w:val="00C0733D"/>
    <w:rsid w:val="00C43E24"/>
    <w:rsid w:val="00CC6A02"/>
    <w:rsid w:val="00CE508C"/>
    <w:rsid w:val="00D11EBE"/>
    <w:rsid w:val="00DD12B1"/>
    <w:rsid w:val="00DE4D5E"/>
    <w:rsid w:val="00DF72A6"/>
    <w:rsid w:val="00E126FB"/>
    <w:rsid w:val="00E13B99"/>
    <w:rsid w:val="00EB62AF"/>
    <w:rsid w:val="00EF3A3E"/>
    <w:rsid w:val="00F074F2"/>
    <w:rsid w:val="00F6025C"/>
    <w:rsid w:val="00F62300"/>
    <w:rsid w:val="00F82BBA"/>
    <w:rsid w:val="00FA2056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BA"/>
    <w:rPr>
      <w:sz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  <w:szCs w:val="24"/>
    </w:rPr>
  </w:style>
  <w:style w:type="paragraph" w:styleId="Brdtext">
    <w:name w:val="Body Text"/>
    <w:basedOn w:val="Normal"/>
    <w:link w:val="BrdtextChar"/>
    <w:rsid w:val="00EB62AF"/>
    <w:pPr>
      <w:spacing w:after="12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Cs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8C3C2A"/>
    <w:pPr>
      <w:ind w:left="720"/>
      <w:contextualSpacing/>
    </w:pPr>
  </w:style>
  <w:style w:type="character" w:styleId="Hyperlnk">
    <w:name w:val="Hyperlink"/>
    <w:basedOn w:val="Standardstycketeckensnitt"/>
    <w:rsid w:val="00282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BA"/>
    <w:rPr>
      <w:sz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  <w:szCs w:val="24"/>
    </w:rPr>
  </w:style>
  <w:style w:type="paragraph" w:styleId="Brdtext">
    <w:name w:val="Body Text"/>
    <w:basedOn w:val="Normal"/>
    <w:link w:val="BrdtextChar"/>
    <w:rsid w:val="00EB62AF"/>
    <w:pPr>
      <w:spacing w:after="12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Cs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8C3C2A"/>
    <w:pPr>
      <w:ind w:left="720"/>
      <w:contextualSpacing/>
    </w:pPr>
  </w:style>
  <w:style w:type="character" w:styleId="Hyperlnk">
    <w:name w:val="Hyperlink"/>
    <w:basedOn w:val="Standardstycketeckensnitt"/>
    <w:rsid w:val="00282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1476-9C29-4A76-9BA7-E7354925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87DCFFFA</Template>
  <TotalTime>1</TotalTime>
  <Pages>1</Pages>
  <Words>124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2</cp:revision>
  <cp:lastPrinted>2017-11-07T16:20:00Z</cp:lastPrinted>
  <dcterms:created xsi:type="dcterms:W3CDTF">2017-11-09T09:00:00Z</dcterms:created>
  <dcterms:modified xsi:type="dcterms:W3CDTF">2017-11-09T09:00:00Z</dcterms:modified>
</cp:coreProperties>
</file>