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1AE" w:rsidRDefault="00DF5F8F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ECBA6" wp14:editId="6AE7A4AD">
                <wp:simplePos x="0" y="0"/>
                <wp:positionH relativeFrom="column">
                  <wp:posOffset>1033409</wp:posOffset>
                </wp:positionH>
                <wp:positionV relativeFrom="paragraph">
                  <wp:posOffset>26670</wp:posOffset>
                </wp:positionV>
                <wp:extent cx="1584614" cy="353060"/>
                <wp:effectExtent l="0" t="0" r="0" b="889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614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510" w:rsidRPr="00A400BA" w:rsidRDefault="00E53510" w:rsidP="00E53510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A400BA">
                              <w:rPr>
                                <w:b/>
                                <w:sz w:val="40"/>
                                <w:szCs w:val="40"/>
                              </w:rPr>
                              <w:t>Grundskola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81.35pt;margin-top:2.1pt;width:124.75pt;height:2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" stroked="f">
                <v:textbox>
                  <w:txbxContent>
                    <w:p w:rsidR="00E53510" w:rsidRPr="00A400BA" w:rsidRDefault="00E53510" w:rsidP="00E53510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A400BA">
                        <w:rPr>
                          <w:b/>
                          <w:sz w:val="40"/>
                          <w:szCs w:val="40"/>
                        </w:rPr>
                        <w:t>Grundskola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lang w:eastAsia="sv-SE"/>
        </w:rPr>
        <w:drawing>
          <wp:anchor distT="0" distB="0" distL="114300" distR="114300" simplePos="0" relativeHeight="251660288" behindDoc="1" locked="0" layoutInCell="1" allowOverlap="1" wp14:anchorId="7AF8E783" wp14:editId="39D6823A">
            <wp:simplePos x="0" y="0"/>
            <wp:positionH relativeFrom="column">
              <wp:posOffset>548005</wp:posOffset>
            </wp:positionH>
            <wp:positionV relativeFrom="paragraph">
              <wp:posOffset>-24765</wp:posOffset>
            </wp:positionV>
            <wp:extent cx="483235" cy="555625"/>
            <wp:effectExtent l="0" t="0" r="0" b="0"/>
            <wp:wrapTight wrapText="bothSides">
              <wp:wrapPolygon edited="0">
                <wp:start x="0" y="0"/>
                <wp:lineTo x="0" y="20736"/>
                <wp:lineTo x="20436" y="20736"/>
                <wp:lineTo x="20436" y="0"/>
                <wp:lineTo x="0" y="0"/>
              </wp:wrapPolygon>
            </wp:wrapTight>
            <wp:docPr id="1" name="Bildobjekt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F9C">
        <w:t xml:space="preserve">   </w:t>
      </w:r>
    </w:p>
    <w:p w:rsidR="00E53510" w:rsidRDefault="00E53510" w:rsidP="00A400BA">
      <w:pPr>
        <w:jc w:val="center"/>
      </w:pPr>
    </w:p>
    <w:p w:rsidR="00DF5F8F" w:rsidRDefault="00DF5F8F" w:rsidP="00B7265C">
      <w:pPr>
        <w:jc w:val="center"/>
        <w:rPr>
          <w:rFonts w:cs="Arial"/>
          <w:b/>
          <w:sz w:val="72"/>
          <w:szCs w:val="72"/>
        </w:rPr>
      </w:pPr>
      <w:r>
        <w:rPr>
          <w:noProof/>
          <w:lang w:eastAsia="sv-SE"/>
        </w:rPr>
        <w:drawing>
          <wp:inline distT="0" distB="0" distL="0" distR="0" wp14:anchorId="3E18ECA6" wp14:editId="5D3B7804">
            <wp:extent cx="6202680" cy="5719445"/>
            <wp:effectExtent l="0" t="0" r="762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571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1AE" w:rsidRPr="00DF5F8F" w:rsidRDefault="006171AE" w:rsidP="00B7265C">
      <w:pPr>
        <w:jc w:val="center"/>
        <w:rPr>
          <w:rFonts w:cs="Arial"/>
          <w:b/>
          <w:sz w:val="72"/>
          <w:szCs w:val="72"/>
        </w:rPr>
      </w:pPr>
      <w:r w:rsidRPr="00DF5F8F">
        <w:rPr>
          <w:rFonts w:cs="Arial"/>
          <w:b/>
          <w:sz w:val="72"/>
          <w:szCs w:val="72"/>
        </w:rPr>
        <w:t>ÖPPET HUS</w:t>
      </w:r>
    </w:p>
    <w:p w:rsidR="006171AE" w:rsidRPr="00DF5F8F" w:rsidRDefault="006171AE" w:rsidP="00B7265C">
      <w:pPr>
        <w:jc w:val="center"/>
        <w:rPr>
          <w:rFonts w:cs="Arial"/>
          <w:sz w:val="32"/>
          <w:szCs w:val="32"/>
        </w:rPr>
      </w:pPr>
      <w:r w:rsidRPr="00DF5F8F">
        <w:rPr>
          <w:rFonts w:cs="Arial"/>
          <w:sz w:val="32"/>
          <w:szCs w:val="32"/>
        </w:rPr>
        <w:t>Ska ditt barn börja i förskoleklass till hösten 2018?</w:t>
      </w:r>
    </w:p>
    <w:p w:rsidR="006171AE" w:rsidRPr="00DF5F8F" w:rsidRDefault="006171AE" w:rsidP="00B7265C">
      <w:pPr>
        <w:jc w:val="center"/>
        <w:rPr>
          <w:rFonts w:cs="Arial"/>
          <w:sz w:val="32"/>
          <w:szCs w:val="32"/>
        </w:rPr>
      </w:pPr>
      <w:r w:rsidRPr="00DF5F8F">
        <w:rPr>
          <w:rFonts w:cs="Arial"/>
          <w:sz w:val="32"/>
          <w:szCs w:val="32"/>
        </w:rPr>
        <w:t>Välkomna till</w:t>
      </w:r>
      <w:r w:rsidR="00815CD0" w:rsidRPr="00DF5F8F">
        <w:rPr>
          <w:rFonts w:cs="Arial"/>
          <w:sz w:val="32"/>
          <w:szCs w:val="32"/>
        </w:rPr>
        <w:br/>
      </w:r>
      <w:r w:rsidR="00F955D4">
        <w:rPr>
          <w:rFonts w:cs="Arial"/>
          <w:sz w:val="32"/>
          <w:szCs w:val="32"/>
        </w:rPr>
        <w:t>Stordammen, Västgötaresan 131</w:t>
      </w:r>
      <w:bookmarkStart w:id="0" w:name="_GoBack"/>
      <w:bookmarkEnd w:id="0"/>
      <w:r w:rsidRPr="00DF5F8F">
        <w:rPr>
          <w:rFonts w:cs="Arial"/>
          <w:sz w:val="32"/>
          <w:szCs w:val="32"/>
        </w:rPr>
        <w:t>, måndagen den 15 januari kl.18.00 - 19.30</w:t>
      </w:r>
      <w:r w:rsidR="00815CD0" w:rsidRPr="00DF5F8F">
        <w:rPr>
          <w:rFonts w:cs="Arial"/>
          <w:sz w:val="32"/>
          <w:szCs w:val="32"/>
        </w:rPr>
        <w:br/>
      </w:r>
      <w:proofErr w:type="spellStart"/>
      <w:r w:rsidRPr="00DF5F8F">
        <w:rPr>
          <w:rFonts w:cs="Arial"/>
          <w:sz w:val="32"/>
          <w:szCs w:val="32"/>
        </w:rPr>
        <w:t>Nåntuna</w:t>
      </w:r>
      <w:r w:rsidR="00E64D4E" w:rsidRPr="00DF5F8F">
        <w:rPr>
          <w:rFonts w:cs="Arial"/>
          <w:sz w:val="32"/>
          <w:szCs w:val="32"/>
        </w:rPr>
        <w:t>s</w:t>
      </w:r>
      <w:r w:rsidRPr="00DF5F8F">
        <w:rPr>
          <w:rFonts w:cs="Arial"/>
          <w:sz w:val="32"/>
          <w:szCs w:val="32"/>
        </w:rPr>
        <w:t>kolan</w:t>
      </w:r>
      <w:proofErr w:type="spellEnd"/>
      <w:r w:rsidRPr="00DF5F8F">
        <w:rPr>
          <w:rFonts w:cs="Arial"/>
          <w:sz w:val="32"/>
          <w:szCs w:val="32"/>
        </w:rPr>
        <w:t>, Vävstolsvägen 9, tisdagen den 16 januari kl.15.00 – 17.00</w:t>
      </w:r>
      <w:r w:rsidR="00815CD0" w:rsidRPr="00DF5F8F">
        <w:rPr>
          <w:rFonts w:cs="Arial"/>
          <w:sz w:val="32"/>
          <w:szCs w:val="32"/>
        </w:rPr>
        <w:br/>
      </w:r>
      <w:r w:rsidRPr="00DF5F8F">
        <w:rPr>
          <w:rFonts w:cs="Arial"/>
          <w:sz w:val="32"/>
          <w:szCs w:val="32"/>
        </w:rPr>
        <w:t>Danmarks skola, Danmarks skolväg 4, tisdagen den 16 januari kl.16.30 -18.00</w:t>
      </w:r>
      <w:r w:rsidR="00815CD0" w:rsidRPr="00DF5F8F">
        <w:rPr>
          <w:rFonts w:cs="Arial"/>
          <w:sz w:val="32"/>
          <w:szCs w:val="32"/>
        </w:rPr>
        <w:br/>
      </w:r>
      <w:proofErr w:type="spellStart"/>
      <w:r w:rsidRPr="00DF5F8F">
        <w:rPr>
          <w:rFonts w:cs="Arial"/>
          <w:sz w:val="32"/>
          <w:szCs w:val="32"/>
        </w:rPr>
        <w:t>Uppsävjaskolan</w:t>
      </w:r>
      <w:proofErr w:type="spellEnd"/>
      <w:r w:rsidRPr="00DF5F8F">
        <w:rPr>
          <w:rFonts w:cs="Arial"/>
          <w:sz w:val="32"/>
          <w:szCs w:val="32"/>
        </w:rPr>
        <w:t>, Akademivägen 2, onsdagen den 17 januari kl.15.00 – 17.00</w:t>
      </w:r>
    </w:p>
    <w:p w:rsidR="00CC2FC8" w:rsidRDefault="00CC2FC8" w:rsidP="00A400BA">
      <w:pPr>
        <w:jc w:val="center"/>
        <w:rPr>
          <w:rFonts w:cs="Arial"/>
          <w:b/>
          <w:sz w:val="32"/>
          <w:szCs w:val="32"/>
        </w:rPr>
      </w:pPr>
    </w:p>
    <w:p w:rsidR="006171AE" w:rsidRPr="00815CD0" w:rsidRDefault="00CC0DA4" w:rsidP="00A400BA">
      <w:pPr>
        <w:jc w:val="center"/>
        <w:rPr>
          <w:rFonts w:cs="Arial"/>
          <w:sz w:val="28"/>
          <w:szCs w:val="28"/>
        </w:rPr>
      </w:pPr>
      <w:r w:rsidRPr="00DF5F8F">
        <w:rPr>
          <w:rFonts w:cs="Arial"/>
          <w:b/>
          <w:sz w:val="32"/>
          <w:szCs w:val="32"/>
        </w:rPr>
        <w:t>www.uppsala.se/skola-och-forskola/grundskola/skolval</w:t>
      </w:r>
    </w:p>
    <w:sectPr w:rsidR="006171AE" w:rsidRPr="00815CD0" w:rsidSect="00DF5F8F">
      <w:pgSz w:w="11906" w:h="16838"/>
      <w:pgMar w:top="284" w:right="244" w:bottom="28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1AE"/>
    <w:rsid w:val="00035B80"/>
    <w:rsid w:val="000C6C1D"/>
    <w:rsid w:val="001B0A5D"/>
    <w:rsid w:val="00525B59"/>
    <w:rsid w:val="005830DC"/>
    <w:rsid w:val="005C6F9C"/>
    <w:rsid w:val="006171AE"/>
    <w:rsid w:val="006B5144"/>
    <w:rsid w:val="00815CD0"/>
    <w:rsid w:val="00A04588"/>
    <w:rsid w:val="00A23365"/>
    <w:rsid w:val="00A400BA"/>
    <w:rsid w:val="00B7265C"/>
    <w:rsid w:val="00CC0DA4"/>
    <w:rsid w:val="00CC2FC8"/>
    <w:rsid w:val="00DF5F8F"/>
    <w:rsid w:val="00E53510"/>
    <w:rsid w:val="00E64D4E"/>
    <w:rsid w:val="00F9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C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C6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C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C6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B4C10-60FE-4CF0-8289-159D11C34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9794FFE5</Template>
  <TotalTime>0</TotalTime>
  <Pages>1</Pages>
  <Words>69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Lörhammer Helena</dc:creator>
  <cp:lastModifiedBy>Sångefjord Jeannette</cp:lastModifiedBy>
  <cp:revision>2</cp:revision>
  <cp:lastPrinted>2017-10-25T06:30:00Z</cp:lastPrinted>
  <dcterms:created xsi:type="dcterms:W3CDTF">2018-01-05T13:25:00Z</dcterms:created>
  <dcterms:modified xsi:type="dcterms:W3CDTF">2018-01-05T13:25:00Z</dcterms:modified>
</cp:coreProperties>
</file>