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3" w:rsidRPr="0094180A" w:rsidRDefault="00F41D36">
      <w:pPr>
        <w:pStyle w:val="Rubrik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2016-11-21</w:t>
      </w:r>
    </w:p>
    <w:p w:rsidR="00201EE3" w:rsidRPr="0094180A" w:rsidRDefault="002E2792">
      <w:pPr>
        <w:pStyle w:val="Rubrik1"/>
        <w:rPr>
          <w:rFonts w:ascii="Times New Roman" w:hAnsi="Times New Roman"/>
        </w:rPr>
      </w:pPr>
      <w:r w:rsidRPr="0094180A">
        <w:rPr>
          <w:rFonts w:ascii="Times New Roman" w:hAnsi="Times New Roman"/>
          <w:noProof/>
        </w:rPr>
        <w:drawing>
          <wp:inline distT="0" distB="0" distL="0" distR="0" wp14:anchorId="68160E25" wp14:editId="3129992E">
            <wp:extent cx="751205" cy="5880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EE3" w:rsidRPr="0094180A">
        <w:rPr>
          <w:rFonts w:ascii="Times New Roman" w:hAnsi="Times New Roman"/>
        </w:rPr>
        <w:t xml:space="preserve">          </w:t>
      </w:r>
      <w:r w:rsidR="003103DB" w:rsidRPr="0094180A">
        <w:rPr>
          <w:rFonts w:ascii="Times New Roman" w:hAnsi="Times New Roman"/>
          <w:b/>
          <w:sz w:val="36"/>
        </w:rPr>
        <w:t>skolrådsmöte</w:t>
      </w:r>
      <w:r w:rsidR="00F41D36">
        <w:rPr>
          <w:rFonts w:ascii="Times New Roman" w:hAnsi="Times New Roman"/>
          <w:b/>
          <w:sz w:val="36"/>
        </w:rPr>
        <w:t xml:space="preserve"> nr 5</w:t>
      </w:r>
      <w:r w:rsidR="00D81B6E" w:rsidRPr="0094180A">
        <w:rPr>
          <w:rFonts w:ascii="Times New Roman" w:hAnsi="Times New Roman"/>
          <w:b/>
          <w:sz w:val="36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 xml:space="preserve">- </w:t>
      </w:r>
      <w:r w:rsidR="00EF37BB" w:rsidRPr="0094180A">
        <w:rPr>
          <w:rFonts w:ascii="Times New Roman" w:hAnsi="Times New Roman"/>
          <w:b/>
          <w:sz w:val="36"/>
        </w:rPr>
        <w:t>minnesanteckningar</w:t>
      </w:r>
    </w:p>
    <w:p w:rsidR="00201EE3" w:rsidRPr="0094180A" w:rsidRDefault="00201EE3">
      <w:pPr>
        <w:rPr>
          <w:b/>
          <w:sz w:val="32"/>
        </w:rPr>
      </w:pPr>
      <w:r w:rsidRPr="0094180A">
        <w:rPr>
          <w:b/>
          <w:sz w:val="32"/>
        </w:rPr>
        <w:t>________________________________________________________</w:t>
      </w:r>
    </w:p>
    <w:tbl>
      <w:tblPr>
        <w:tblStyle w:val="Tabellrutnt"/>
        <w:tblW w:w="9554" w:type="dxa"/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F714EF" w:rsidRPr="0094180A" w:rsidTr="007E0214">
        <w:trPr>
          <w:trHeight w:val="155"/>
        </w:trPr>
        <w:tc>
          <w:tcPr>
            <w:tcW w:w="4777" w:type="dxa"/>
          </w:tcPr>
          <w:p w:rsidR="00F714EF" w:rsidRPr="00136BD7" w:rsidRDefault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4777" w:type="dxa"/>
          </w:tcPr>
          <w:p w:rsidR="00F714EF" w:rsidRPr="00136BD7" w:rsidRDefault="00F714EF" w:rsidP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F714EF" w:rsidRPr="0094180A" w:rsidTr="007E0214">
        <w:trPr>
          <w:trHeight w:val="1254"/>
        </w:trPr>
        <w:tc>
          <w:tcPr>
            <w:tcW w:w="4777" w:type="dxa"/>
          </w:tcPr>
          <w:p w:rsidR="0076484B" w:rsidRPr="007D2F25" w:rsidRDefault="00A27FCA">
            <w:pPr>
              <w:rPr>
                <w:sz w:val="16"/>
              </w:rPr>
            </w:pPr>
            <w:r w:rsidRPr="007D2F25">
              <w:rPr>
                <w:sz w:val="16"/>
              </w:rPr>
              <w:t>Anna von Malmborg</w:t>
            </w:r>
            <w:r w:rsidR="000F7C89" w:rsidRPr="007D2F25">
              <w:rPr>
                <w:sz w:val="16"/>
              </w:rPr>
              <w:t>,</w:t>
            </w:r>
            <w:r w:rsidR="00166BAA" w:rsidRPr="007D2F25">
              <w:rPr>
                <w:sz w:val="16"/>
              </w:rPr>
              <w:t xml:space="preserve"> </w:t>
            </w:r>
            <w:proofErr w:type="spellStart"/>
            <w:proofErr w:type="gramStart"/>
            <w:r w:rsidR="00166BAA" w:rsidRPr="007D2F25">
              <w:rPr>
                <w:sz w:val="16"/>
              </w:rPr>
              <w:t>ordf</w:t>
            </w:r>
            <w:proofErr w:type="spellEnd"/>
            <w:r w:rsidR="00166BAA" w:rsidRPr="007D2F25">
              <w:rPr>
                <w:sz w:val="16"/>
              </w:rPr>
              <w:t xml:space="preserve">, </w:t>
            </w:r>
            <w:r w:rsidR="00E442C6">
              <w:rPr>
                <w:sz w:val="16"/>
              </w:rPr>
              <w:t xml:space="preserve"> 6B</w:t>
            </w:r>
            <w:proofErr w:type="gramEnd"/>
            <w:r w:rsidR="00EC0196">
              <w:rPr>
                <w:sz w:val="16"/>
              </w:rPr>
              <w:t xml:space="preserve">, </w:t>
            </w:r>
            <w:r w:rsidR="00EC0196" w:rsidRPr="00EC0196">
              <w:rPr>
                <w:i/>
                <w:sz w:val="16"/>
              </w:rPr>
              <w:t>frånvarande</w:t>
            </w:r>
          </w:p>
          <w:p w:rsidR="00EB418F" w:rsidRPr="007D2F25" w:rsidRDefault="0076484B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Gabriella Ekström</w:t>
            </w:r>
            <w:r w:rsidR="00810186" w:rsidRPr="007D2F25">
              <w:rPr>
                <w:sz w:val="16"/>
              </w:rPr>
              <w:t xml:space="preserve"> Filipsson</w:t>
            </w:r>
            <w:r w:rsidRPr="007D2F25">
              <w:rPr>
                <w:sz w:val="16"/>
              </w:rPr>
              <w:t>,</w:t>
            </w:r>
            <w:r w:rsidR="00EF37BB" w:rsidRPr="007D2F25">
              <w:rPr>
                <w:sz w:val="16"/>
              </w:rPr>
              <w:t xml:space="preserve"> </w:t>
            </w:r>
            <w:r w:rsidRPr="007D2F25">
              <w:rPr>
                <w:sz w:val="16"/>
              </w:rPr>
              <w:t>rektor</w:t>
            </w:r>
            <w:r w:rsidR="00F830C3" w:rsidRPr="007D2F25">
              <w:rPr>
                <w:sz w:val="16"/>
              </w:rPr>
              <w:t>,</w:t>
            </w:r>
            <w:r w:rsidR="00B231B8" w:rsidRPr="007D2F25">
              <w:rPr>
                <w:sz w:val="16"/>
              </w:rPr>
              <w:t xml:space="preserve"> </w:t>
            </w:r>
          </w:p>
          <w:p w:rsidR="00810186" w:rsidRDefault="00810186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J</w:t>
            </w:r>
            <w:r w:rsidR="002B5FCF">
              <w:rPr>
                <w:sz w:val="16"/>
              </w:rPr>
              <w:t xml:space="preserve">eannette Sångefjord, </w:t>
            </w:r>
            <w:proofErr w:type="spellStart"/>
            <w:proofErr w:type="gramStart"/>
            <w:r w:rsidR="002B5FCF">
              <w:rPr>
                <w:sz w:val="16"/>
              </w:rPr>
              <w:t>personal,sekr</w:t>
            </w:r>
            <w:proofErr w:type="spellEnd"/>
            <w:proofErr w:type="gramEnd"/>
            <w:r w:rsidR="002B5FCF">
              <w:rPr>
                <w:sz w:val="16"/>
              </w:rPr>
              <w:t>.</w:t>
            </w:r>
          </w:p>
          <w:p w:rsidR="002B5FCF" w:rsidRPr="008B2CA0" w:rsidRDefault="002B5FCF" w:rsidP="002B5FCF">
            <w:pPr>
              <w:rPr>
                <w:sz w:val="16"/>
                <w:szCs w:val="16"/>
              </w:rPr>
            </w:pPr>
            <w:r w:rsidRPr="008B2CA0">
              <w:rPr>
                <w:sz w:val="16"/>
                <w:szCs w:val="16"/>
              </w:rPr>
              <w:t>Cilla Peiro</w:t>
            </w:r>
            <w:r w:rsidR="00796A72">
              <w:rPr>
                <w:sz w:val="16"/>
                <w:szCs w:val="16"/>
              </w:rPr>
              <w:t>,</w:t>
            </w:r>
            <w:r w:rsidRPr="008B2CA0">
              <w:rPr>
                <w:sz w:val="16"/>
                <w:szCs w:val="16"/>
              </w:rPr>
              <w:t xml:space="preserve"> personal, </w:t>
            </w:r>
          </w:p>
          <w:p w:rsidR="000E09C4" w:rsidRPr="00D13DDD" w:rsidRDefault="000F7C89" w:rsidP="008E53E3">
            <w:pPr>
              <w:rPr>
                <w:color w:val="FF0000"/>
                <w:sz w:val="16"/>
              </w:rPr>
            </w:pPr>
            <w:r w:rsidRPr="00D13DDD">
              <w:rPr>
                <w:sz w:val="16"/>
              </w:rPr>
              <w:t>Elisabeth Höglund</w:t>
            </w:r>
            <w:r w:rsidR="00A27FCA" w:rsidRPr="00D13DDD">
              <w:rPr>
                <w:sz w:val="16"/>
              </w:rPr>
              <w:t>,</w:t>
            </w:r>
            <w:r w:rsidR="00C13828" w:rsidRPr="00D13DDD">
              <w:rPr>
                <w:sz w:val="16"/>
              </w:rPr>
              <w:t xml:space="preserve"> </w:t>
            </w:r>
            <w:r w:rsidR="00E442C6" w:rsidRPr="00D13DDD">
              <w:rPr>
                <w:sz w:val="16"/>
              </w:rPr>
              <w:t>9</w:t>
            </w:r>
            <w:r w:rsidR="000A61E2" w:rsidRPr="00D13DDD">
              <w:rPr>
                <w:sz w:val="16"/>
              </w:rPr>
              <w:t>a</w:t>
            </w:r>
            <w:r w:rsidR="00EC0196">
              <w:rPr>
                <w:sz w:val="16"/>
              </w:rPr>
              <w:t>,</w:t>
            </w:r>
            <w:r w:rsidR="00EC0196" w:rsidRPr="00EC0196">
              <w:rPr>
                <w:i/>
                <w:sz w:val="16"/>
              </w:rPr>
              <w:t xml:space="preserve"> frånvarande</w:t>
            </w:r>
          </w:p>
          <w:p w:rsidR="002001FB" w:rsidRPr="00170B5C" w:rsidRDefault="006520AC" w:rsidP="00E442C6">
            <w:pPr>
              <w:rPr>
                <w:sz w:val="16"/>
              </w:rPr>
            </w:pPr>
            <w:r w:rsidRPr="00170B5C">
              <w:rPr>
                <w:sz w:val="16"/>
              </w:rPr>
              <w:t xml:space="preserve">Paula A Pettersson, </w:t>
            </w:r>
            <w:r w:rsidR="000A61E2" w:rsidRPr="00170B5C">
              <w:rPr>
                <w:sz w:val="16"/>
              </w:rPr>
              <w:t>9</w:t>
            </w:r>
            <w:r w:rsidR="00DA0F64" w:rsidRPr="00170B5C">
              <w:rPr>
                <w:sz w:val="16"/>
              </w:rPr>
              <w:t>a</w:t>
            </w:r>
            <w:r w:rsidR="00D47A39" w:rsidRPr="00170B5C">
              <w:rPr>
                <w:sz w:val="16"/>
              </w:rPr>
              <w:t xml:space="preserve"> </w:t>
            </w:r>
          </w:p>
          <w:p w:rsidR="00EE27D2" w:rsidRPr="00170B5C" w:rsidRDefault="002C68E3" w:rsidP="00E442C6">
            <w:pPr>
              <w:rPr>
                <w:sz w:val="16"/>
              </w:rPr>
            </w:pPr>
            <w:r>
              <w:rPr>
                <w:sz w:val="16"/>
              </w:rPr>
              <w:t>Eva-Lena Bergens, 6c</w:t>
            </w:r>
            <w:r w:rsidR="00AE467F" w:rsidRPr="00170B5C">
              <w:rPr>
                <w:sz w:val="16"/>
              </w:rPr>
              <w:t xml:space="preserve">, </w:t>
            </w:r>
          </w:p>
          <w:p w:rsidR="00EE27D2" w:rsidRPr="00170B5C" w:rsidRDefault="00EE27D2" w:rsidP="00E442C6">
            <w:pPr>
              <w:rPr>
                <w:sz w:val="16"/>
              </w:rPr>
            </w:pPr>
            <w:r w:rsidRPr="00170B5C">
              <w:rPr>
                <w:sz w:val="16"/>
              </w:rPr>
              <w:t xml:space="preserve">Åsa </w:t>
            </w:r>
            <w:proofErr w:type="spellStart"/>
            <w:r w:rsidRPr="00170B5C">
              <w:rPr>
                <w:sz w:val="16"/>
              </w:rPr>
              <w:t>Betz</w:t>
            </w:r>
            <w:proofErr w:type="spellEnd"/>
            <w:r w:rsidRPr="00170B5C">
              <w:rPr>
                <w:sz w:val="16"/>
              </w:rPr>
              <w:t>, 7a</w:t>
            </w:r>
          </w:p>
          <w:p w:rsidR="00EE27D2" w:rsidRPr="00170B5C" w:rsidRDefault="00170B5C" w:rsidP="00E442C6">
            <w:pPr>
              <w:rPr>
                <w:sz w:val="16"/>
              </w:rPr>
            </w:pPr>
            <w:r w:rsidRPr="00170B5C">
              <w:rPr>
                <w:sz w:val="16"/>
              </w:rPr>
              <w:t>Pernilla Videhult Pierre, N1, 7a</w:t>
            </w:r>
          </w:p>
        </w:tc>
        <w:tc>
          <w:tcPr>
            <w:tcW w:w="4777" w:type="dxa"/>
          </w:tcPr>
          <w:p w:rsidR="00EB418F" w:rsidRPr="007D2F25" w:rsidRDefault="00E442C6" w:rsidP="00F7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 Ringberg, SL4</w:t>
            </w:r>
            <w:r w:rsidR="000E09C4" w:rsidRPr="007D2F2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6</w:t>
            </w:r>
            <w:r w:rsidR="000A61E2">
              <w:rPr>
                <w:sz w:val="16"/>
                <w:szCs w:val="16"/>
              </w:rPr>
              <w:t>b</w:t>
            </w:r>
            <w:r w:rsidR="00D47A39">
              <w:rPr>
                <w:sz w:val="16"/>
              </w:rPr>
              <w:t xml:space="preserve"> </w:t>
            </w:r>
          </w:p>
          <w:p w:rsidR="007533D3" w:rsidRPr="00AE467F" w:rsidRDefault="00903D70" w:rsidP="001C6F5A">
            <w:pPr>
              <w:rPr>
                <w:sz w:val="16"/>
                <w:szCs w:val="16"/>
              </w:rPr>
            </w:pPr>
            <w:r w:rsidRPr="007D2F25">
              <w:rPr>
                <w:sz w:val="16"/>
                <w:szCs w:val="16"/>
              </w:rPr>
              <w:t>Magnus</w:t>
            </w:r>
            <w:r w:rsidR="00E442C6">
              <w:rPr>
                <w:sz w:val="16"/>
                <w:szCs w:val="16"/>
              </w:rPr>
              <w:t xml:space="preserve"> </w:t>
            </w:r>
            <w:proofErr w:type="spellStart"/>
            <w:r w:rsidR="00E442C6">
              <w:rPr>
                <w:sz w:val="16"/>
                <w:szCs w:val="16"/>
              </w:rPr>
              <w:t>Sävenhed</w:t>
            </w:r>
            <w:proofErr w:type="spellEnd"/>
            <w:r w:rsidR="00E442C6">
              <w:rPr>
                <w:sz w:val="16"/>
                <w:szCs w:val="16"/>
              </w:rPr>
              <w:t>, F-klass</w:t>
            </w:r>
            <w:r w:rsidR="002C68E3">
              <w:rPr>
                <w:sz w:val="16"/>
                <w:szCs w:val="16"/>
              </w:rPr>
              <w:t xml:space="preserve"> röd</w:t>
            </w:r>
            <w:r w:rsidR="000A61E2">
              <w:rPr>
                <w:sz w:val="16"/>
                <w:szCs w:val="16"/>
              </w:rPr>
              <w:t>,</w:t>
            </w:r>
            <w:r w:rsidR="00E442C6">
              <w:rPr>
                <w:sz w:val="16"/>
                <w:szCs w:val="16"/>
              </w:rPr>
              <w:t xml:space="preserve"> 6</w:t>
            </w:r>
            <w:r w:rsidR="002B4625">
              <w:rPr>
                <w:sz w:val="16"/>
                <w:szCs w:val="16"/>
              </w:rPr>
              <w:t>b</w:t>
            </w:r>
            <w:r w:rsidR="00AE467F">
              <w:rPr>
                <w:sz w:val="16"/>
                <w:szCs w:val="16"/>
              </w:rPr>
              <w:t xml:space="preserve">, </w:t>
            </w:r>
            <w:r w:rsidR="00AE467F" w:rsidRPr="00AE467F">
              <w:rPr>
                <w:i/>
                <w:sz w:val="16"/>
              </w:rPr>
              <w:t>frånvarande</w:t>
            </w:r>
          </w:p>
          <w:p w:rsidR="002001FB" w:rsidRDefault="002001FB" w:rsidP="002001FB">
            <w:pPr>
              <w:rPr>
                <w:sz w:val="16"/>
              </w:rPr>
            </w:pPr>
            <w:r w:rsidRPr="007D2F25">
              <w:rPr>
                <w:sz w:val="16"/>
              </w:rPr>
              <w:t>Jenny Po</w:t>
            </w:r>
            <w:r w:rsidR="00FF05C1" w:rsidRPr="007D2F25">
              <w:rPr>
                <w:sz w:val="16"/>
              </w:rPr>
              <w:t>u</w:t>
            </w:r>
            <w:r w:rsidR="004675C0" w:rsidRPr="007D2F25">
              <w:rPr>
                <w:sz w:val="16"/>
              </w:rPr>
              <w:t>sette,</w:t>
            </w:r>
            <w:r w:rsidR="00AE467F">
              <w:rPr>
                <w:sz w:val="16"/>
              </w:rPr>
              <w:t xml:space="preserve"> </w:t>
            </w:r>
            <w:r w:rsidR="00E442C6">
              <w:rPr>
                <w:sz w:val="16"/>
              </w:rPr>
              <w:t>N2</w:t>
            </w:r>
            <w:r w:rsidR="001E1E2D" w:rsidRPr="007D2F25">
              <w:rPr>
                <w:sz w:val="16"/>
              </w:rPr>
              <w:t>,</w:t>
            </w:r>
            <w:r w:rsidR="00E442C6">
              <w:rPr>
                <w:sz w:val="16"/>
              </w:rPr>
              <w:t xml:space="preserve"> </w:t>
            </w:r>
            <w:proofErr w:type="gramStart"/>
            <w:r w:rsidR="00E442C6">
              <w:rPr>
                <w:sz w:val="16"/>
              </w:rPr>
              <w:t>N5</w:t>
            </w:r>
            <w:r w:rsidR="00903D70" w:rsidRPr="007D2F25">
              <w:rPr>
                <w:sz w:val="16"/>
              </w:rPr>
              <w:t xml:space="preserve"> </w:t>
            </w:r>
            <w:r w:rsidR="00281730">
              <w:rPr>
                <w:sz w:val="16"/>
              </w:rPr>
              <w:t>,</w:t>
            </w:r>
            <w:proofErr w:type="gramEnd"/>
            <w:r w:rsidR="00281730">
              <w:rPr>
                <w:sz w:val="16"/>
              </w:rPr>
              <w:t xml:space="preserve"> </w:t>
            </w:r>
            <w:r w:rsidR="00AE467F" w:rsidRPr="00AE467F">
              <w:rPr>
                <w:i/>
                <w:sz w:val="16"/>
              </w:rPr>
              <w:t>frånvarande</w:t>
            </w:r>
          </w:p>
          <w:p w:rsidR="00C2469A" w:rsidRPr="00AE467F" w:rsidRDefault="00C2469A" w:rsidP="007D2F25">
            <w:pPr>
              <w:rPr>
                <w:sz w:val="16"/>
              </w:rPr>
            </w:pPr>
            <w:r>
              <w:rPr>
                <w:sz w:val="16"/>
              </w:rPr>
              <w:t>Andreas</w:t>
            </w:r>
            <w:r w:rsidR="003A100F">
              <w:rPr>
                <w:sz w:val="16"/>
              </w:rPr>
              <w:t xml:space="preserve"> </w:t>
            </w:r>
            <w:proofErr w:type="spellStart"/>
            <w:r w:rsidR="003A100F">
              <w:rPr>
                <w:sz w:val="16"/>
              </w:rPr>
              <w:t>Almlé</w:t>
            </w:r>
            <w:r w:rsidR="00706712">
              <w:rPr>
                <w:sz w:val="16"/>
              </w:rPr>
              <w:t>n</w:t>
            </w:r>
            <w:proofErr w:type="spellEnd"/>
            <w:r w:rsidR="00706712">
              <w:rPr>
                <w:sz w:val="16"/>
              </w:rPr>
              <w:t xml:space="preserve">, </w:t>
            </w:r>
            <w:r w:rsidR="00E442C6">
              <w:rPr>
                <w:sz w:val="16"/>
              </w:rPr>
              <w:t>N3</w:t>
            </w:r>
            <w:r w:rsidR="006520AC">
              <w:rPr>
                <w:sz w:val="16"/>
              </w:rPr>
              <w:t xml:space="preserve"> och SL</w:t>
            </w:r>
            <w:r w:rsidR="00E442C6">
              <w:rPr>
                <w:sz w:val="16"/>
              </w:rPr>
              <w:t>2,</w:t>
            </w:r>
            <w:r w:rsidR="00AE467F" w:rsidRPr="00AE467F">
              <w:rPr>
                <w:i/>
                <w:sz w:val="16"/>
              </w:rPr>
              <w:t xml:space="preserve"> </w:t>
            </w:r>
          </w:p>
          <w:p w:rsidR="00E419C3" w:rsidRDefault="006520AC" w:rsidP="007D2F25">
            <w:pPr>
              <w:rPr>
                <w:sz w:val="16"/>
              </w:rPr>
            </w:pPr>
            <w:r w:rsidRPr="008B2CA0">
              <w:rPr>
                <w:sz w:val="16"/>
              </w:rPr>
              <w:t xml:space="preserve">Tomas Håkansson, </w:t>
            </w:r>
            <w:r w:rsidR="00E442C6">
              <w:rPr>
                <w:sz w:val="16"/>
              </w:rPr>
              <w:t>8</w:t>
            </w:r>
            <w:r w:rsidR="00FE4805" w:rsidRPr="008B2CA0">
              <w:rPr>
                <w:sz w:val="16"/>
              </w:rPr>
              <w:t>A</w:t>
            </w:r>
            <w:r w:rsidR="006B2920" w:rsidRPr="008B2CA0">
              <w:rPr>
                <w:sz w:val="16"/>
              </w:rPr>
              <w:t>,</w:t>
            </w:r>
            <w:r w:rsidR="00E442C6">
              <w:rPr>
                <w:sz w:val="16"/>
              </w:rPr>
              <w:t xml:space="preserve"> </w:t>
            </w:r>
          </w:p>
          <w:p w:rsidR="00D47A39" w:rsidRDefault="00CE5A59" w:rsidP="00796A72">
            <w:pPr>
              <w:rPr>
                <w:sz w:val="16"/>
              </w:rPr>
            </w:pPr>
            <w:r>
              <w:rPr>
                <w:sz w:val="16"/>
              </w:rPr>
              <w:t>Mårten Sundberg, Sl2,Sl4</w:t>
            </w:r>
            <w:r w:rsidR="00EC0196">
              <w:rPr>
                <w:sz w:val="16"/>
              </w:rPr>
              <w:t>,</w:t>
            </w:r>
            <w:r w:rsidR="00EC0196" w:rsidRPr="00EC0196">
              <w:rPr>
                <w:i/>
                <w:sz w:val="16"/>
              </w:rPr>
              <w:t xml:space="preserve"> frånvarande</w:t>
            </w:r>
          </w:p>
          <w:p w:rsidR="00AE467F" w:rsidRDefault="00170B5C" w:rsidP="00796A72">
            <w:pPr>
              <w:rPr>
                <w:sz w:val="16"/>
              </w:rPr>
            </w:pPr>
            <w:r>
              <w:rPr>
                <w:sz w:val="16"/>
              </w:rPr>
              <w:t>Jonas Sandstedt, F-klass röd</w:t>
            </w:r>
          </w:p>
          <w:p w:rsidR="00170B5C" w:rsidRPr="00EE27D2" w:rsidRDefault="00170B5C" w:rsidP="00796A72">
            <w:pPr>
              <w:rPr>
                <w:sz w:val="16"/>
              </w:rPr>
            </w:pPr>
            <w:r>
              <w:rPr>
                <w:sz w:val="16"/>
              </w:rPr>
              <w:t>Karin Edblad, F-klass röd</w:t>
            </w:r>
          </w:p>
        </w:tc>
      </w:tr>
    </w:tbl>
    <w:p w:rsidR="005159A9" w:rsidRDefault="005159A9">
      <w:pPr>
        <w:rPr>
          <w:b/>
        </w:rPr>
      </w:pPr>
    </w:p>
    <w:p w:rsidR="00052F92" w:rsidRPr="0094180A" w:rsidRDefault="00052F92">
      <w:pPr>
        <w:rPr>
          <w:b/>
        </w:rPr>
      </w:pPr>
      <w:r w:rsidRPr="0094180A">
        <w:rPr>
          <w:b/>
        </w:rPr>
        <w:t xml:space="preserve">Mötet förklaras öppnat av </w:t>
      </w:r>
      <w:r w:rsidR="004D7A56" w:rsidRPr="0094180A">
        <w:rPr>
          <w:b/>
        </w:rPr>
        <w:t>ordföranden</w:t>
      </w:r>
      <w:r w:rsidR="009267A2" w:rsidRPr="0094180A">
        <w:rPr>
          <w:b/>
        </w:rPr>
        <w:t xml:space="preserve"> </w:t>
      </w:r>
      <w:r w:rsidR="00605E1C" w:rsidRPr="0094180A">
        <w:rPr>
          <w:b/>
        </w:rPr>
        <w:t>som</w:t>
      </w:r>
      <w:r w:rsidR="00C111C4" w:rsidRPr="0094180A">
        <w:rPr>
          <w:b/>
        </w:rPr>
        <w:t xml:space="preserve"> hälsar </w:t>
      </w:r>
      <w:r w:rsidR="00A27FCA" w:rsidRPr="0094180A">
        <w:rPr>
          <w:b/>
        </w:rPr>
        <w:t xml:space="preserve">alla </w:t>
      </w:r>
      <w:r w:rsidR="00C111C4" w:rsidRPr="0094180A">
        <w:rPr>
          <w:b/>
        </w:rPr>
        <w:t>välkomna</w:t>
      </w:r>
      <w:r w:rsidR="004D7A56" w:rsidRPr="0094180A">
        <w:rPr>
          <w:b/>
        </w:rPr>
        <w:t>!</w:t>
      </w:r>
      <w:r w:rsidRPr="0094180A">
        <w:rPr>
          <w:b/>
        </w:rPr>
        <w:t xml:space="preserve"> </w:t>
      </w:r>
    </w:p>
    <w:p w:rsidR="00052F92" w:rsidRPr="0094180A" w:rsidRDefault="00052F92">
      <w:pPr>
        <w:rPr>
          <w:b/>
        </w:rPr>
      </w:pPr>
    </w:p>
    <w:tbl>
      <w:tblPr>
        <w:tblStyle w:val="Tabellrutnt"/>
        <w:tblW w:w="5247" w:type="pct"/>
        <w:tblLayout w:type="fixed"/>
        <w:tblLook w:val="0000" w:firstRow="0" w:lastRow="0" w:firstColumn="0" w:lastColumn="0" w:noHBand="0" w:noVBand="0"/>
      </w:tblPr>
      <w:tblGrid>
        <w:gridCol w:w="674"/>
        <w:gridCol w:w="9073"/>
      </w:tblGrid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201EE3">
            <w:pPr>
              <w:rPr>
                <w:b/>
              </w:rPr>
            </w:pPr>
          </w:p>
        </w:tc>
        <w:tc>
          <w:tcPr>
            <w:tcW w:w="4654" w:type="pct"/>
          </w:tcPr>
          <w:p w:rsidR="00B46DFD" w:rsidRPr="0094180A" w:rsidRDefault="00676D25" w:rsidP="00550282">
            <w:pPr>
              <w:pStyle w:val="Rubrik4"/>
              <w:rPr>
                <w:rFonts w:ascii="Times New Roman" w:hAnsi="Times New Roman"/>
                <w:sz w:val="28"/>
                <w:u w:val="single"/>
              </w:rPr>
            </w:pPr>
            <w:r w:rsidRPr="0094180A">
              <w:rPr>
                <w:rFonts w:ascii="Times New Roman" w:hAnsi="Times New Roman"/>
                <w:sz w:val="28"/>
                <w:u w:val="single"/>
              </w:rPr>
              <w:t xml:space="preserve">Föregående protokoll </w:t>
            </w:r>
            <w:r w:rsidR="00201EE3" w:rsidRPr="0094180A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</w:p>
        </w:tc>
      </w:tr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1C09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41D36">
              <w:rPr>
                <w:b/>
              </w:rPr>
              <w:t>5</w:t>
            </w:r>
            <w:r w:rsidR="00194955">
              <w:rPr>
                <w:b/>
              </w:rPr>
              <w:t>:1</w:t>
            </w:r>
          </w:p>
        </w:tc>
        <w:tc>
          <w:tcPr>
            <w:tcW w:w="4654" w:type="pct"/>
          </w:tcPr>
          <w:p w:rsidR="00C13828" w:rsidRPr="00194955" w:rsidRDefault="00FC0767" w:rsidP="00991DA4">
            <w:r>
              <w:t>Inga synpunkter</w:t>
            </w:r>
          </w:p>
        </w:tc>
      </w:tr>
      <w:tr w:rsidR="00201EE3" w:rsidRPr="0094180A" w:rsidTr="007E0214">
        <w:tc>
          <w:tcPr>
            <w:tcW w:w="346" w:type="pct"/>
          </w:tcPr>
          <w:p w:rsidR="00B46DFD" w:rsidRPr="0094180A" w:rsidRDefault="00B46DFD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:rsidR="00986186" w:rsidRPr="00194955" w:rsidRDefault="00201EE3" w:rsidP="00986186">
            <w:pPr>
              <w:pStyle w:val="Brd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194955" w:rsidRPr="0094180A" w:rsidTr="007E0214">
        <w:trPr>
          <w:trHeight w:val="1622"/>
        </w:trPr>
        <w:tc>
          <w:tcPr>
            <w:tcW w:w="346" w:type="pct"/>
          </w:tcPr>
          <w:p w:rsidR="00194955" w:rsidRPr="0094180A" w:rsidRDefault="00F41D36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E75E0C">
              <w:rPr>
                <w:rFonts w:ascii="Times New Roman" w:hAnsi="Times New Roman"/>
                <w:b/>
                <w:sz w:val="24"/>
              </w:rPr>
              <w:t>:</w:t>
            </w:r>
            <w:r w:rsidR="007A6D0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54" w:type="pct"/>
          </w:tcPr>
          <w:p w:rsidR="00926E78" w:rsidRDefault="007A6D0B" w:rsidP="00BD389E">
            <w:pPr>
              <w:rPr>
                <w:b/>
                <w:sz w:val="28"/>
              </w:rPr>
            </w:pPr>
            <w:r w:rsidRPr="007A6D0B">
              <w:rPr>
                <w:b/>
              </w:rPr>
              <w:t xml:space="preserve">Senaste nytt från </w:t>
            </w:r>
            <w:r w:rsidRPr="007A6D0B">
              <w:rPr>
                <w:b/>
                <w:sz w:val="28"/>
              </w:rPr>
              <w:t xml:space="preserve">rektorn </w:t>
            </w:r>
          </w:p>
          <w:p w:rsidR="00EE13D4" w:rsidRPr="00EE13D4" w:rsidRDefault="00EE13D4" w:rsidP="00734C1D">
            <w:pPr>
              <w:pStyle w:val="Liststycke"/>
              <w:numPr>
                <w:ilvl w:val="0"/>
                <w:numId w:val="7"/>
              </w:numPr>
              <w:spacing w:after="160" w:line="259" w:lineRule="auto"/>
              <w:contextualSpacing/>
            </w:pPr>
            <w:r w:rsidRPr="00734C1D">
              <w:rPr>
                <w:color w:val="000000"/>
              </w:rPr>
              <w:t xml:space="preserve">Vi har </w:t>
            </w:r>
            <w:r w:rsidR="00136EAA" w:rsidRPr="00734C1D">
              <w:rPr>
                <w:color w:val="000000"/>
              </w:rPr>
              <w:t xml:space="preserve">nu </w:t>
            </w:r>
            <w:r w:rsidRPr="00734C1D">
              <w:rPr>
                <w:color w:val="000000"/>
              </w:rPr>
              <w:t>anställt speciallärare, förskollärare</w:t>
            </w:r>
            <w:r w:rsidR="00734C1D">
              <w:rPr>
                <w:color w:val="000000"/>
              </w:rPr>
              <w:t>, lärare i åk 2</w:t>
            </w:r>
            <w:r w:rsidRPr="00734C1D">
              <w:rPr>
                <w:color w:val="000000"/>
              </w:rPr>
              <w:t xml:space="preserve"> och kurato</w:t>
            </w:r>
            <w:r w:rsidR="00953C66" w:rsidRPr="00734C1D">
              <w:rPr>
                <w:color w:val="000000"/>
              </w:rPr>
              <w:t>r</w:t>
            </w:r>
            <w:r w:rsidRPr="00734C1D">
              <w:rPr>
                <w:color w:val="000000"/>
              </w:rPr>
              <w:t xml:space="preserve">. Vi håller </w:t>
            </w:r>
            <w:r w:rsidR="00734C1D">
              <w:rPr>
                <w:color w:val="000000"/>
              </w:rPr>
              <w:t xml:space="preserve">med anställningsintervjuer för </w:t>
            </w:r>
            <w:r w:rsidR="00AB0581">
              <w:rPr>
                <w:color w:val="000000"/>
              </w:rPr>
              <w:t xml:space="preserve">ytterligare en </w:t>
            </w:r>
            <w:r w:rsidR="00734C1D">
              <w:rPr>
                <w:color w:val="000000"/>
              </w:rPr>
              <w:t>lärare i åk 2</w:t>
            </w:r>
            <w:r w:rsidRPr="00734C1D">
              <w:rPr>
                <w:color w:val="000000"/>
              </w:rPr>
              <w:t>.</w:t>
            </w:r>
          </w:p>
          <w:p w:rsidR="00EE13D4" w:rsidRPr="00EE13D4" w:rsidRDefault="00EE13D4" w:rsidP="00FF1BF7">
            <w:pPr>
              <w:pStyle w:val="Liststycke"/>
              <w:numPr>
                <w:ilvl w:val="0"/>
                <w:numId w:val="7"/>
              </w:numPr>
              <w:spacing w:after="160" w:line="259" w:lineRule="auto"/>
              <w:contextualSpacing/>
            </w:pPr>
            <w:r>
              <w:rPr>
                <w:color w:val="000000"/>
              </w:rPr>
              <w:t xml:space="preserve">Vi kommer att byta städbolag och det blir </w:t>
            </w:r>
            <w:proofErr w:type="spellStart"/>
            <w:r>
              <w:rPr>
                <w:color w:val="000000"/>
              </w:rPr>
              <w:t>dagstäd</w:t>
            </w:r>
            <w:proofErr w:type="spellEnd"/>
            <w:r w:rsidR="00953C66">
              <w:rPr>
                <w:color w:val="000000"/>
              </w:rPr>
              <w:t xml:space="preserve"> framöver.</w:t>
            </w:r>
          </w:p>
          <w:p w:rsidR="00EE13D4" w:rsidRPr="00EE13D4" w:rsidRDefault="00EE13D4" w:rsidP="00FF1BF7">
            <w:pPr>
              <w:pStyle w:val="Liststycke"/>
              <w:numPr>
                <w:ilvl w:val="0"/>
                <w:numId w:val="7"/>
              </w:numPr>
              <w:spacing w:after="160" w:line="259" w:lineRule="auto"/>
              <w:contextualSpacing/>
            </w:pPr>
            <w:r>
              <w:rPr>
                <w:color w:val="000000"/>
              </w:rPr>
              <w:t>Arbetsmiljöplanen ska revideras.</w:t>
            </w:r>
          </w:p>
          <w:p w:rsidR="00953C66" w:rsidRPr="00136EAA" w:rsidRDefault="00953C66" w:rsidP="00FF1BF7">
            <w:pPr>
              <w:pStyle w:val="Liststycke"/>
              <w:numPr>
                <w:ilvl w:val="0"/>
                <w:numId w:val="7"/>
              </w:numPr>
              <w:spacing w:after="160" w:line="259" w:lineRule="auto"/>
              <w:contextualSpacing/>
            </w:pPr>
            <w:r>
              <w:rPr>
                <w:color w:val="000000"/>
              </w:rPr>
              <w:t>Uppsala Kommun gör en IT-satsning framöver. Vi kommer att göra ytterli</w:t>
            </w:r>
            <w:r w:rsidR="006818CD">
              <w:rPr>
                <w:color w:val="000000"/>
              </w:rPr>
              <w:t xml:space="preserve">gare inköp av datorer och </w:t>
            </w:r>
            <w:proofErr w:type="spellStart"/>
            <w:r w:rsidR="006818CD">
              <w:rPr>
                <w:color w:val="000000"/>
              </w:rPr>
              <w:t>iPads</w:t>
            </w:r>
            <w:proofErr w:type="spellEnd"/>
            <w:r w:rsidR="006818C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2:1 </w:t>
            </w:r>
            <w:proofErr w:type="gramStart"/>
            <w:r>
              <w:rPr>
                <w:color w:val="000000"/>
              </w:rPr>
              <w:t>elever  per</w:t>
            </w:r>
            <w:proofErr w:type="gramEnd"/>
            <w:r>
              <w:rPr>
                <w:color w:val="000000"/>
              </w:rPr>
              <w:t xml:space="preserve"> dator.</w:t>
            </w:r>
          </w:p>
          <w:p w:rsidR="00136EAA" w:rsidRPr="006F0A28" w:rsidRDefault="00734C1D" w:rsidP="00FF1BF7">
            <w:pPr>
              <w:pStyle w:val="Liststycke"/>
              <w:numPr>
                <w:ilvl w:val="0"/>
                <w:numId w:val="7"/>
              </w:numPr>
              <w:spacing w:after="160" w:line="259" w:lineRule="auto"/>
              <w:contextualSpacing/>
            </w:pPr>
            <w:r>
              <w:rPr>
                <w:color w:val="000000"/>
              </w:rPr>
              <w:t xml:space="preserve">Det </w:t>
            </w:r>
            <w:r w:rsidRPr="00FF1BF7">
              <w:rPr>
                <w:color w:val="000000"/>
              </w:rPr>
              <w:t xml:space="preserve">kommer att bli obligatoriskt </w:t>
            </w:r>
            <w:r>
              <w:rPr>
                <w:color w:val="000000"/>
              </w:rPr>
              <w:t>att erbjuda frukost för de barn</w:t>
            </w:r>
            <w:r w:rsidR="00423DDB" w:rsidRPr="00FF1BF7">
              <w:rPr>
                <w:color w:val="000000"/>
              </w:rPr>
              <w:t xml:space="preserve"> som går på fritids F-3 i Uppsalas grundskolor</w:t>
            </w:r>
            <w:r>
              <w:rPr>
                <w:color w:val="000000"/>
              </w:rPr>
              <w:t xml:space="preserve"> </w:t>
            </w:r>
            <w:r w:rsidRPr="00FF1BF7">
              <w:rPr>
                <w:color w:val="000000"/>
              </w:rPr>
              <w:t>från 1 januari</w:t>
            </w:r>
            <w:r w:rsidR="00423DDB" w:rsidRPr="00FF1BF7">
              <w:rPr>
                <w:color w:val="000000"/>
              </w:rPr>
              <w:t>. Vi och tre skolor till gör det redan. Det finns ett påpekande från Skolinspektionen om att det ska erbjudas frukost, enligt skollagen.</w:t>
            </w:r>
          </w:p>
          <w:p w:rsidR="006F0A28" w:rsidRPr="00FF1BF7" w:rsidRDefault="006F0A28" w:rsidP="006F0A28">
            <w:pPr>
              <w:pStyle w:val="Liststycke"/>
              <w:numPr>
                <w:ilvl w:val="0"/>
                <w:numId w:val="7"/>
              </w:numPr>
              <w:rPr>
                <w:color w:val="000000"/>
              </w:rPr>
            </w:pPr>
            <w:r w:rsidRPr="00FF1BF7">
              <w:rPr>
                <w:color w:val="000000"/>
              </w:rPr>
              <w:t>Stordammen kommer att hålla sin budget för 2016 och prognosen för 2017 är god. Omslutning är 37 miljoner upp till 46 miljoner 2016. Inför 2017 har vi 55 miljoner</w:t>
            </w:r>
            <w:r w:rsidR="00AB0581">
              <w:rPr>
                <w:color w:val="000000"/>
              </w:rPr>
              <w:t xml:space="preserve"> i budget.</w:t>
            </w:r>
          </w:p>
          <w:p w:rsidR="00EC30CA" w:rsidRPr="00FB2FA3" w:rsidRDefault="00EC30CA" w:rsidP="00F33AB4">
            <w:pPr>
              <w:pStyle w:val="Liststycke"/>
              <w:ind w:left="720"/>
            </w:pPr>
          </w:p>
        </w:tc>
      </w:tr>
      <w:tr w:rsidR="00194955" w:rsidRPr="0094180A" w:rsidTr="007E0214">
        <w:trPr>
          <w:trHeight w:val="791"/>
        </w:trPr>
        <w:tc>
          <w:tcPr>
            <w:tcW w:w="346" w:type="pct"/>
          </w:tcPr>
          <w:p w:rsidR="00194955" w:rsidRPr="0094180A" w:rsidRDefault="001A01B7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41D36">
              <w:rPr>
                <w:rFonts w:ascii="Times New Roman" w:hAnsi="Times New Roman"/>
                <w:b/>
                <w:sz w:val="24"/>
              </w:rPr>
              <w:t>5</w:t>
            </w:r>
            <w:r w:rsidR="00EF7D49">
              <w:rPr>
                <w:rFonts w:ascii="Times New Roman" w:hAnsi="Times New Roman"/>
                <w:b/>
                <w:sz w:val="24"/>
              </w:rPr>
              <w:t>:3</w:t>
            </w:r>
          </w:p>
        </w:tc>
        <w:tc>
          <w:tcPr>
            <w:tcW w:w="4654" w:type="pct"/>
          </w:tcPr>
          <w:p w:rsidR="00D45E0C" w:rsidRPr="007A6D0B" w:rsidRDefault="00D45E0C" w:rsidP="00D45E0C">
            <w:pPr>
              <w:rPr>
                <w:b/>
              </w:rPr>
            </w:pPr>
            <w:r w:rsidRPr="007A6D0B">
              <w:rPr>
                <w:b/>
              </w:rPr>
              <w:t xml:space="preserve">Likabehandling </w:t>
            </w:r>
          </w:p>
          <w:p w:rsidR="003D2F54" w:rsidRPr="008F2C9C" w:rsidRDefault="003D2F54" w:rsidP="00984C45">
            <w:pPr>
              <w:rPr>
                <w:b/>
              </w:rPr>
            </w:pPr>
            <w:proofErr w:type="spellStart"/>
            <w:r w:rsidRPr="008F2C9C">
              <w:rPr>
                <w:b/>
              </w:rPr>
              <w:t>Friends</w:t>
            </w:r>
            <w:proofErr w:type="spellEnd"/>
          </w:p>
          <w:p w:rsidR="003D2F54" w:rsidRDefault="003D2F54" w:rsidP="003D2F54">
            <w:r>
              <w:t xml:space="preserve">Skolan har i samarbete med </w:t>
            </w:r>
            <w:proofErr w:type="spellStart"/>
            <w:r>
              <w:t>Friends</w:t>
            </w:r>
            <w:proofErr w:type="spellEnd"/>
            <w:r>
              <w:t xml:space="preserve"> genomfört en trygghetsenkät på skolan. Elevrådet och Husrådet har fått i uppdrag att ta fram förslag om hur bl.a. toaletterna ska bli tryggare platser. </w:t>
            </w:r>
            <w:r w:rsidR="003322EB">
              <w:t>De biträdande rektorerna berättar hur diskussionerna har gått.</w:t>
            </w:r>
          </w:p>
          <w:p w:rsidR="00164270" w:rsidRPr="00E75E0C" w:rsidRDefault="002359C7" w:rsidP="003D2F54">
            <w:r>
              <w:t xml:space="preserve"> </w:t>
            </w:r>
          </w:p>
        </w:tc>
      </w:tr>
      <w:tr w:rsidR="002C7986" w:rsidRPr="0094180A" w:rsidTr="007E0214">
        <w:trPr>
          <w:trHeight w:val="791"/>
        </w:trPr>
        <w:tc>
          <w:tcPr>
            <w:tcW w:w="346" w:type="pct"/>
          </w:tcPr>
          <w:p w:rsidR="002C7986" w:rsidRDefault="00F41D36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2C7986">
              <w:rPr>
                <w:rFonts w:ascii="Times New Roman" w:hAnsi="Times New Roman"/>
                <w:b/>
                <w:sz w:val="24"/>
              </w:rPr>
              <w:t>:4</w:t>
            </w:r>
          </w:p>
        </w:tc>
        <w:tc>
          <w:tcPr>
            <w:tcW w:w="4654" w:type="pct"/>
          </w:tcPr>
          <w:p w:rsidR="002C7986" w:rsidRDefault="000539E7" w:rsidP="00D45E0C">
            <w:pPr>
              <w:rPr>
                <w:b/>
              </w:rPr>
            </w:pPr>
            <w:r>
              <w:rPr>
                <w:b/>
              </w:rPr>
              <w:t>Likabehandling</w:t>
            </w:r>
          </w:p>
          <w:p w:rsidR="00F62D3E" w:rsidRDefault="00F62D3E" w:rsidP="00D45E0C"/>
          <w:p w:rsidR="00741B3B" w:rsidRPr="00E36219" w:rsidRDefault="00F62D3E" w:rsidP="00D45E0C">
            <w:pPr>
              <w:rPr>
                <w:u w:val="single"/>
              </w:rPr>
            </w:pPr>
            <w:r w:rsidRPr="00E36219">
              <w:rPr>
                <w:u w:val="single"/>
              </w:rPr>
              <w:t>Kränkande behandling</w:t>
            </w:r>
          </w:p>
          <w:p w:rsidR="00F62D3E" w:rsidRDefault="00F62D3E" w:rsidP="00D45E0C">
            <w:r>
              <w:t>Plan</w:t>
            </w:r>
            <w:r w:rsidR="00367E3F">
              <w:t xml:space="preserve">en finns </w:t>
            </w:r>
            <w:r w:rsidR="000B6A76">
              <w:t xml:space="preserve">på hemsidan </w:t>
            </w:r>
            <w:r w:rsidR="00367E3F">
              <w:t>och revideras varje år</w:t>
            </w:r>
            <w:r>
              <w:t>.</w:t>
            </w:r>
            <w:r w:rsidR="00367E3F">
              <w:t xml:space="preserve"> Planen bifogas protokollet.</w:t>
            </w:r>
            <w:r w:rsidR="006F08C7">
              <w:t xml:space="preserve"> Skolan agerar vid kränkande behandlingar</w:t>
            </w:r>
            <w:r w:rsidR="000B6A76">
              <w:t>, det finns en tydlig rutin</w:t>
            </w:r>
            <w:r w:rsidR="006B5622">
              <w:t xml:space="preserve"> hur skolan agerar och gör anmälan och utredning</w:t>
            </w:r>
            <w:r w:rsidR="006F08C7">
              <w:t>.</w:t>
            </w:r>
          </w:p>
          <w:p w:rsidR="00E36219" w:rsidRDefault="00E36219" w:rsidP="00D45E0C"/>
          <w:p w:rsidR="00E36219" w:rsidRPr="00E36219" w:rsidRDefault="00E36219" w:rsidP="00D45E0C">
            <w:pPr>
              <w:rPr>
                <w:u w:val="single"/>
              </w:rPr>
            </w:pPr>
            <w:r w:rsidRPr="00E36219">
              <w:rPr>
                <w:u w:val="single"/>
              </w:rPr>
              <w:lastRenderedPageBreak/>
              <w:t>Oro eller stök</w:t>
            </w:r>
          </w:p>
          <w:p w:rsidR="001E7AEE" w:rsidRDefault="006F08C7" w:rsidP="00D45E0C">
            <w:r>
              <w:t>Oro</w:t>
            </w:r>
            <w:r w:rsidR="008344DB">
              <w:t xml:space="preserve"> eller stökiga elever</w:t>
            </w:r>
            <w:r w:rsidR="006B5622">
              <w:t xml:space="preserve"> i klasser</w:t>
            </w:r>
            <w:r w:rsidR="006F250A">
              <w:t xml:space="preserve"> hanteras genom det finns en</w:t>
            </w:r>
            <w:r>
              <w:t xml:space="preserve"> po</w:t>
            </w:r>
            <w:r w:rsidR="001E7AEE">
              <w:t>licy</w:t>
            </w:r>
            <w:r w:rsidR="006B5622">
              <w:t>. D</w:t>
            </w:r>
            <w:r w:rsidR="008344DB">
              <w:t>et beskri</w:t>
            </w:r>
            <w:r w:rsidR="006B5622">
              <w:t>vs i skollagen kapitel 5 vad skolan kan</w:t>
            </w:r>
            <w:r w:rsidR="008344DB">
              <w:t xml:space="preserve"> gör</w:t>
            </w:r>
            <w:r w:rsidR="006B5622">
              <w:t>a</w:t>
            </w:r>
            <w:r w:rsidR="008344DB">
              <w:t>. Kontakt med mentor</w:t>
            </w:r>
            <w:r w:rsidR="001E7AEE">
              <w:t xml:space="preserve"> är </w:t>
            </w:r>
            <w:proofErr w:type="gramStart"/>
            <w:r w:rsidR="001E7AEE">
              <w:t>viktig  om</w:t>
            </w:r>
            <w:proofErr w:type="gramEnd"/>
            <w:r w:rsidR="001E7AEE">
              <w:t xml:space="preserve"> man  är orolig</w:t>
            </w:r>
            <w:r w:rsidR="006B5622">
              <w:t xml:space="preserve"> för arbetsron </w:t>
            </w:r>
            <w:r>
              <w:t>under l</w:t>
            </w:r>
            <w:r w:rsidR="006B5622">
              <w:t>ektionerna</w:t>
            </w:r>
            <w:r w:rsidR="001E7AEE">
              <w:t>.</w:t>
            </w:r>
          </w:p>
          <w:p w:rsidR="00E36219" w:rsidRDefault="00E36219" w:rsidP="00D45E0C"/>
          <w:p w:rsidR="006F08C7" w:rsidRDefault="001E7AEE" w:rsidP="00D45E0C">
            <w:r w:rsidRPr="00E36219">
              <w:rPr>
                <w:u w:val="single"/>
              </w:rPr>
              <w:t>Kring mobiler:</w:t>
            </w:r>
            <w:r w:rsidR="006F08C7">
              <w:t xml:space="preserve"> I </w:t>
            </w:r>
            <w:proofErr w:type="gramStart"/>
            <w:r w:rsidR="006F08C7">
              <w:t>klasserna  har</w:t>
            </w:r>
            <w:proofErr w:type="gramEnd"/>
            <w:r w:rsidR="006F08C7">
              <w:t xml:space="preserve"> man </w:t>
            </w:r>
            <w:r w:rsidR="006F250A">
              <w:t xml:space="preserve">gjort </w:t>
            </w:r>
            <w:r w:rsidR="006F08C7">
              <w:t>regler tillsammans med eleverna.</w:t>
            </w:r>
            <w:r w:rsidR="0074201C">
              <w:t xml:space="preserve"> De </w:t>
            </w:r>
            <w:proofErr w:type="gramStart"/>
            <w:r w:rsidR="0074201C">
              <w:t>har  diskuterats</w:t>
            </w:r>
            <w:proofErr w:type="gramEnd"/>
            <w:r w:rsidR="0074201C">
              <w:t xml:space="preserve"> i husrådet och i elevrådet.</w:t>
            </w:r>
            <w:r w:rsidR="006B5622">
              <w:t xml:space="preserve"> Mobiler ska vara undanstoppade under lektionstid</w:t>
            </w:r>
            <w:r w:rsidR="00AB0581">
              <w:t>.</w:t>
            </w:r>
          </w:p>
          <w:p w:rsidR="006F08C7" w:rsidRDefault="006F08C7" w:rsidP="00D45E0C"/>
          <w:p w:rsidR="00B32C94" w:rsidRPr="00A46396" w:rsidRDefault="00B32C94" w:rsidP="00D45E0C">
            <w:pPr>
              <w:rPr>
                <w:u w:val="single"/>
              </w:rPr>
            </w:pPr>
            <w:r w:rsidRPr="00A46396">
              <w:rPr>
                <w:u w:val="single"/>
              </w:rPr>
              <w:t>Dusch efter idrotten</w:t>
            </w:r>
          </w:p>
          <w:p w:rsidR="00B32C94" w:rsidRDefault="00B32C94" w:rsidP="00D45E0C">
            <w:r>
              <w:t>Föreningsservice äger lokalerna och de är nyrenoverade. I omklädningsrummet finns både och duschdraperier. Det finns sex bås i varje omklädningsrum.</w:t>
            </w:r>
            <w:r w:rsidR="00E77EA0">
              <w:t xml:space="preserve"> Krokar var är de placerade.</w:t>
            </w:r>
          </w:p>
          <w:p w:rsidR="00014D13" w:rsidRPr="002C7986" w:rsidRDefault="00014D13" w:rsidP="006F08C7"/>
        </w:tc>
      </w:tr>
      <w:tr w:rsidR="00194955" w:rsidRPr="0094180A" w:rsidTr="007E0214">
        <w:trPr>
          <w:trHeight w:val="857"/>
        </w:trPr>
        <w:tc>
          <w:tcPr>
            <w:tcW w:w="346" w:type="pct"/>
          </w:tcPr>
          <w:p w:rsidR="00194955" w:rsidRDefault="00F41D36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</w:t>
            </w:r>
            <w:r w:rsidR="00B34F47">
              <w:rPr>
                <w:rFonts w:ascii="Times New Roman" w:hAnsi="Times New Roman"/>
                <w:b/>
                <w:sz w:val="24"/>
              </w:rPr>
              <w:t>:</w:t>
            </w:r>
            <w:r w:rsidR="002C7986">
              <w:rPr>
                <w:rFonts w:ascii="Times New Roman" w:hAnsi="Times New Roman"/>
                <w:b/>
                <w:sz w:val="24"/>
              </w:rPr>
              <w:t>5</w:t>
            </w: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Pr="0094180A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:rsidR="00164270" w:rsidRDefault="001658B2" w:rsidP="00164270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B34F47" w:rsidRPr="0094180A">
              <w:rPr>
                <w:b/>
                <w:sz w:val="28"/>
                <w:szCs w:val="28"/>
                <w:u w:val="single"/>
              </w:rPr>
              <w:t>Övriga frågor</w:t>
            </w:r>
          </w:p>
          <w:p w:rsidR="003D2F54" w:rsidRDefault="003D2F54" w:rsidP="0096399A"/>
          <w:p w:rsidR="00222907" w:rsidRPr="003821F9" w:rsidRDefault="00222907" w:rsidP="00DF58AA">
            <w:pPr>
              <w:rPr>
                <w:u w:val="single"/>
              </w:rPr>
            </w:pPr>
            <w:r w:rsidRPr="003821F9">
              <w:rPr>
                <w:u w:val="single"/>
              </w:rPr>
              <w:t>Stordammsdagen</w:t>
            </w:r>
          </w:p>
          <w:p w:rsidR="002150F3" w:rsidRDefault="00C35FD5" w:rsidP="00DF58AA">
            <w:r>
              <w:t>Förslag att dag</w:t>
            </w:r>
            <w:r w:rsidR="00AB0581">
              <w:t>en blir onsdagen den 17</w:t>
            </w:r>
            <w:r>
              <w:t>/5.</w:t>
            </w:r>
          </w:p>
          <w:p w:rsidR="00C35FD5" w:rsidRDefault="00C35FD5" w:rsidP="00DF58AA"/>
          <w:p w:rsidR="002150F3" w:rsidRPr="003821F9" w:rsidRDefault="002150F3" w:rsidP="00DF58AA">
            <w:pPr>
              <w:rPr>
                <w:u w:val="single"/>
              </w:rPr>
            </w:pPr>
            <w:r w:rsidRPr="003821F9">
              <w:rPr>
                <w:u w:val="single"/>
              </w:rPr>
              <w:t>Skolrådet</w:t>
            </w:r>
          </w:p>
          <w:p w:rsidR="008D4440" w:rsidRDefault="008D4440" w:rsidP="00DF58AA">
            <w:r>
              <w:t>Hur kan skolrådet visa upp sig för att lo</w:t>
            </w:r>
            <w:r w:rsidR="00C35FD5">
              <w:t>c</w:t>
            </w:r>
            <w:r>
              <w:t xml:space="preserve">ka fler medlemmar? </w:t>
            </w:r>
            <w:r w:rsidR="00931F0F">
              <w:t>Kan skolrådet presentera sig på föräldramöten framöver och göra i ordning en f</w:t>
            </w:r>
            <w:r w:rsidR="00ED17E2">
              <w:t>older</w:t>
            </w:r>
            <w:r w:rsidR="00211313">
              <w:t>,</w:t>
            </w:r>
            <w:r w:rsidR="00ED17E2">
              <w:t xml:space="preserve"> eventuellt på flera språk.</w:t>
            </w:r>
            <w:r w:rsidR="00C114A2">
              <w:t xml:space="preserve"> Påmi</w:t>
            </w:r>
            <w:r w:rsidR="00AB0581">
              <w:t xml:space="preserve">nn i veckobreven om att frågor </w:t>
            </w:r>
            <w:bookmarkStart w:id="0" w:name="_GoBack"/>
            <w:bookmarkEnd w:id="0"/>
            <w:r w:rsidR="00C114A2">
              <w:t>till skolrådet kan skickas in inför kommande möte.</w:t>
            </w:r>
            <w:r w:rsidR="00C35FD5">
              <w:t xml:space="preserve"> Kan IT-profilens elever intervjua skolrådet? Presenteras i film på </w:t>
            </w:r>
            <w:proofErr w:type="spellStart"/>
            <w:r w:rsidR="00C35FD5">
              <w:t>TV:n</w:t>
            </w:r>
            <w:proofErr w:type="spellEnd"/>
            <w:r w:rsidR="00C35FD5">
              <w:t xml:space="preserve"> och länkas till hemsidan</w:t>
            </w:r>
            <w:r w:rsidR="00F62D3E">
              <w:t xml:space="preserve"> inför Stordammsdagen</w:t>
            </w:r>
            <w:r w:rsidR="00C35FD5">
              <w:t>.</w:t>
            </w:r>
          </w:p>
          <w:p w:rsidR="00A46396" w:rsidRDefault="00A46396" w:rsidP="00DF58AA"/>
          <w:p w:rsidR="00A46396" w:rsidRPr="0053167C" w:rsidRDefault="00A46396" w:rsidP="00DF58AA">
            <w:pPr>
              <w:rPr>
                <w:u w:val="single"/>
              </w:rPr>
            </w:pPr>
            <w:r w:rsidRPr="0053167C">
              <w:rPr>
                <w:u w:val="single"/>
              </w:rPr>
              <w:t>Isspolning</w:t>
            </w:r>
          </w:p>
          <w:p w:rsidR="00A46396" w:rsidRDefault="00A46396" w:rsidP="00DF58AA">
            <w:r>
              <w:t xml:space="preserve">Frågan väcks i skolrådet om isspolning. Erik </w:t>
            </w:r>
            <w:r w:rsidR="00060B77">
              <w:t xml:space="preserve">och Karin </w:t>
            </w:r>
            <w:r>
              <w:t>undersöker frågan.</w:t>
            </w:r>
          </w:p>
          <w:p w:rsidR="0053167C" w:rsidRDefault="0053167C" w:rsidP="00DF58AA"/>
          <w:p w:rsidR="0053167C" w:rsidRPr="0053167C" w:rsidRDefault="0053167C" w:rsidP="00DF58AA">
            <w:pPr>
              <w:rPr>
                <w:u w:val="single"/>
              </w:rPr>
            </w:pPr>
            <w:r w:rsidRPr="0053167C">
              <w:rPr>
                <w:u w:val="single"/>
              </w:rPr>
              <w:t>Brandövning</w:t>
            </w:r>
          </w:p>
          <w:p w:rsidR="009670CB" w:rsidRDefault="0053167C" w:rsidP="00DF58AA">
            <w:r>
              <w:t>Skolan</w:t>
            </w:r>
            <w:r w:rsidR="006B5622">
              <w:t>s</w:t>
            </w:r>
            <w:r>
              <w:t xml:space="preserve"> elever och personal övar minst en gång per termin. Uppsamlings</w:t>
            </w:r>
            <w:r w:rsidR="006B5622">
              <w:t>p</w:t>
            </w:r>
            <w:r>
              <w:t xml:space="preserve">lats är på framsidan </w:t>
            </w:r>
            <w:proofErr w:type="gramStart"/>
            <w:r>
              <w:t>på  stora</w:t>
            </w:r>
            <w:proofErr w:type="gramEnd"/>
            <w:r>
              <w:t xml:space="preserve"> sidan och på grusplanen på lilla sidan.</w:t>
            </w:r>
          </w:p>
          <w:p w:rsidR="00C41ECD" w:rsidRDefault="00C41ECD" w:rsidP="00DF58AA"/>
          <w:p w:rsidR="00C41ECD" w:rsidRPr="00C41ECD" w:rsidRDefault="00C41ECD" w:rsidP="00DF58AA">
            <w:pPr>
              <w:rPr>
                <w:u w:val="single"/>
              </w:rPr>
            </w:pPr>
            <w:r w:rsidRPr="00C41ECD">
              <w:rPr>
                <w:u w:val="single"/>
              </w:rPr>
              <w:t>Skolmaten</w:t>
            </w:r>
          </w:p>
          <w:p w:rsidR="00C41ECD" w:rsidRDefault="00C41ECD" w:rsidP="00DF58AA">
            <w:r>
              <w:t>Vissa maträtter är begränsade. Det finns ett generöst salladsbord och det är viktigt att alla äter av allt så att eleverna ska bli mätta.</w:t>
            </w:r>
            <w:r w:rsidR="0031071E">
              <w:t xml:space="preserve"> Mellanmålet man har utökats</w:t>
            </w:r>
            <w:r w:rsidR="006B5622">
              <w:t>. F</w:t>
            </w:r>
            <w:r w:rsidR="0031071E">
              <w:t xml:space="preserve">il eller </w:t>
            </w:r>
            <w:proofErr w:type="spellStart"/>
            <w:r w:rsidR="0031071E">
              <w:t>yogurt</w:t>
            </w:r>
            <w:proofErr w:type="spellEnd"/>
            <w:r w:rsidR="0031071E">
              <w:t xml:space="preserve"> </w:t>
            </w:r>
            <w:r w:rsidR="006B5622">
              <w:t xml:space="preserve">serveras </w:t>
            </w:r>
            <w:r w:rsidR="0031071E">
              <w:t>oftare.</w:t>
            </w:r>
          </w:p>
          <w:p w:rsidR="001C15C7" w:rsidRDefault="001C15C7" w:rsidP="00DF58AA"/>
          <w:p w:rsidR="001C15C7" w:rsidRPr="006B5622" w:rsidRDefault="001C15C7" w:rsidP="00DF58AA">
            <w:pPr>
              <w:rPr>
                <w:u w:val="single"/>
              </w:rPr>
            </w:pPr>
            <w:r w:rsidRPr="006B5622">
              <w:rPr>
                <w:u w:val="single"/>
              </w:rPr>
              <w:t>Skolmobil</w:t>
            </w:r>
          </w:p>
          <w:p w:rsidR="001C15C7" w:rsidRDefault="001C15C7" w:rsidP="00DF58AA">
            <w:r>
              <w:t xml:space="preserve">Förskoleklasserna </w:t>
            </w:r>
            <w:r w:rsidR="006B5622">
              <w:t>har mobiltelefoner som ska finnas med under utevistelse och utflykter.</w:t>
            </w:r>
          </w:p>
          <w:p w:rsidR="0013011C" w:rsidRDefault="0013011C" w:rsidP="00DF58AA"/>
          <w:p w:rsidR="0031071E" w:rsidRDefault="0031071E" w:rsidP="00DF58AA"/>
          <w:p w:rsidR="00DC7615" w:rsidRPr="006B5622" w:rsidRDefault="00DC7615" w:rsidP="00DF58AA">
            <w:pPr>
              <w:rPr>
                <w:u w:val="single"/>
              </w:rPr>
            </w:pPr>
            <w:r w:rsidRPr="006B5622">
              <w:rPr>
                <w:u w:val="single"/>
              </w:rPr>
              <w:t>Kalendarium</w:t>
            </w:r>
          </w:p>
          <w:p w:rsidR="00DC7615" w:rsidRDefault="00DC7615" w:rsidP="00DC7615">
            <w:pPr>
              <w:pStyle w:val="Liststycke"/>
              <w:numPr>
                <w:ilvl w:val="0"/>
                <w:numId w:val="7"/>
              </w:numPr>
              <w:rPr>
                <w:color w:val="000000"/>
              </w:rPr>
            </w:pPr>
            <w:r w:rsidRPr="00FF1BF7">
              <w:rPr>
                <w:color w:val="000000"/>
              </w:rPr>
              <w:t xml:space="preserve">Kalendarium: Nobeldagen firas 9/12, Lucia 13/12, kulturdag 20/12 och avslutning 21/12. Vi behöver undersöka med traditionsgruppen hur planeringen av Nobeldag och kulturdag ser ut. </w:t>
            </w:r>
            <w:r>
              <w:rPr>
                <w:color w:val="000000"/>
              </w:rPr>
              <w:t xml:space="preserve"> Eleverna skriver noveller i åk</w:t>
            </w:r>
            <w:r w:rsidR="00835486">
              <w:rPr>
                <w:color w:val="000000"/>
              </w:rPr>
              <w:t xml:space="preserve"> 4-9. Det serveras en lite fina</w:t>
            </w:r>
            <w:r>
              <w:rPr>
                <w:color w:val="000000"/>
              </w:rPr>
              <w:t>re lunch och vi sitter vid dukat bord.</w:t>
            </w:r>
          </w:p>
          <w:p w:rsidR="00DC7615" w:rsidRPr="00FF1BF7" w:rsidRDefault="00DC7615" w:rsidP="00DC7615">
            <w:pPr>
              <w:pStyle w:val="Liststycke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Lucia den 13/12 åk 5 och 9 lussar för övriga elever.</w:t>
            </w:r>
          </w:p>
          <w:p w:rsidR="00DC7615" w:rsidRPr="00FF1BF7" w:rsidRDefault="00DC7615" w:rsidP="00DC7615">
            <w:pPr>
              <w:pStyle w:val="Liststycke"/>
              <w:numPr>
                <w:ilvl w:val="0"/>
                <w:numId w:val="7"/>
              </w:numPr>
              <w:rPr>
                <w:color w:val="000000"/>
              </w:rPr>
            </w:pPr>
            <w:r w:rsidRPr="00FF1BF7">
              <w:rPr>
                <w:color w:val="000000"/>
              </w:rPr>
              <w:t xml:space="preserve">År 1-3 har pyssel och skolavslutning </w:t>
            </w:r>
            <w:r w:rsidR="006B5622">
              <w:rPr>
                <w:color w:val="000000"/>
              </w:rPr>
              <w:t xml:space="preserve">den </w:t>
            </w:r>
            <w:r w:rsidRPr="00FF1BF7">
              <w:rPr>
                <w:color w:val="000000"/>
              </w:rPr>
              <w:t>21/12 08:30-11:15, sedan tar fritids över 11:30.</w:t>
            </w:r>
          </w:p>
          <w:p w:rsidR="00DC7615" w:rsidRPr="006B5622" w:rsidRDefault="006B5622" w:rsidP="006B5622">
            <w:pPr>
              <w:pStyle w:val="Liststycke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Julpyssel i förskoleklasserna är den 20/12, </w:t>
            </w:r>
            <w:proofErr w:type="gramStart"/>
            <w:r>
              <w:rPr>
                <w:color w:val="000000"/>
              </w:rPr>
              <w:t>avslutningar  och</w:t>
            </w:r>
            <w:proofErr w:type="gramEnd"/>
            <w:r>
              <w:rPr>
                <w:color w:val="000000"/>
              </w:rPr>
              <w:t xml:space="preserve"> pyssel för åk 1-3pyssel </w:t>
            </w:r>
            <w:r>
              <w:rPr>
                <w:color w:val="000000"/>
              </w:rPr>
              <w:lastRenderedPageBreak/>
              <w:t xml:space="preserve">den 21/12.  </w:t>
            </w:r>
            <w:r w:rsidR="00DC7615" w:rsidRPr="006B5622">
              <w:rPr>
                <w:color w:val="000000"/>
              </w:rPr>
              <w:t>Kulturdagen</w:t>
            </w:r>
            <w:r>
              <w:rPr>
                <w:color w:val="000000"/>
              </w:rPr>
              <w:t xml:space="preserve"> för åk 4-9 genomsyras av skapande aktiviteter hela </w:t>
            </w:r>
            <w:r w:rsidR="00DC7615" w:rsidRPr="006B5622">
              <w:rPr>
                <w:color w:val="000000"/>
              </w:rPr>
              <w:t xml:space="preserve">dagen. </w:t>
            </w:r>
          </w:p>
          <w:p w:rsidR="00AB24B5" w:rsidRDefault="00AB24B5" w:rsidP="00DF58AA"/>
          <w:p w:rsidR="00AB24B5" w:rsidRPr="00AB24B5" w:rsidRDefault="00AB24B5" w:rsidP="00DF58AA">
            <w:pPr>
              <w:rPr>
                <w:b/>
              </w:rPr>
            </w:pPr>
            <w:r w:rsidRPr="00AB24B5">
              <w:rPr>
                <w:b/>
              </w:rPr>
              <w:t>Har du frågor till Skolrådet?</w:t>
            </w:r>
          </w:p>
          <w:p w:rsidR="00AB24B5" w:rsidRDefault="003439CD" w:rsidP="00DF58AA">
            <w:r>
              <w:t xml:space="preserve">Maila frågor till Anna: </w:t>
            </w:r>
            <w:hyperlink r:id="rId8" w:history="1">
              <w:r w:rsidR="00CB33EB" w:rsidRPr="0037385F">
                <w:rPr>
                  <w:rStyle w:val="Hyperlnk"/>
                </w:rPr>
                <w:t>anna.vonmalmborg@svenskakyrkan.se</w:t>
              </w:r>
            </w:hyperlink>
          </w:p>
          <w:p w:rsidR="00B46B4C" w:rsidRDefault="00B46B4C" w:rsidP="00DF58AA"/>
          <w:p w:rsidR="00CB33EB" w:rsidRDefault="001B37D7" w:rsidP="00DF58AA">
            <w:hyperlink r:id="rId9" w:history="1">
              <w:r w:rsidR="002C5082" w:rsidRPr="0037385F">
                <w:rPr>
                  <w:rStyle w:val="Hyperlnk"/>
                </w:rPr>
                <w:t>Jonas</w:t>
              </w:r>
              <w:r w:rsidR="002C5082" w:rsidRPr="0037385F">
                <w:rPr>
                  <w:rStyle w:val="Hyperlnk"/>
                </w:rPr>
                <w:softHyphen/>
                <w:t>_sand@hotmail.com</w:t>
              </w:r>
            </w:hyperlink>
            <w:r w:rsidR="002C5082">
              <w:t xml:space="preserve"> får inte mailen</w:t>
            </w:r>
          </w:p>
          <w:p w:rsidR="00222907" w:rsidRDefault="00222907" w:rsidP="0096399A"/>
          <w:p w:rsidR="00746F09" w:rsidRPr="004B7F04" w:rsidRDefault="00746F09" w:rsidP="0096399A">
            <w:pPr>
              <w:rPr>
                <w:b/>
              </w:rPr>
            </w:pPr>
            <w:r w:rsidRPr="004B7F04">
              <w:rPr>
                <w:b/>
              </w:rPr>
              <w:t xml:space="preserve">Kommande </w:t>
            </w:r>
            <w:r w:rsidR="004B7F04">
              <w:rPr>
                <w:b/>
              </w:rPr>
              <w:t>möten</w:t>
            </w:r>
          </w:p>
          <w:p w:rsidR="003322EB" w:rsidRPr="00730215" w:rsidRDefault="00794F82" w:rsidP="003322EB">
            <w:r>
              <w:t>Torsdag den 2/2</w:t>
            </w:r>
            <w:r w:rsidR="00222907">
              <w:t xml:space="preserve"> </w:t>
            </w:r>
            <w:r>
              <w:t xml:space="preserve"> och tisdagen den 14/3</w:t>
            </w:r>
            <w:r w:rsidR="00746F09">
              <w:t xml:space="preserve"> kl.18-20</w:t>
            </w:r>
          </w:p>
        </w:tc>
      </w:tr>
    </w:tbl>
    <w:p w:rsidR="00583988" w:rsidRPr="0094180A" w:rsidRDefault="00583988" w:rsidP="00020CBF">
      <w:pPr>
        <w:pStyle w:val="xmsonormal"/>
      </w:pPr>
    </w:p>
    <w:sectPr w:rsidR="00583988" w:rsidRPr="0094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4E"/>
    <w:multiLevelType w:val="hybridMultilevel"/>
    <w:tmpl w:val="45AC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1261"/>
    <w:multiLevelType w:val="hybridMultilevel"/>
    <w:tmpl w:val="850EE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F6051"/>
    <w:multiLevelType w:val="hybridMultilevel"/>
    <w:tmpl w:val="8F2E5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5CE0"/>
    <w:multiLevelType w:val="hybridMultilevel"/>
    <w:tmpl w:val="7656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2660"/>
    <w:multiLevelType w:val="hybridMultilevel"/>
    <w:tmpl w:val="F1CEF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3264"/>
    <w:multiLevelType w:val="hybridMultilevel"/>
    <w:tmpl w:val="E6200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01E43"/>
    <w:multiLevelType w:val="hybridMultilevel"/>
    <w:tmpl w:val="36909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B"/>
    <w:rsid w:val="00000436"/>
    <w:rsid w:val="00000F91"/>
    <w:rsid w:val="00002178"/>
    <w:rsid w:val="00002BED"/>
    <w:rsid w:val="00004823"/>
    <w:rsid w:val="00004E22"/>
    <w:rsid w:val="000061D8"/>
    <w:rsid w:val="00006AF2"/>
    <w:rsid w:val="00007D3B"/>
    <w:rsid w:val="00014D13"/>
    <w:rsid w:val="000152F5"/>
    <w:rsid w:val="0001603C"/>
    <w:rsid w:val="00016D81"/>
    <w:rsid w:val="00017315"/>
    <w:rsid w:val="00020CBF"/>
    <w:rsid w:val="00021E3A"/>
    <w:rsid w:val="00022FFE"/>
    <w:rsid w:val="00024E39"/>
    <w:rsid w:val="00025C81"/>
    <w:rsid w:val="00027D4E"/>
    <w:rsid w:val="00031428"/>
    <w:rsid w:val="0003366C"/>
    <w:rsid w:val="000376A5"/>
    <w:rsid w:val="00043026"/>
    <w:rsid w:val="00043A31"/>
    <w:rsid w:val="00043E6B"/>
    <w:rsid w:val="00044624"/>
    <w:rsid w:val="0004579E"/>
    <w:rsid w:val="000466A6"/>
    <w:rsid w:val="00047A5A"/>
    <w:rsid w:val="00052AA6"/>
    <w:rsid w:val="00052AAC"/>
    <w:rsid w:val="00052F92"/>
    <w:rsid w:val="00053626"/>
    <w:rsid w:val="000539E7"/>
    <w:rsid w:val="00055003"/>
    <w:rsid w:val="000557EC"/>
    <w:rsid w:val="00055DF2"/>
    <w:rsid w:val="00056B13"/>
    <w:rsid w:val="00057A2F"/>
    <w:rsid w:val="00060106"/>
    <w:rsid w:val="00060B77"/>
    <w:rsid w:val="00060C7E"/>
    <w:rsid w:val="00060CA2"/>
    <w:rsid w:val="00061E48"/>
    <w:rsid w:val="0006502E"/>
    <w:rsid w:val="000669E5"/>
    <w:rsid w:val="00067894"/>
    <w:rsid w:val="00070427"/>
    <w:rsid w:val="00070DAA"/>
    <w:rsid w:val="00071518"/>
    <w:rsid w:val="00073CA3"/>
    <w:rsid w:val="00073D7C"/>
    <w:rsid w:val="00077F6E"/>
    <w:rsid w:val="000802D3"/>
    <w:rsid w:val="000856FF"/>
    <w:rsid w:val="000918E9"/>
    <w:rsid w:val="00091E78"/>
    <w:rsid w:val="00092FA7"/>
    <w:rsid w:val="00097735"/>
    <w:rsid w:val="000A1D0C"/>
    <w:rsid w:val="000A2F48"/>
    <w:rsid w:val="000A61E2"/>
    <w:rsid w:val="000A6E65"/>
    <w:rsid w:val="000A7DDA"/>
    <w:rsid w:val="000B1986"/>
    <w:rsid w:val="000B6A76"/>
    <w:rsid w:val="000C1819"/>
    <w:rsid w:val="000C1DDB"/>
    <w:rsid w:val="000C3FE1"/>
    <w:rsid w:val="000C4557"/>
    <w:rsid w:val="000C4A88"/>
    <w:rsid w:val="000C551F"/>
    <w:rsid w:val="000C74A7"/>
    <w:rsid w:val="000D006D"/>
    <w:rsid w:val="000D0ED2"/>
    <w:rsid w:val="000D2CC0"/>
    <w:rsid w:val="000D38AE"/>
    <w:rsid w:val="000D42C0"/>
    <w:rsid w:val="000D4556"/>
    <w:rsid w:val="000E00AC"/>
    <w:rsid w:val="000E09C4"/>
    <w:rsid w:val="000E0BDD"/>
    <w:rsid w:val="000E5CFD"/>
    <w:rsid w:val="000E79DC"/>
    <w:rsid w:val="000F3BEC"/>
    <w:rsid w:val="000F6939"/>
    <w:rsid w:val="000F745A"/>
    <w:rsid w:val="000F7C89"/>
    <w:rsid w:val="00100147"/>
    <w:rsid w:val="00100A34"/>
    <w:rsid w:val="00102BF1"/>
    <w:rsid w:val="00103D91"/>
    <w:rsid w:val="0010705E"/>
    <w:rsid w:val="00110564"/>
    <w:rsid w:val="00110EEF"/>
    <w:rsid w:val="001133CF"/>
    <w:rsid w:val="0011698C"/>
    <w:rsid w:val="00117DB7"/>
    <w:rsid w:val="001242AE"/>
    <w:rsid w:val="00124584"/>
    <w:rsid w:val="00125750"/>
    <w:rsid w:val="00126DA4"/>
    <w:rsid w:val="0012732D"/>
    <w:rsid w:val="001274AF"/>
    <w:rsid w:val="001300F7"/>
    <w:rsid w:val="0013011C"/>
    <w:rsid w:val="00132C7A"/>
    <w:rsid w:val="001348A5"/>
    <w:rsid w:val="00135BE5"/>
    <w:rsid w:val="001360F8"/>
    <w:rsid w:val="00136BD7"/>
    <w:rsid w:val="00136EAA"/>
    <w:rsid w:val="0014404C"/>
    <w:rsid w:val="001443B0"/>
    <w:rsid w:val="001447B1"/>
    <w:rsid w:val="001523D3"/>
    <w:rsid w:val="00152DF4"/>
    <w:rsid w:val="00153307"/>
    <w:rsid w:val="0015343A"/>
    <w:rsid w:val="001543EC"/>
    <w:rsid w:val="0015523D"/>
    <w:rsid w:val="001566A1"/>
    <w:rsid w:val="00156A67"/>
    <w:rsid w:val="0016077F"/>
    <w:rsid w:val="00162EDA"/>
    <w:rsid w:val="00162FB1"/>
    <w:rsid w:val="001632D6"/>
    <w:rsid w:val="00164270"/>
    <w:rsid w:val="001658B2"/>
    <w:rsid w:val="00166411"/>
    <w:rsid w:val="00166BAA"/>
    <w:rsid w:val="00170B5C"/>
    <w:rsid w:val="00170C49"/>
    <w:rsid w:val="00171011"/>
    <w:rsid w:val="0017222E"/>
    <w:rsid w:val="00176866"/>
    <w:rsid w:val="0017693B"/>
    <w:rsid w:val="0017752D"/>
    <w:rsid w:val="00177A9F"/>
    <w:rsid w:val="0018230C"/>
    <w:rsid w:val="001831EA"/>
    <w:rsid w:val="00183D9A"/>
    <w:rsid w:val="00185FB3"/>
    <w:rsid w:val="00187FAC"/>
    <w:rsid w:val="0019270B"/>
    <w:rsid w:val="00194167"/>
    <w:rsid w:val="00194955"/>
    <w:rsid w:val="00197244"/>
    <w:rsid w:val="001A01B7"/>
    <w:rsid w:val="001A2BE5"/>
    <w:rsid w:val="001A3B22"/>
    <w:rsid w:val="001A5898"/>
    <w:rsid w:val="001A775D"/>
    <w:rsid w:val="001B04CA"/>
    <w:rsid w:val="001B05C6"/>
    <w:rsid w:val="001B0F46"/>
    <w:rsid w:val="001B1252"/>
    <w:rsid w:val="001B31A3"/>
    <w:rsid w:val="001B756F"/>
    <w:rsid w:val="001C090F"/>
    <w:rsid w:val="001C15C7"/>
    <w:rsid w:val="001C1A60"/>
    <w:rsid w:val="001C2E2A"/>
    <w:rsid w:val="001C6F5A"/>
    <w:rsid w:val="001D1A6F"/>
    <w:rsid w:val="001D1D72"/>
    <w:rsid w:val="001D2194"/>
    <w:rsid w:val="001D2616"/>
    <w:rsid w:val="001D3574"/>
    <w:rsid w:val="001D47DC"/>
    <w:rsid w:val="001D5E5E"/>
    <w:rsid w:val="001D6000"/>
    <w:rsid w:val="001E096D"/>
    <w:rsid w:val="001E152C"/>
    <w:rsid w:val="001E17BE"/>
    <w:rsid w:val="001E1E2D"/>
    <w:rsid w:val="001E22AC"/>
    <w:rsid w:val="001E5A1C"/>
    <w:rsid w:val="001E60B7"/>
    <w:rsid w:val="001E6C1B"/>
    <w:rsid w:val="001E7AEE"/>
    <w:rsid w:val="001F146A"/>
    <w:rsid w:val="001F192C"/>
    <w:rsid w:val="001F2363"/>
    <w:rsid w:val="001F3326"/>
    <w:rsid w:val="001F479E"/>
    <w:rsid w:val="001F6787"/>
    <w:rsid w:val="001F7DAF"/>
    <w:rsid w:val="002001FB"/>
    <w:rsid w:val="00200710"/>
    <w:rsid w:val="00201B06"/>
    <w:rsid w:val="00201EE3"/>
    <w:rsid w:val="002025DC"/>
    <w:rsid w:val="00206D1A"/>
    <w:rsid w:val="00207F77"/>
    <w:rsid w:val="002111B9"/>
    <w:rsid w:val="00211313"/>
    <w:rsid w:val="00213227"/>
    <w:rsid w:val="002137DE"/>
    <w:rsid w:val="002150F3"/>
    <w:rsid w:val="00216396"/>
    <w:rsid w:val="00220FBB"/>
    <w:rsid w:val="0022114C"/>
    <w:rsid w:val="00221D22"/>
    <w:rsid w:val="00222907"/>
    <w:rsid w:val="00225723"/>
    <w:rsid w:val="00226C9A"/>
    <w:rsid w:val="0023036A"/>
    <w:rsid w:val="002309CB"/>
    <w:rsid w:val="00231DF0"/>
    <w:rsid w:val="002322D1"/>
    <w:rsid w:val="0023447F"/>
    <w:rsid w:val="002353D0"/>
    <w:rsid w:val="002359C7"/>
    <w:rsid w:val="00236A8E"/>
    <w:rsid w:val="0024129D"/>
    <w:rsid w:val="00244494"/>
    <w:rsid w:val="00244723"/>
    <w:rsid w:val="00244B85"/>
    <w:rsid w:val="002455AC"/>
    <w:rsid w:val="00246460"/>
    <w:rsid w:val="00251E99"/>
    <w:rsid w:val="002527FE"/>
    <w:rsid w:val="002536F3"/>
    <w:rsid w:val="00256AEF"/>
    <w:rsid w:val="0025731A"/>
    <w:rsid w:val="00257EC5"/>
    <w:rsid w:val="00261C08"/>
    <w:rsid w:val="00261F53"/>
    <w:rsid w:val="00262E40"/>
    <w:rsid w:val="00263D69"/>
    <w:rsid w:val="00263F5B"/>
    <w:rsid w:val="0026766A"/>
    <w:rsid w:val="00270179"/>
    <w:rsid w:val="002705F1"/>
    <w:rsid w:val="002723AC"/>
    <w:rsid w:val="00272DEF"/>
    <w:rsid w:val="0027397F"/>
    <w:rsid w:val="00273EA5"/>
    <w:rsid w:val="00276030"/>
    <w:rsid w:val="00277BCB"/>
    <w:rsid w:val="00281730"/>
    <w:rsid w:val="00281747"/>
    <w:rsid w:val="00282F58"/>
    <w:rsid w:val="00290330"/>
    <w:rsid w:val="0029094D"/>
    <w:rsid w:val="00290975"/>
    <w:rsid w:val="002910AC"/>
    <w:rsid w:val="00292C33"/>
    <w:rsid w:val="00295D91"/>
    <w:rsid w:val="002A0372"/>
    <w:rsid w:val="002A0EDE"/>
    <w:rsid w:val="002A11E4"/>
    <w:rsid w:val="002A1A9C"/>
    <w:rsid w:val="002A3F88"/>
    <w:rsid w:val="002A532C"/>
    <w:rsid w:val="002A67BE"/>
    <w:rsid w:val="002A6CD8"/>
    <w:rsid w:val="002B0850"/>
    <w:rsid w:val="002B1034"/>
    <w:rsid w:val="002B30CC"/>
    <w:rsid w:val="002B4625"/>
    <w:rsid w:val="002B5BE1"/>
    <w:rsid w:val="002B5FCF"/>
    <w:rsid w:val="002B71A9"/>
    <w:rsid w:val="002B7655"/>
    <w:rsid w:val="002B7DD9"/>
    <w:rsid w:val="002C0932"/>
    <w:rsid w:val="002C0F1F"/>
    <w:rsid w:val="002C10DA"/>
    <w:rsid w:val="002C48DF"/>
    <w:rsid w:val="002C5082"/>
    <w:rsid w:val="002C59C3"/>
    <w:rsid w:val="002C68E3"/>
    <w:rsid w:val="002C7986"/>
    <w:rsid w:val="002C7BF5"/>
    <w:rsid w:val="002D2B94"/>
    <w:rsid w:val="002D35D8"/>
    <w:rsid w:val="002E2792"/>
    <w:rsid w:val="002E4311"/>
    <w:rsid w:val="002E6267"/>
    <w:rsid w:val="002E7BBD"/>
    <w:rsid w:val="002F3117"/>
    <w:rsid w:val="00303923"/>
    <w:rsid w:val="0030545F"/>
    <w:rsid w:val="0030567E"/>
    <w:rsid w:val="00305ED8"/>
    <w:rsid w:val="00306F01"/>
    <w:rsid w:val="00307AE0"/>
    <w:rsid w:val="003103DB"/>
    <w:rsid w:val="0031071E"/>
    <w:rsid w:val="00313355"/>
    <w:rsid w:val="003143F0"/>
    <w:rsid w:val="00315300"/>
    <w:rsid w:val="003154EA"/>
    <w:rsid w:val="00316150"/>
    <w:rsid w:val="00316DC3"/>
    <w:rsid w:val="00321D1F"/>
    <w:rsid w:val="00322327"/>
    <w:rsid w:val="00322CCB"/>
    <w:rsid w:val="00323081"/>
    <w:rsid w:val="003240F3"/>
    <w:rsid w:val="003250C9"/>
    <w:rsid w:val="003252A4"/>
    <w:rsid w:val="003267FB"/>
    <w:rsid w:val="00326A36"/>
    <w:rsid w:val="00326B6A"/>
    <w:rsid w:val="00327420"/>
    <w:rsid w:val="00331533"/>
    <w:rsid w:val="0033205B"/>
    <w:rsid w:val="003322EB"/>
    <w:rsid w:val="0033324C"/>
    <w:rsid w:val="00333258"/>
    <w:rsid w:val="00333363"/>
    <w:rsid w:val="0033445E"/>
    <w:rsid w:val="00335BE0"/>
    <w:rsid w:val="003419BF"/>
    <w:rsid w:val="003439CD"/>
    <w:rsid w:val="00343D40"/>
    <w:rsid w:val="003448C9"/>
    <w:rsid w:val="00344D6E"/>
    <w:rsid w:val="00344FA7"/>
    <w:rsid w:val="00350371"/>
    <w:rsid w:val="00350659"/>
    <w:rsid w:val="003508D8"/>
    <w:rsid w:val="00350941"/>
    <w:rsid w:val="003513E4"/>
    <w:rsid w:val="00352E86"/>
    <w:rsid w:val="0035434F"/>
    <w:rsid w:val="00361774"/>
    <w:rsid w:val="00362C29"/>
    <w:rsid w:val="00364971"/>
    <w:rsid w:val="00364F7B"/>
    <w:rsid w:val="003657A1"/>
    <w:rsid w:val="00367B93"/>
    <w:rsid w:val="00367E3F"/>
    <w:rsid w:val="00370FAB"/>
    <w:rsid w:val="00373FCA"/>
    <w:rsid w:val="00375E54"/>
    <w:rsid w:val="003821F9"/>
    <w:rsid w:val="00382AEF"/>
    <w:rsid w:val="00383E09"/>
    <w:rsid w:val="00391D56"/>
    <w:rsid w:val="003942D3"/>
    <w:rsid w:val="0039471D"/>
    <w:rsid w:val="003958CC"/>
    <w:rsid w:val="00397A50"/>
    <w:rsid w:val="003A0C3B"/>
    <w:rsid w:val="003A100F"/>
    <w:rsid w:val="003A1CA9"/>
    <w:rsid w:val="003A3A6B"/>
    <w:rsid w:val="003A3EF3"/>
    <w:rsid w:val="003A4558"/>
    <w:rsid w:val="003A4CFE"/>
    <w:rsid w:val="003A6473"/>
    <w:rsid w:val="003A66D8"/>
    <w:rsid w:val="003A7143"/>
    <w:rsid w:val="003A7515"/>
    <w:rsid w:val="003A7904"/>
    <w:rsid w:val="003B202A"/>
    <w:rsid w:val="003B2F71"/>
    <w:rsid w:val="003B4E04"/>
    <w:rsid w:val="003B66C3"/>
    <w:rsid w:val="003C25A2"/>
    <w:rsid w:val="003C3A66"/>
    <w:rsid w:val="003C3FCF"/>
    <w:rsid w:val="003C54DC"/>
    <w:rsid w:val="003D14AF"/>
    <w:rsid w:val="003D29E3"/>
    <w:rsid w:val="003D2F54"/>
    <w:rsid w:val="003D444A"/>
    <w:rsid w:val="003D4471"/>
    <w:rsid w:val="003D456D"/>
    <w:rsid w:val="003D55A2"/>
    <w:rsid w:val="003D73D4"/>
    <w:rsid w:val="003D73F3"/>
    <w:rsid w:val="003E1B27"/>
    <w:rsid w:val="003E4018"/>
    <w:rsid w:val="003E4243"/>
    <w:rsid w:val="003E461F"/>
    <w:rsid w:val="003E4F5F"/>
    <w:rsid w:val="003F040D"/>
    <w:rsid w:val="003F4819"/>
    <w:rsid w:val="003F5AAB"/>
    <w:rsid w:val="00402DF4"/>
    <w:rsid w:val="004065BC"/>
    <w:rsid w:val="0041195A"/>
    <w:rsid w:val="00412404"/>
    <w:rsid w:val="004162A5"/>
    <w:rsid w:val="00416F3A"/>
    <w:rsid w:val="0042154E"/>
    <w:rsid w:val="00422D11"/>
    <w:rsid w:val="00423DDB"/>
    <w:rsid w:val="004256C6"/>
    <w:rsid w:val="004257D0"/>
    <w:rsid w:val="004273B1"/>
    <w:rsid w:val="00430B94"/>
    <w:rsid w:val="00431E26"/>
    <w:rsid w:val="00434E30"/>
    <w:rsid w:val="00435FFA"/>
    <w:rsid w:val="0043648C"/>
    <w:rsid w:val="00441AB2"/>
    <w:rsid w:val="00443645"/>
    <w:rsid w:val="004470A9"/>
    <w:rsid w:val="004516ED"/>
    <w:rsid w:val="004526E9"/>
    <w:rsid w:val="00452D86"/>
    <w:rsid w:val="004562BC"/>
    <w:rsid w:val="00456D1D"/>
    <w:rsid w:val="0046024D"/>
    <w:rsid w:val="00461A31"/>
    <w:rsid w:val="00462F8A"/>
    <w:rsid w:val="00464939"/>
    <w:rsid w:val="00464D85"/>
    <w:rsid w:val="00465D61"/>
    <w:rsid w:val="00465D9E"/>
    <w:rsid w:val="00465F10"/>
    <w:rsid w:val="00466045"/>
    <w:rsid w:val="004675C0"/>
    <w:rsid w:val="00470882"/>
    <w:rsid w:val="00471AAB"/>
    <w:rsid w:val="004729B1"/>
    <w:rsid w:val="00473FF7"/>
    <w:rsid w:val="00474FD8"/>
    <w:rsid w:val="004762C4"/>
    <w:rsid w:val="0048145D"/>
    <w:rsid w:val="00483BEE"/>
    <w:rsid w:val="00484048"/>
    <w:rsid w:val="00485EAE"/>
    <w:rsid w:val="004871ED"/>
    <w:rsid w:val="00490E0A"/>
    <w:rsid w:val="00492866"/>
    <w:rsid w:val="00492E3E"/>
    <w:rsid w:val="00493EA5"/>
    <w:rsid w:val="004955F8"/>
    <w:rsid w:val="00495D7F"/>
    <w:rsid w:val="00496C59"/>
    <w:rsid w:val="00497E12"/>
    <w:rsid w:val="00497E90"/>
    <w:rsid w:val="004A0BE3"/>
    <w:rsid w:val="004A33B4"/>
    <w:rsid w:val="004A4B74"/>
    <w:rsid w:val="004A678A"/>
    <w:rsid w:val="004B2513"/>
    <w:rsid w:val="004B25E0"/>
    <w:rsid w:val="004B7657"/>
    <w:rsid w:val="004B7F04"/>
    <w:rsid w:val="004C0975"/>
    <w:rsid w:val="004C4EEE"/>
    <w:rsid w:val="004C6E07"/>
    <w:rsid w:val="004D06D2"/>
    <w:rsid w:val="004D141F"/>
    <w:rsid w:val="004D2EDF"/>
    <w:rsid w:val="004D3687"/>
    <w:rsid w:val="004D4047"/>
    <w:rsid w:val="004D613F"/>
    <w:rsid w:val="004D7A56"/>
    <w:rsid w:val="004E086D"/>
    <w:rsid w:val="004E1434"/>
    <w:rsid w:val="004E36F7"/>
    <w:rsid w:val="004E46A4"/>
    <w:rsid w:val="004E4836"/>
    <w:rsid w:val="004E4AE2"/>
    <w:rsid w:val="004E4F35"/>
    <w:rsid w:val="004E5F98"/>
    <w:rsid w:val="004F0FFB"/>
    <w:rsid w:val="004F1271"/>
    <w:rsid w:val="004F195B"/>
    <w:rsid w:val="004F3047"/>
    <w:rsid w:val="004F3DB4"/>
    <w:rsid w:val="004F5718"/>
    <w:rsid w:val="004F5F7D"/>
    <w:rsid w:val="004F73BF"/>
    <w:rsid w:val="00502561"/>
    <w:rsid w:val="00505A44"/>
    <w:rsid w:val="005072FD"/>
    <w:rsid w:val="005124D4"/>
    <w:rsid w:val="0051450B"/>
    <w:rsid w:val="00515967"/>
    <w:rsid w:val="005159A9"/>
    <w:rsid w:val="00515CAE"/>
    <w:rsid w:val="005160A5"/>
    <w:rsid w:val="0051785F"/>
    <w:rsid w:val="00523ADA"/>
    <w:rsid w:val="00530C79"/>
    <w:rsid w:val="0053167C"/>
    <w:rsid w:val="00531DEF"/>
    <w:rsid w:val="00531ECA"/>
    <w:rsid w:val="005334EC"/>
    <w:rsid w:val="00537173"/>
    <w:rsid w:val="00545EEC"/>
    <w:rsid w:val="0054707E"/>
    <w:rsid w:val="00550282"/>
    <w:rsid w:val="00550BCB"/>
    <w:rsid w:val="005514B0"/>
    <w:rsid w:val="00552462"/>
    <w:rsid w:val="0055673B"/>
    <w:rsid w:val="00556EFF"/>
    <w:rsid w:val="005619C6"/>
    <w:rsid w:val="00562D27"/>
    <w:rsid w:val="00565F95"/>
    <w:rsid w:val="0056623A"/>
    <w:rsid w:val="005665A3"/>
    <w:rsid w:val="0056692A"/>
    <w:rsid w:val="0056714C"/>
    <w:rsid w:val="00571502"/>
    <w:rsid w:val="00571BDB"/>
    <w:rsid w:val="00573EC3"/>
    <w:rsid w:val="00574B37"/>
    <w:rsid w:val="00577736"/>
    <w:rsid w:val="00582511"/>
    <w:rsid w:val="00583988"/>
    <w:rsid w:val="00584D56"/>
    <w:rsid w:val="00585730"/>
    <w:rsid w:val="0059347C"/>
    <w:rsid w:val="00593C65"/>
    <w:rsid w:val="00594312"/>
    <w:rsid w:val="00594D7F"/>
    <w:rsid w:val="00595922"/>
    <w:rsid w:val="005A117B"/>
    <w:rsid w:val="005A6476"/>
    <w:rsid w:val="005A64DD"/>
    <w:rsid w:val="005B043F"/>
    <w:rsid w:val="005B3714"/>
    <w:rsid w:val="005B754B"/>
    <w:rsid w:val="005B7D3D"/>
    <w:rsid w:val="005C2F29"/>
    <w:rsid w:val="005C3035"/>
    <w:rsid w:val="005C5518"/>
    <w:rsid w:val="005C6EA7"/>
    <w:rsid w:val="005C7EAF"/>
    <w:rsid w:val="005D06E4"/>
    <w:rsid w:val="005D18FB"/>
    <w:rsid w:val="005D274A"/>
    <w:rsid w:val="005D4A4D"/>
    <w:rsid w:val="005D5040"/>
    <w:rsid w:val="005D66BB"/>
    <w:rsid w:val="005E00F5"/>
    <w:rsid w:val="005E3503"/>
    <w:rsid w:val="005E3937"/>
    <w:rsid w:val="005E446D"/>
    <w:rsid w:val="005F0BEB"/>
    <w:rsid w:val="005F28C3"/>
    <w:rsid w:val="005F46CE"/>
    <w:rsid w:val="005F4BFE"/>
    <w:rsid w:val="005F6EEC"/>
    <w:rsid w:val="005F6F88"/>
    <w:rsid w:val="00600677"/>
    <w:rsid w:val="00600FF9"/>
    <w:rsid w:val="00601583"/>
    <w:rsid w:val="00601CDD"/>
    <w:rsid w:val="006027A6"/>
    <w:rsid w:val="00603792"/>
    <w:rsid w:val="00605E1C"/>
    <w:rsid w:val="00607E1B"/>
    <w:rsid w:val="0061325D"/>
    <w:rsid w:val="006132AC"/>
    <w:rsid w:val="00615DE2"/>
    <w:rsid w:val="00615F61"/>
    <w:rsid w:val="0061676A"/>
    <w:rsid w:val="00620CF8"/>
    <w:rsid w:val="0062105D"/>
    <w:rsid w:val="006271A1"/>
    <w:rsid w:val="006302EE"/>
    <w:rsid w:val="006327AA"/>
    <w:rsid w:val="00633BE0"/>
    <w:rsid w:val="00634B07"/>
    <w:rsid w:val="00636C17"/>
    <w:rsid w:val="00637F08"/>
    <w:rsid w:val="00637FAF"/>
    <w:rsid w:val="006425F5"/>
    <w:rsid w:val="00644C0C"/>
    <w:rsid w:val="006465E8"/>
    <w:rsid w:val="0065099E"/>
    <w:rsid w:val="00650D8F"/>
    <w:rsid w:val="00650F9D"/>
    <w:rsid w:val="00650FB0"/>
    <w:rsid w:val="00651527"/>
    <w:rsid w:val="006520AC"/>
    <w:rsid w:val="00652F4E"/>
    <w:rsid w:val="0065342A"/>
    <w:rsid w:val="006557E3"/>
    <w:rsid w:val="00656BAB"/>
    <w:rsid w:val="00657D72"/>
    <w:rsid w:val="00660282"/>
    <w:rsid w:val="00660F48"/>
    <w:rsid w:val="00661725"/>
    <w:rsid w:val="006640FE"/>
    <w:rsid w:val="00666087"/>
    <w:rsid w:val="006707F8"/>
    <w:rsid w:val="00670BEE"/>
    <w:rsid w:val="00670BF1"/>
    <w:rsid w:val="00672058"/>
    <w:rsid w:val="00672B1D"/>
    <w:rsid w:val="00675F7E"/>
    <w:rsid w:val="00676D25"/>
    <w:rsid w:val="0067768B"/>
    <w:rsid w:val="0067770B"/>
    <w:rsid w:val="006812C0"/>
    <w:rsid w:val="006818CD"/>
    <w:rsid w:val="00681ACA"/>
    <w:rsid w:val="00682295"/>
    <w:rsid w:val="00683D81"/>
    <w:rsid w:val="0068491F"/>
    <w:rsid w:val="006849AB"/>
    <w:rsid w:val="00684EEB"/>
    <w:rsid w:val="00685282"/>
    <w:rsid w:val="006865E3"/>
    <w:rsid w:val="006866FF"/>
    <w:rsid w:val="00690EB2"/>
    <w:rsid w:val="00696D10"/>
    <w:rsid w:val="006A0325"/>
    <w:rsid w:val="006A17CD"/>
    <w:rsid w:val="006A5B86"/>
    <w:rsid w:val="006B27F3"/>
    <w:rsid w:val="006B2920"/>
    <w:rsid w:val="006B452B"/>
    <w:rsid w:val="006B4769"/>
    <w:rsid w:val="006B49E3"/>
    <w:rsid w:val="006B5622"/>
    <w:rsid w:val="006B6748"/>
    <w:rsid w:val="006B67F4"/>
    <w:rsid w:val="006C178A"/>
    <w:rsid w:val="006C1D62"/>
    <w:rsid w:val="006C3D0D"/>
    <w:rsid w:val="006C682A"/>
    <w:rsid w:val="006C6BDA"/>
    <w:rsid w:val="006C78FD"/>
    <w:rsid w:val="006D0406"/>
    <w:rsid w:val="006D0474"/>
    <w:rsid w:val="006D4EDC"/>
    <w:rsid w:val="006D57FD"/>
    <w:rsid w:val="006D672B"/>
    <w:rsid w:val="006D692D"/>
    <w:rsid w:val="006E0CB4"/>
    <w:rsid w:val="006E19FF"/>
    <w:rsid w:val="006E3EBA"/>
    <w:rsid w:val="006E6C82"/>
    <w:rsid w:val="006F08C7"/>
    <w:rsid w:val="006F0A28"/>
    <w:rsid w:val="006F1A33"/>
    <w:rsid w:val="006F250A"/>
    <w:rsid w:val="006F2941"/>
    <w:rsid w:val="006F7ECB"/>
    <w:rsid w:val="00700247"/>
    <w:rsid w:val="00704084"/>
    <w:rsid w:val="00704212"/>
    <w:rsid w:val="00706712"/>
    <w:rsid w:val="0070680E"/>
    <w:rsid w:val="007077C4"/>
    <w:rsid w:val="00710970"/>
    <w:rsid w:val="00711581"/>
    <w:rsid w:val="00715186"/>
    <w:rsid w:val="00721962"/>
    <w:rsid w:val="00721F0E"/>
    <w:rsid w:val="00722516"/>
    <w:rsid w:val="0072259F"/>
    <w:rsid w:val="00722E12"/>
    <w:rsid w:val="00723124"/>
    <w:rsid w:val="00725D4B"/>
    <w:rsid w:val="007300BB"/>
    <w:rsid w:val="00730215"/>
    <w:rsid w:val="00730948"/>
    <w:rsid w:val="0073381A"/>
    <w:rsid w:val="00733E5A"/>
    <w:rsid w:val="00734C1D"/>
    <w:rsid w:val="00735186"/>
    <w:rsid w:val="00737CDE"/>
    <w:rsid w:val="00741A7A"/>
    <w:rsid w:val="00741B3B"/>
    <w:rsid w:val="0074201C"/>
    <w:rsid w:val="0074268B"/>
    <w:rsid w:val="00742857"/>
    <w:rsid w:val="00743CDF"/>
    <w:rsid w:val="0074455A"/>
    <w:rsid w:val="00746703"/>
    <w:rsid w:val="00746F09"/>
    <w:rsid w:val="007472E8"/>
    <w:rsid w:val="0075142C"/>
    <w:rsid w:val="007517BE"/>
    <w:rsid w:val="00751A82"/>
    <w:rsid w:val="007520CB"/>
    <w:rsid w:val="007533D3"/>
    <w:rsid w:val="00754469"/>
    <w:rsid w:val="007544C7"/>
    <w:rsid w:val="007551EB"/>
    <w:rsid w:val="00756214"/>
    <w:rsid w:val="0075778C"/>
    <w:rsid w:val="007605F1"/>
    <w:rsid w:val="007611AF"/>
    <w:rsid w:val="0076148E"/>
    <w:rsid w:val="00762826"/>
    <w:rsid w:val="0076375F"/>
    <w:rsid w:val="007641CE"/>
    <w:rsid w:val="0076484B"/>
    <w:rsid w:val="0076559E"/>
    <w:rsid w:val="007718F7"/>
    <w:rsid w:val="00772AFE"/>
    <w:rsid w:val="007732E3"/>
    <w:rsid w:val="00774B2F"/>
    <w:rsid w:val="00776D64"/>
    <w:rsid w:val="0077785E"/>
    <w:rsid w:val="00781A6E"/>
    <w:rsid w:val="0078574C"/>
    <w:rsid w:val="00785E45"/>
    <w:rsid w:val="00785F36"/>
    <w:rsid w:val="00787794"/>
    <w:rsid w:val="00792C36"/>
    <w:rsid w:val="00794496"/>
    <w:rsid w:val="00794F82"/>
    <w:rsid w:val="007962A4"/>
    <w:rsid w:val="00796A72"/>
    <w:rsid w:val="007A00F4"/>
    <w:rsid w:val="007A1982"/>
    <w:rsid w:val="007A61F4"/>
    <w:rsid w:val="007A638F"/>
    <w:rsid w:val="007A6D0B"/>
    <w:rsid w:val="007A7139"/>
    <w:rsid w:val="007B2A46"/>
    <w:rsid w:val="007B419D"/>
    <w:rsid w:val="007C27C1"/>
    <w:rsid w:val="007C30D4"/>
    <w:rsid w:val="007C3527"/>
    <w:rsid w:val="007C6F99"/>
    <w:rsid w:val="007D2F25"/>
    <w:rsid w:val="007D353C"/>
    <w:rsid w:val="007D489F"/>
    <w:rsid w:val="007E0214"/>
    <w:rsid w:val="007E0A47"/>
    <w:rsid w:val="007E39A6"/>
    <w:rsid w:val="007E4C4E"/>
    <w:rsid w:val="007E7769"/>
    <w:rsid w:val="007F5C9B"/>
    <w:rsid w:val="007F73FE"/>
    <w:rsid w:val="00800029"/>
    <w:rsid w:val="0080280D"/>
    <w:rsid w:val="00803893"/>
    <w:rsid w:val="00810186"/>
    <w:rsid w:val="00811500"/>
    <w:rsid w:val="0081224A"/>
    <w:rsid w:val="00812E1A"/>
    <w:rsid w:val="00813586"/>
    <w:rsid w:val="00817294"/>
    <w:rsid w:val="00817C38"/>
    <w:rsid w:val="0082359D"/>
    <w:rsid w:val="00823782"/>
    <w:rsid w:val="00825145"/>
    <w:rsid w:val="00827C29"/>
    <w:rsid w:val="00827D4F"/>
    <w:rsid w:val="00833E10"/>
    <w:rsid w:val="00833F01"/>
    <w:rsid w:val="008344DB"/>
    <w:rsid w:val="00835486"/>
    <w:rsid w:val="008360CA"/>
    <w:rsid w:val="00836CB0"/>
    <w:rsid w:val="008373C2"/>
    <w:rsid w:val="00841FBF"/>
    <w:rsid w:val="00846AB2"/>
    <w:rsid w:val="00851280"/>
    <w:rsid w:val="008535D3"/>
    <w:rsid w:val="008541B9"/>
    <w:rsid w:val="00862551"/>
    <w:rsid w:val="00863113"/>
    <w:rsid w:val="00863251"/>
    <w:rsid w:val="008640F5"/>
    <w:rsid w:val="00865EA9"/>
    <w:rsid w:val="008701F8"/>
    <w:rsid w:val="00870BD3"/>
    <w:rsid w:val="00871B32"/>
    <w:rsid w:val="00872B3E"/>
    <w:rsid w:val="00877CE7"/>
    <w:rsid w:val="00877F33"/>
    <w:rsid w:val="00881C54"/>
    <w:rsid w:val="008839F6"/>
    <w:rsid w:val="00883C3B"/>
    <w:rsid w:val="00884B49"/>
    <w:rsid w:val="00886925"/>
    <w:rsid w:val="008910B6"/>
    <w:rsid w:val="00891C2F"/>
    <w:rsid w:val="0089407F"/>
    <w:rsid w:val="0089448D"/>
    <w:rsid w:val="00896A25"/>
    <w:rsid w:val="00897075"/>
    <w:rsid w:val="008A060C"/>
    <w:rsid w:val="008A0899"/>
    <w:rsid w:val="008A17CC"/>
    <w:rsid w:val="008A21E8"/>
    <w:rsid w:val="008A3A66"/>
    <w:rsid w:val="008A4F04"/>
    <w:rsid w:val="008A7D81"/>
    <w:rsid w:val="008B2CA0"/>
    <w:rsid w:val="008B3698"/>
    <w:rsid w:val="008B51AA"/>
    <w:rsid w:val="008B52B4"/>
    <w:rsid w:val="008B6363"/>
    <w:rsid w:val="008C2A7B"/>
    <w:rsid w:val="008C4807"/>
    <w:rsid w:val="008C6570"/>
    <w:rsid w:val="008C6938"/>
    <w:rsid w:val="008C6DE3"/>
    <w:rsid w:val="008C7601"/>
    <w:rsid w:val="008D4440"/>
    <w:rsid w:val="008D53DB"/>
    <w:rsid w:val="008D5632"/>
    <w:rsid w:val="008E2BB0"/>
    <w:rsid w:val="008E2CB7"/>
    <w:rsid w:val="008E470C"/>
    <w:rsid w:val="008E53E3"/>
    <w:rsid w:val="008E5664"/>
    <w:rsid w:val="008E63F0"/>
    <w:rsid w:val="008F0A3E"/>
    <w:rsid w:val="008F1F42"/>
    <w:rsid w:val="008F2C9C"/>
    <w:rsid w:val="008F45CB"/>
    <w:rsid w:val="008F548A"/>
    <w:rsid w:val="0090064E"/>
    <w:rsid w:val="00903D70"/>
    <w:rsid w:val="0090519C"/>
    <w:rsid w:val="00905452"/>
    <w:rsid w:val="009101A5"/>
    <w:rsid w:val="00911F87"/>
    <w:rsid w:val="00912E07"/>
    <w:rsid w:val="00913FFA"/>
    <w:rsid w:val="00917098"/>
    <w:rsid w:val="009172B8"/>
    <w:rsid w:val="00920801"/>
    <w:rsid w:val="0092156A"/>
    <w:rsid w:val="00922835"/>
    <w:rsid w:val="00923C3E"/>
    <w:rsid w:val="009246F6"/>
    <w:rsid w:val="00924797"/>
    <w:rsid w:val="009267A2"/>
    <w:rsid w:val="00926E78"/>
    <w:rsid w:val="00927362"/>
    <w:rsid w:val="009305F6"/>
    <w:rsid w:val="00930D78"/>
    <w:rsid w:val="00931F0F"/>
    <w:rsid w:val="00933C61"/>
    <w:rsid w:val="00937D36"/>
    <w:rsid w:val="0094021B"/>
    <w:rsid w:val="009405DB"/>
    <w:rsid w:val="00940708"/>
    <w:rsid w:val="0094077C"/>
    <w:rsid w:val="00941773"/>
    <w:rsid w:val="0094180A"/>
    <w:rsid w:val="0094354E"/>
    <w:rsid w:val="00944812"/>
    <w:rsid w:val="009468A1"/>
    <w:rsid w:val="00951CCC"/>
    <w:rsid w:val="00952640"/>
    <w:rsid w:val="00952F5F"/>
    <w:rsid w:val="009534CE"/>
    <w:rsid w:val="00953C66"/>
    <w:rsid w:val="00955DFA"/>
    <w:rsid w:val="00956C64"/>
    <w:rsid w:val="00962EF2"/>
    <w:rsid w:val="0096399A"/>
    <w:rsid w:val="00965C4B"/>
    <w:rsid w:val="009670CB"/>
    <w:rsid w:val="0096793F"/>
    <w:rsid w:val="00970FBF"/>
    <w:rsid w:val="00971153"/>
    <w:rsid w:val="009755CE"/>
    <w:rsid w:val="009764DB"/>
    <w:rsid w:val="00977113"/>
    <w:rsid w:val="00977D2F"/>
    <w:rsid w:val="0098200F"/>
    <w:rsid w:val="00984044"/>
    <w:rsid w:val="00984C45"/>
    <w:rsid w:val="00985D11"/>
    <w:rsid w:val="00986186"/>
    <w:rsid w:val="00987A4E"/>
    <w:rsid w:val="00990CB6"/>
    <w:rsid w:val="00991756"/>
    <w:rsid w:val="00991DA4"/>
    <w:rsid w:val="009924C8"/>
    <w:rsid w:val="00992CD7"/>
    <w:rsid w:val="00992DE4"/>
    <w:rsid w:val="00995E4A"/>
    <w:rsid w:val="00996136"/>
    <w:rsid w:val="009974BE"/>
    <w:rsid w:val="00997C34"/>
    <w:rsid w:val="00997EE0"/>
    <w:rsid w:val="009A0D27"/>
    <w:rsid w:val="009A1C95"/>
    <w:rsid w:val="009A2006"/>
    <w:rsid w:val="009A4E8B"/>
    <w:rsid w:val="009A5B83"/>
    <w:rsid w:val="009A7256"/>
    <w:rsid w:val="009B15A7"/>
    <w:rsid w:val="009B1A38"/>
    <w:rsid w:val="009B1A9E"/>
    <w:rsid w:val="009B1B83"/>
    <w:rsid w:val="009B42E3"/>
    <w:rsid w:val="009B593E"/>
    <w:rsid w:val="009C2032"/>
    <w:rsid w:val="009C2812"/>
    <w:rsid w:val="009D0514"/>
    <w:rsid w:val="009D063B"/>
    <w:rsid w:val="009D082D"/>
    <w:rsid w:val="009D1408"/>
    <w:rsid w:val="009D20DF"/>
    <w:rsid w:val="009D350A"/>
    <w:rsid w:val="009D4759"/>
    <w:rsid w:val="009D4F8A"/>
    <w:rsid w:val="009D5A60"/>
    <w:rsid w:val="009D6C41"/>
    <w:rsid w:val="009D76CA"/>
    <w:rsid w:val="009E0DCA"/>
    <w:rsid w:val="009E1390"/>
    <w:rsid w:val="009E2F23"/>
    <w:rsid w:val="009E352B"/>
    <w:rsid w:val="009E4268"/>
    <w:rsid w:val="009E5F0E"/>
    <w:rsid w:val="009E6CD8"/>
    <w:rsid w:val="009F315D"/>
    <w:rsid w:val="009F4231"/>
    <w:rsid w:val="009F4556"/>
    <w:rsid w:val="009F4B65"/>
    <w:rsid w:val="009F4C7C"/>
    <w:rsid w:val="009F5F0C"/>
    <w:rsid w:val="009F68FE"/>
    <w:rsid w:val="009F71A1"/>
    <w:rsid w:val="00A0029D"/>
    <w:rsid w:val="00A00D5C"/>
    <w:rsid w:val="00A036E0"/>
    <w:rsid w:val="00A0574E"/>
    <w:rsid w:val="00A0688D"/>
    <w:rsid w:val="00A131D1"/>
    <w:rsid w:val="00A13ACB"/>
    <w:rsid w:val="00A1415B"/>
    <w:rsid w:val="00A16035"/>
    <w:rsid w:val="00A16D81"/>
    <w:rsid w:val="00A17099"/>
    <w:rsid w:val="00A20077"/>
    <w:rsid w:val="00A212F4"/>
    <w:rsid w:val="00A21551"/>
    <w:rsid w:val="00A21942"/>
    <w:rsid w:val="00A219F3"/>
    <w:rsid w:val="00A27FCA"/>
    <w:rsid w:val="00A30112"/>
    <w:rsid w:val="00A3251F"/>
    <w:rsid w:val="00A330D1"/>
    <w:rsid w:val="00A33C79"/>
    <w:rsid w:val="00A35700"/>
    <w:rsid w:val="00A408A9"/>
    <w:rsid w:val="00A42CFA"/>
    <w:rsid w:val="00A44CBB"/>
    <w:rsid w:val="00A46396"/>
    <w:rsid w:val="00A50450"/>
    <w:rsid w:val="00A50DA1"/>
    <w:rsid w:val="00A51552"/>
    <w:rsid w:val="00A52494"/>
    <w:rsid w:val="00A571C1"/>
    <w:rsid w:val="00A57A47"/>
    <w:rsid w:val="00A60B29"/>
    <w:rsid w:val="00A61247"/>
    <w:rsid w:val="00A62668"/>
    <w:rsid w:val="00A63E8B"/>
    <w:rsid w:val="00A65E6F"/>
    <w:rsid w:val="00A67D23"/>
    <w:rsid w:val="00A729FA"/>
    <w:rsid w:val="00A73388"/>
    <w:rsid w:val="00A73B9D"/>
    <w:rsid w:val="00A7498B"/>
    <w:rsid w:val="00A7591E"/>
    <w:rsid w:val="00A75F6F"/>
    <w:rsid w:val="00A76F66"/>
    <w:rsid w:val="00A8268F"/>
    <w:rsid w:val="00A85BF8"/>
    <w:rsid w:val="00A91AEB"/>
    <w:rsid w:val="00A91BBC"/>
    <w:rsid w:val="00A93B55"/>
    <w:rsid w:val="00A947A7"/>
    <w:rsid w:val="00A948AA"/>
    <w:rsid w:val="00A9501C"/>
    <w:rsid w:val="00A96438"/>
    <w:rsid w:val="00A97887"/>
    <w:rsid w:val="00AA256D"/>
    <w:rsid w:val="00AA30CE"/>
    <w:rsid w:val="00AA4CC7"/>
    <w:rsid w:val="00AA5D12"/>
    <w:rsid w:val="00AA77AA"/>
    <w:rsid w:val="00AB0333"/>
    <w:rsid w:val="00AB0581"/>
    <w:rsid w:val="00AB121C"/>
    <w:rsid w:val="00AB24B5"/>
    <w:rsid w:val="00AB3343"/>
    <w:rsid w:val="00AB548C"/>
    <w:rsid w:val="00AB68EF"/>
    <w:rsid w:val="00AC16BB"/>
    <w:rsid w:val="00AC35C1"/>
    <w:rsid w:val="00AD055E"/>
    <w:rsid w:val="00AD20B9"/>
    <w:rsid w:val="00AD2483"/>
    <w:rsid w:val="00AD3733"/>
    <w:rsid w:val="00AE20EC"/>
    <w:rsid w:val="00AE4286"/>
    <w:rsid w:val="00AE467F"/>
    <w:rsid w:val="00AF1165"/>
    <w:rsid w:val="00AF52E1"/>
    <w:rsid w:val="00B013B0"/>
    <w:rsid w:val="00B02916"/>
    <w:rsid w:val="00B02A77"/>
    <w:rsid w:val="00B02BF6"/>
    <w:rsid w:val="00B03E85"/>
    <w:rsid w:val="00B0551D"/>
    <w:rsid w:val="00B069FF"/>
    <w:rsid w:val="00B11248"/>
    <w:rsid w:val="00B133F6"/>
    <w:rsid w:val="00B142A3"/>
    <w:rsid w:val="00B14B59"/>
    <w:rsid w:val="00B20315"/>
    <w:rsid w:val="00B21DE5"/>
    <w:rsid w:val="00B22389"/>
    <w:rsid w:val="00B231B8"/>
    <w:rsid w:val="00B25ED7"/>
    <w:rsid w:val="00B30111"/>
    <w:rsid w:val="00B30B85"/>
    <w:rsid w:val="00B31B91"/>
    <w:rsid w:val="00B321AF"/>
    <w:rsid w:val="00B32C94"/>
    <w:rsid w:val="00B33678"/>
    <w:rsid w:val="00B3444B"/>
    <w:rsid w:val="00B34F47"/>
    <w:rsid w:val="00B35ECA"/>
    <w:rsid w:val="00B362C6"/>
    <w:rsid w:val="00B40184"/>
    <w:rsid w:val="00B41577"/>
    <w:rsid w:val="00B451BD"/>
    <w:rsid w:val="00B46B4C"/>
    <w:rsid w:val="00B46DFD"/>
    <w:rsid w:val="00B475D8"/>
    <w:rsid w:val="00B47DE7"/>
    <w:rsid w:val="00B520A0"/>
    <w:rsid w:val="00B531F9"/>
    <w:rsid w:val="00B6107E"/>
    <w:rsid w:val="00B61711"/>
    <w:rsid w:val="00B63AAC"/>
    <w:rsid w:val="00B649B8"/>
    <w:rsid w:val="00B66482"/>
    <w:rsid w:val="00B736CE"/>
    <w:rsid w:val="00B77B3D"/>
    <w:rsid w:val="00B77F24"/>
    <w:rsid w:val="00B8161F"/>
    <w:rsid w:val="00B81EE2"/>
    <w:rsid w:val="00B82EE5"/>
    <w:rsid w:val="00B83EE2"/>
    <w:rsid w:val="00B85FD6"/>
    <w:rsid w:val="00B87804"/>
    <w:rsid w:val="00B91B8A"/>
    <w:rsid w:val="00B91F0F"/>
    <w:rsid w:val="00B91F49"/>
    <w:rsid w:val="00B96B6E"/>
    <w:rsid w:val="00BA0BF4"/>
    <w:rsid w:val="00BA28DC"/>
    <w:rsid w:val="00BA3739"/>
    <w:rsid w:val="00BA4123"/>
    <w:rsid w:val="00BA6074"/>
    <w:rsid w:val="00BA691D"/>
    <w:rsid w:val="00BA71BA"/>
    <w:rsid w:val="00BA7D08"/>
    <w:rsid w:val="00BB0359"/>
    <w:rsid w:val="00BB0A82"/>
    <w:rsid w:val="00BB2193"/>
    <w:rsid w:val="00BB5539"/>
    <w:rsid w:val="00BB56D8"/>
    <w:rsid w:val="00BB7FAC"/>
    <w:rsid w:val="00BC28FE"/>
    <w:rsid w:val="00BC370D"/>
    <w:rsid w:val="00BC39F4"/>
    <w:rsid w:val="00BC45C1"/>
    <w:rsid w:val="00BC6855"/>
    <w:rsid w:val="00BC7512"/>
    <w:rsid w:val="00BD0035"/>
    <w:rsid w:val="00BD11BC"/>
    <w:rsid w:val="00BD389E"/>
    <w:rsid w:val="00BE02AA"/>
    <w:rsid w:val="00BE08B5"/>
    <w:rsid w:val="00BE4428"/>
    <w:rsid w:val="00BE5E50"/>
    <w:rsid w:val="00BE7A2F"/>
    <w:rsid w:val="00BF338F"/>
    <w:rsid w:val="00BF3DFF"/>
    <w:rsid w:val="00BF425A"/>
    <w:rsid w:val="00BF64C4"/>
    <w:rsid w:val="00BF7A23"/>
    <w:rsid w:val="00BF7E84"/>
    <w:rsid w:val="00C020CB"/>
    <w:rsid w:val="00C0264F"/>
    <w:rsid w:val="00C04613"/>
    <w:rsid w:val="00C05330"/>
    <w:rsid w:val="00C06DBD"/>
    <w:rsid w:val="00C108ED"/>
    <w:rsid w:val="00C109AB"/>
    <w:rsid w:val="00C111C4"/>
    <w:rsid w:val="00C114A2"/>
    <w:rsid w:val="00C11673"/>
    <w:rsid w:val="00C125A7"/>
    <w:rsid w:val="00C127B8"/>
    <w:rsid w:val="00C13565"/>
    <w:rsid w:val="00C13828"/>
    <w:rsid w:val="00C1718B"/>
    <w:rsid w:val="00C23BAF"/>
    <w:rsid w:val="00C241A8"/>
    <w:rsid w:val="00C2469A"/>
    <w:rsid w:val="00C24C83"/>
    <w:rsid w:val="00C24FF0"/>
    <w:rsid w:val="00C31B0F"/>
    <w:rsid w:val="00C34847"/>
    <w:rsid w:val="00C34DCE"/>
    <w:rsid w:val="00C3514A"/>
    <w:rsid w:val="00C35FD5"/>
    <w:rsid w:val="00C367B5"/>
    <w:rsid w:val="00C37BEA"/>
    <w:rsid w:val="00C401D7"/>
    <w:rsid w:val="00C407B4"/>
    <w:rsid w:val="00C41ECD"/>
    <w:rsid w:val="00C43E79"/>
    <w:rsid w:val="00C44740"/>
    <w:rsid w:val="00C45DEC"/>
    <w:rsid w:val="00C4686B"/>
    <w:rsid w:val="00C5116C"/>
    <w:rsid w:val="00C54119"/>
    <w:rsid w:val="00C54121"/>
    <w:rsid w:val="00C54A3C"/>
    <w:rsid w:val="00C615EC"/>
    <w:rsid w:val="00C631ED"/>
    <w:rsid w:val="00C64AE5"/>
    <w:rsid w:val="00C6728D"/>
    <w:rsid w:val="00C6785D"/>
    <w:rsid w:val="00C6796C"/>
    <w:rsid w:val="00C72601"/>
    <w:rsid w:val="00C75412"/>
    <w:rsid w:val="00C754B6"/>
    <w:rsid w:val="00C76AAE"/>
    <w:rsid w:val="00C80F3F"/>
    <w:rsid w:val="00C8202E"/>
    <w:rsid w:val="00C827B1"/>
    <w:rsid w:val="00C8427B"/>
    <w:rsid w:val="00C85BDF"/>
    <w:rsid w:val="00C86261"/>
    <w:rsid w:val="00C873EB"/>
    <w:rsid w:val="00C90E01"/>
    <w:rsid w:val="00C9175E"/>
    <w:rsid w:val="00C91E0E"/>
    <w:rsid w:val="00C95B46"/>
    <w:rsid w:val="00C96235"/>
    <w:rsid w:val="00C97165"/>
    <w:rsid w:val="00CA0498"/>
    <w:rsid w:val="00CA10B8"/>
    <w:rsid w:val="00CA566B"/>
    <w:rsid w:val="00CA6E6F"/>
    <w:rsid w:val="00CB0B2C"/>
    <w:rsid w:val="00CB10D1"/>
    <w:rsid w:val="00CB1E6A"/>
    <w:rsid w:val="00CB33EB"/>
    <w:rsid w:val="00CB3FF2"/>
    <w:rsid w:val="00CB5757"/>
    <w:rsid w:val="00CB66BB"/>
    <w:rsid w:val="00CC1835"/>
    <w:rsid w:val="00CC1F0D"/>
    <w:rsid w:val="00CC2F90"/>
    <w:rsid w:val="00CC3B63"/>
    <w:rsid w:val="00CC43EB"/>
    <w:rsid w:val="00CC633A"/>
    <w:rsid w:val="00CD11A3"/>
    <w:rsid w:val="00CD7EC5"/>
    <w:rsid w:val="00CE220A"/>
    <w:rsid w:val="00CE2B1F"/>
    <w:rsid w:val="00CE5A27"/>
    <w:rsid w:val="00CE5A59"/>
    <w:rsid w:val="00CE6F37"/>
    <w:rsid w:val="00CE72CF"/>
    <w:rsid w:val="00CF1BC4"/>
    <w:rsid w:val="00CF3090"/>
    <w:rsid w:val="00CF36DF"/>
    <w:rsid w:val="00CF78ED"/>
    <w:rsid w:val="00D05839"/>
    <w:rsid w:val="00D05E32"/>
    <w:rsid w:val="00D0794E"/>
    <w:rsid w:val="00D07DC4"/>
    <w:rsid w:val="00D108B9"/>
    <w:rsid w:val="00D12419"/>
    <w:rsid w:val="00D12F66"/>
    <w:rsid w:val="00D13DDD"/>
    <w:rsid w:val="00D1428E"/>
    <w:rsid w:val="00D153D8"/>
    <w:rsid w:val="00D164D5"/>
    <w:rsid w:val="00D20128"/>
    <w:rsid w:val="00D22AE0"/>
    <w:rsid w:val="00D30312"/>
    <w:rsid w:val="00D4256F"/>
    <w:rsid w:val="00D434AD"/>
    <w:rsid w:val="00D45E0C"/>
    <w:rsid w:val="00D46160"/>
    <w:rsid w:val="00D464E8"/>
    <w:rsid w:val="00D47156"/>
    <w:rsid w:val="00D47A39"/>
    <w:rsid w:val="00D506D8"/>
    <w:rsid w:val="00D5176F"/>
    <w:rsid w:val="00D51FFA"/>
    <w:rsid w:val="00D52B92"/>
    <w:rsid w:val="00D57830"/>
    <w:rsid w:val="00D600AD"/>
    <w:rsid w:val="00D60E4C"/>
    <w:rsid w:val="00D625BF"/>
    <w:rsid w:val="00D654BE"/>
    <w:rsid w:val="00D67758"/>
    <w:rsid w:val="00D7025F"/>
    <w:rsid w:val="00D72E64"/>
    <w:rsid w:val="00D75C09"/>
    <w:rsid w:val="00D77EFA"/>
    <w:rsid w:val="00D8097C"/>
    <w:rsid w:val="00D81B6E"/>
    <w:rsid w:val="00D81CA7"/>
    <w:rsid w:val="00D865E9"/>
    <w:rsid w:val="00D91247"/>
    <w:rsid w:val="00D92140"/>
    <w:rsid w:val="00D94380"/>
    <w:rsid w:val="00D94F23"/>
    <w:rsid w:val="00D95287"/>
    <w:rsid w:val="00D969FC"/>
    <w:rsid w:val="00D96D4B"/>
    <w:rsid w:val="00DA0545"/>
    <w:rsid w:val="00DA0552"/>
    <w:rsid w:val="00DA0F64"/>
    <w:rsid w:val="00DA4021"/>
    <w:rsid w:val="00DA50BB"/>
    <w:rsid w:val="00DA5667"/>
    <w:rsid w:val="00DA6398"/>
    <w:rsid w:val="00DA677F"/>
    <w:rsid w:val="00DA73C5"/>
    <w:rsid w:val="00DA7D79"/>
    <w:rsid w:val="00DB20E6"/>
    <w:rsid w:val="00DB26B0"/>
    <w:rsid w:val="00DB5942"/>
    <w:rsid w:val="00DB768B"/>
    <w:rsid w:val="00DB7DD5"/>
    <w:rsid w:val="00DC062B"/>
    <w:rsid w:val="00DC4236"/>
    <w:rsid w:val="00DC633D"/>
    <w:rsid w:val="00DC7615"/>
    <w:rsid w:val="00DD103C"/>
    <w:rsid w:val="00DD21FC"/>
    <w:rsid w:val="00DD2695"/>
    <w:rsid w:val="00DD71B1"/>
    <w:rsid w:val="00DD7781"/>
    <w:rsid w:val="00DE2152"/>
    <w:rsid w:val="00DE2848"/>
    <w:rsid w:val="00DE3327"/>
    <w:rsid w:val="00DE3410"/>
    <w:rsid w:val="00DE62E6"/>
    <w:rsid w:val="00DE79F2"/>
    <w:rsid w:val="00DF1D0A"/>
    <w:rsid w:val="00DF253F"/>
    <w:rsid w:val="00DF301B"/>
    <w:rsid w:val="00DF38B5"/>
    <w:rsid w:val="00DF4BAC"/>
    <w:rsid w:val="00DF58AA"/>
    <w:rsid w:val="00DF594A"/>
    <w:rsid w:val="00E009AD"/>
    <w:rsid w:val="00E00DA2"/>
    <w:rsid w:val="00E00DAB"/>
    <w:rsid w:val="00E0114A"/>
    <w:rsid w:val="00E02B2F"/>
    <w:rsid w:val="00E03898"/>
    <w:rsid w:val="00E0528B"/>
    <w:rsid w:val="00E05B38"/>
    <w:rsid w:val="00E07E8B"/>
    <w:rsid w:val="00E12486"/>
    <w:rsid w:val="00E13BFC"/>
    <w:rsid w:val="00E13C27"/>
    <w:rsid w:val="00E155B8"/>
    <w:rsid w:val="00E175B9"/>
    <w:rsid w:val="00E21FC5"/>
    <w:rsid w:val="00E226A1"/>
    <w:rsid w:val="00E256A9"/>
    <w:rsid w:val="00E26720"/>
    <w:rsid w:val="00E33998"/>
    <w:rsid w:val="00E33B73"/>
    <w:rsid w:val="00E3471A"/>
    <w:rsid w:val="00E34923"/>
    <w:rsid w:val="00E35655"/>
    <w:rsid w:val="00E36219"/>
    <w:rsid w:val="00E368FD"/>
    <w:rsid w:val="00E371FA"/>
    <w:rsid w:val="00E419C3"/>
    <w:rsid w:val="00E41EFD"/>
    <w:rsid w:val="00E442C6"/>
    <w:rsid w:val="00E4606C"/>
    <w:rsid w:val="00E477C4"/>
    <w:rsid w:val="00E50EC6"/>
    <w:rsid w:val="00E50FA2"/>
    <w:rsid w:val="00E54030"/>
    <w:rsid w:val="00E600D4"/>
    <w:rsid w:val="00E67F9B"/>
    <w:rsid w:val="00E72AF0"/>
    <w:rsid w:val="00E7442D"/>
    <w:rsid w:val="00E74D91"/>
    <w:rsid w:val="00E75E0C"/>
    <w:rsid w:val="00E761D7"/>
    <w:rsid w:val="00E772BA"/>
    <w:rsid w:val="00E77DBF"/>
    <w:rsid w:val="00E77EA0"/>
    <w:rsid w:val="00E81D92"/>
    <w:rsid w:val="00E81F9A"/>
    <w:rsid w:val="00E83838"/>
    <w:rsid w:val="00E84AAE"/>
    <w:rsid w:val="00E854D0"/>
    <w:rsid w:val="00E9088F"/>
    <w:rsid w:val="00E915A5"/>
    <w:rsid w:val="00E92886"/>
    <w:rsid w:val="00E935F8"/>
    <w:rsid w:val="00E9495F"/>
    <w:rsid w:val="00E95975"/>
    <w:rsid w:val="00EA151A"/>
    <w:rsid w:val="00EA2530"/>
    <w:rsid w:val="00EA3871"/>
    <w:rsid w:val="00EA4B1A"/>
    <w:rsid w:val="00EA73E7"/>
    <w:rsid w:val="00EB1698"/>
    <w:rsid w:val="00EB418F"/>
    <w:rsid w:val="00EB6298"/>
    <w:rsid w:val="00EB76FB"/>
    <w:rsid w:val="00EC0196"/>
    <w:rsid w:val="00EC30CA"/>
    <w:rsid w:val="00EC49C2"/>
    <w:rsid w:val="00EC4A62"/>
    <w:rsid w:val="00ED17E2"/>
    <w:rsid w:val="00ED2CEB"/>
    <w:rsid w:val="00ED6E68"/>
    <w:rsid w:val="00ED7D5F"/>
    <w:rsid w:val="00EE0856"/>
    <w:rsid w:val="00EE13D4"/>
    <w:rsid w:val="00EE2207"/>
    <w:rsid w:val="00EE27D2"/>
    <w:rsid w:val="00EE558F"/>
    <w:rsid w:val="00EE5A51"/>
    <w:rsid w:val="00EE60BE"/>
    <w:rsid w:val="00EE63EE"/>
    <w:rsid w:val="00EE6C82"/>
    <w:rsid w:val="00EF1FBF"/>
    <w:rsid w:val="00EF329F"/>
    <w:rsid w:val="00EF3389"/>
    <w:rsid w:val="00EF37BB"/>
    <w:rsid w:val="00EF4CDB"/>
    <w:rsid w:val="00EF6F83"/>
    <w:rsid w:val="00EF7D49"/>
    <w:rsid w:val="00F0197A"/>
    <w:rsid w:val="00F01C7C"/>
    <w:rsid w:val="00F036DB"/>
    <w:rsid w:val="00F053CD"/>
    <w:rsid w:val="00F05BDF"/>
    <w:rsid w:val="00F073FA"/>
    <w:rsid w:val="00F07AAD"/>
    <w:rsid w:val="00F14216"/>
    <w:rsid w:val="00F1515C"/>
    <w:rsid w:val="00F152CF"/>
    <w:rsid w:val="00F173C2"/>
    <w:rsid w:val="00F2186F"/>
    <w:rsid w:val="00F23213"/>
    <w:rsid w:val="00F2582C"/>
    <w:rsid w:val="00F26787"/>
    <w:rsid w:val="00F30549"/>
    <w:rsid w:val="00F31C5A"/>
    <w:rsid w:val="00F32BEF"/>
    <w:rsid w:val="00F33763"/>
    <w:rsid w:val="00F33AB4"/>
    <w:rsid w:val="00F33BB5"/>
    <w:rsid w:val="00F33EA2"/>
    <w:rsid w:val="00F36E5C"/>
    <w:rsid w:val="00F41D36"/>
    <w:rsid w:val="00F42004"/>
    <w:rsid w:val="00F47E26"/>
    <w:rsid w:val="00F52BBD"/>
    <w:rsid w:val="00F53AE7"/>
    <w:rsid w:val="00F54401"/>
    <w:rsid w:val="00F5444D"/>
    <w:rsid w:val="00F54E42"/>
    <w:rsid w:val="00F55B0F"/>
    <w:rsid w:val="00F56732"/>
    <w:rsid w:val="00F577B8"/>
    <w:rsid w:val="00F6099F"/>
    <w:rsid w:val="00F62310"/>
    <w:rsid w:val="00F62D3E"/>
    <w:rsid w:val="00F633C0"/>
    <w:rsid w:val="00F63AC4"/>
    <w:rsid w:val="00F710C1"/>
    <w:rsid w:val="00F714EF"/>
    <w:rsid w:val="00F71B22"/>
    <w:rsid w:val="00F750A6"/>
    <w:rsid w:val="00F80CAE"/>
    <w:rsid w:val="00F81483"/>
    <w:rsid w:val="00F82E35"/>
    <w:rsid w:val="00F82EA8"/>
    <w:rsid w:val="00F830C3"/>
    <w:rsid w:val="00F85DD0"/>
    <w:rsid w:val="00F90F6E"/>
    <w:rsid w:val="00F93D49"/>
    <w:rsid w:val="00F94346"/>
    <w:rsid w:val="00F94D4A"/>
    <w:rsid w:val="00F9742D"/>
    <w:rsid w:val="00FA2B27"/>
    <w:rsid w:val="00FA38D5"/>
    <w:rsid w:val="00FA53E2"/>
    <w:rsid w:val="00FA5DC7"/>
    <w:rsid w:val="00FA6CC6"/>
    <w:rsid w:val="00FB092F"/>
    <w:rsid w:val="00FB11CF"/>
    <w:rsid w:val="00FB1980"/>
    <w:rsid w:val="00FB2FA3"/>
    <w:rsid w:val="00FB36D9"/>
    <w:rsid w:val="00FB57C4"/>
    <w:rsid w:val="00FB7FCA"/>
    <w:rsid w:val="00FC0767"/>
    <w:rsid w:val="00FC2C6F"/>
    <w:rsid w:val="00FC2E4F"/>
    <w:rsid w:val="00FC463C"/>
    <w:rsid w:val="00FC57FF"/>
    <w:rsid w:val="00FD4405"/>
    <w:rsid w:val="00FD4CC7"/>
    <w:rsid w:val="00FD5895"/>
    <w:rsid w:val="00FD74BA"/>
    <w:rsid w:val="00FE024E"/>
    <w:rsid w:val="00FE092F"/>
    <w:rsid w:val="00FE1B4F"/>
    <w:rsid w:val="00FE4805"/>
    <w:rsid w:val="00FE508A"/>
    <w:rsid w:val="00FE70C7"/>
    <w:rsid w:val="00FE75A8"/>
    <w:rsid w:val="00FE7D12"/>
    <w:rsid w:val="00FF05C1"/>
    <w:rsid w:val="00FF1BF7"/>
    <w:rsid w:val="00FF21EA"/>
    <w:rsid w:val="00FF64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onmalmborg@svenskakyrkan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nas_sand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SKU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893B-E4A8-4ADC-9FA3-E329593E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SKUG</Template>
  <TotalTime>1</TotalTime>
  <Pages>3</Pages>
  <Words>662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2001-11-22</vt:lpstr>
    </vt:vector>
  </TitlesOfParts>
  <Company>Stordammen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2001-11-22</dc:title>
  <dc:creator>karen.natvig</dc:creator>
  <cp:lastModifiedBy>Sångefjord Jeannette</cp:lastModifiedBy>
  <cp:revision>2</cp:revision>
  <cp:lastPrinted>2017-01-24T15:26:00Z</cp:lastPrinted>
  <dcterms:created xsi:type="dcterms:W3CDTF">2017-01-24T15:58:00Z</dcterms:created>
  <dcterms:modified xsi:type="dcterms:W3CDTF">2017-01-24T15:58:00Z</dcterms:modified>
</cp:coreProperties>
</file>