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E3" w:rsidRPr="0094180A" w:rsidRDefault="00842114">
      <w:pPr>
        <w:pStyle w:val="Rubrik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2018-0</w:t>
      </w:r>
      <w:r w:rsidR="00B16C1A">
        <w:rPr>
          <w:rFonts w:ascii="Times New Roman" w:hAnsi="Times New Roman"/>
          <w:b/>
        </w:rPr>
        <w:t>1-2</w:t>
      </w:r>
      <w:r>
        <w:rPr>
          <w:rFonts w:ascii="Times New Roman" w:hAnsi="Times New Roman"/>
          <w:b/>
        </w:rPr>
        <w:t>2</w:t>
      </w:r>
    </w:p>
    <w:p w:rsidR="00201EE3" w:rsidRPr="0094180A" w:rsidRDefault="002E2792">
      <w:pPr>
        <w:pStyle w:val="Rubrik1"/>
        <w:rPr>
          <w:rFonts w:ascii="Times New Roman" w:hAnsi="Times New Roman"/>
        </w:rPr>
      </w:pPr>
      <w:r w:rsidRPr="0094180A">
        <w:rPr>
          <w:rFonts w:ascii="Times New Roman" w:hAnsi="Times New Roman"/>
          <w:noProof/>
        </w:rPr>
        <w:drawing>
          <wp:inline distT="0" distB="0" distL="0" distR="0" wp14:anchorId="68160E25" wp14:editId="3129992E">
            <wp:extent cx="751205" cy="58801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EE3" w:rsidRPr="0094180A">
        <w:rPr>
          <w:rFonts w:ascii="Times New Roman" w:hAnsi="Times New Roman"/>
        </w:rPr>
        <w:t xml:space="preserve">          </w:t>
      </w:r>
      <w:r w:rsidR="003103DB" w:rsidRPr="0094180A">
        <w:rPr>
          <w:rFonts w:ascii="Times New Roman" w:hAnsi="Times New Roman"/>
          <w:b/>
          <w:sz w:val="36"/>
        </w:rPr>
        <w:t>skolrådsmöte</w:t>
      </w:r>
      <w:r w:rsidR="00BC3385">
        <w:rPr>
          <w:rFonts w:ascii="Times New Roman" w:hAnsi="Times New Roman"/>
          <w:b/>
          <w:sz w:val="36"/>
        </w:rPr>
        <w:t xml:space="preserve"> nr 1</w:t>
      </w:r>
      <w:r w:rsidR="00D81B6E" w:rsidRPr="0094180A">
        <w:rPr>
          <w:rFonts w:ascii="Times New Roman" w:hAnsi="Times New Roman"/>
          <w:b/>
          <w:sz w:val="36"/>
        </w:rPr>
        <w:t xml:space="preserve"> </w:t>
      </w:r>
      <w:r w:rsidR="003103DB" w:rsidRPr="0094180A">
        <w:rPr>
          <w:rFonts w:ascii="Times New Roman" w:hAnsi="Times New Roman"/>
          <w:b/>
          <w:sz w:val="36"/>
        </w:rPr>
        <w:t xml:space="preserve">- </w:t>
      </w:r>
      <w:r w:rsidR="00EF37BB" w:rsidRPr="0094180A">
        <w:rPr>
          <w:rFonts w:ascii="Times New Roman" w:hAnsi="Times New Roman"/>
          <w:b/>
          <w:sz w:val="36"/>
        </w:rPr>
        <w:t>minnesanteckningar</w:t>
      </w:r>
    </w:p>
    <w:p w:rsidR="00201EE3" w:rsidRPr="0094180A" w:rsidRDefault="00201EE3">
      <w:pPr>
        <w:rPr>
          <w:b/>
          <w:sz w:val="32"/>
        </w:rPr>
      </w:pPr>
      <w:r w:rsidRPr="0094180A">
        <w:rPr>
          <w:b/>
          <w:sz w:val="32"/>
        </w:rPr>
        <w:t>________________________________________________________</w:t>
      </w:r>
    </w:p>
    <w:tbl>
      <w:tblPr>
        <w:tblStyle w:val="Tabellrutnt"/>
        <w:tblW w:w="9554" w:type="dxa"/>
        <w:tblLayout w:type="fixed"/>
        <w:tblLook w:val="0000" w:firstRow="0" w:lastRow="0" w:firstColumn="0" w:lastColumn="0" w:noHBand="0" w:noVBand="0"/>
      </w:tblPr>
      <w:tblGrid>
        <w:gridCol w:w="4777"/>
        <w:gridCol w:w="4777"/>
      </w:tblGrid>
      <w:tr w:rsidR="00F714EF" w:rsidRPr="0094180A" w:rsidTr="007E0214">
        <w:trPr>
          <w:trHeight w:val="155"/>
        </w:trPr>
        <w:tc>
          <w:tcPr>
            <w:tcW w:w="4777" w:type="dxa"/>
          </w:tcPr>
          <w:p w:rsidR="00F714EF" w:rsidRPr="00136BD7" w:rsidRDefault="00F714EF">
            <w:pPr>
              <w:pStyle w:val="Rubrik3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4777" w:type="dxa"/>
          </w:tcPr>
          <w:p w:rsidR="00F714EF" w:rsidRPr="00136BD7" w:rsidRDefault="00F714EF" w:rsidP="00F714EF">
            <w:pPr>
              <w:pStyle w:val="Rubrik3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F714EF" w:rsidRPr="004802C0" w:rsidTr="007E0214">
        <w:trPr>
          <w:trHeight w:val="1254"/>
        </w:trPr>
        <w:tc>
          <w:tcPr>
            <w:tcW w:w="4777" w:type="dxa"/>
          </w:tcPr>
          <w:p w:rsidR="0076484B" w:rsidRPr="007D2F25" w:rsidRDefault="00A27FCA">
            <w:pPr>
              <w:rPr>
                <w:sz w:val="16"/>
              </w:rPr>
            </w:pPr>
            <w:r w:rsidRPr="007D2F25">
              <w:rPr>
                <w:sz w:val="16"/>
              </w:rPr>
              <w:t>Anna von Malmborg</w:t>
            </w:r>
            <w:r w:rsidR="000F7C89" w:rsidRPr="007D2F25">
              <w:rPr>
                <w:sz w:val="16"/>
              </w:rPr>
              <w:t>,</w:t>
            </w:r>
            <w:r w:rsidR="00166BAA" w:rsidRPr="007D2F25">
              <w:rPr>
                <w:sz w:val="16"/>
              </w:rPr>
              <w:t xml:space="preserve"> ordf, </w:t>
            </w:r>
            <w:r w:rsidR="009D016F">
              <w:rPr>
                <w:sz w:val="16"/>
              </w:rPr>
              <w:t xml:space="preserve"> 7b</w:t>
            </w:r>
            <w:r w:rsidR="00EC0196">
              <w:rPr>
                <w:sz w:val="16"/>
              </w:rPr>
              <w:t xml:space="preserve">, </w:t>
            </w:r>
          </w:p>
          <w:p w:rsidR="00EB418F" w:rsidRDefault="0076484B" w:rsidP="00EB418F">
            <w:pPr>
              <w:rPr>
                <w:sz w:val="16"/>
              </w:rPr>
            </w:pPr>
            <w:r w:rsidRPr="007D2F25">
              <w:rPr>
                <w:sz w:val="16"/>
              </w:rPr>
              <w:t>Gabriella Ekström</w:t>
            </w:r>
            <w:r w:rsidR="00810186" w:rsidRPr="007D2F25">
              <w:rPr>
                <w:sz w:val="16"/>
              </w:rPr>
              <w:t xml:space="preserve"> Filipsson</w:t>
            </w:r>
            <w:r w:rsidRPr="007D2F25">
              <w:rPr>
                <w:sz w:val="16"/>
              </w:rPr>
              <w:t>,</w:t>
            </w:r>
            <w:r w:rsidR="00EF37BB" w:rsidRPr="007D2F25">
              <w:rPr>
                <w:sz w:val="16"/>
              </w:rPr>
              <w:t xml:space="preserve"> </w:t>
            </w:r>
            <w:r w:rsidRPr="007D2F25">
              <w:rPr>
                <w:sz w:val="16"/>
              </w:rPr>
              <w:t>rektor</w:t>
            </w:r>
            <w:r w:rsidR="00F830C3" w:rsidRPr="007D2F25">
              <w:rPr>
                <w:sz w:val="16"/>
              </w:rPr>
              <w:t>,</w:t>
            </w:r>
            <w:r w:rsidR="00B231B8" w:rsidRPr="007D2F25">
              <w:rPr>
                <w:sz w:val="16"/>
              </w:rPr>
              <w:t xml:space="preserve"> </w:t>
            </w:r>
          </w:p>
          <w:p w:rsidR="002B596E" w:rsidRPr="007D2F25" w:rsidRDefault="002B596E" w:rsidP="00EB418F">
            <w:pPr>
              <w:rPr>
                <w:sz w:val="16"/>
              </w:rPr>
            </w:pPr>
            <w:r>
              <w:rPr>
                <w:sz w:val="16"/>
              </w:rPr>
              <w:t>Jeannette Sångefjord, personal, sekr</w:t>
            </w:r>
          </w:p>
          <w:p w:rsidR="002B5FCF" w:rsidRPr="008B2CA0" w:rsidRDefault="002B5FCF" w:rsidP="002B5FCF">
            <w:pPr>
              <w:rPr>
                <w:sz w:val="16"/>
                <w:szCs w:val="16"/>
              </w:rPr>
            </w:pPr>
            <w:r w:rsidRPr="008B2CA0">
              <w:rPr>
                <w:sz w:val="16"/>
                <w:szCs w:val="16"/>
              </w:rPr>
              <w:t>Cilla Peiro</w:t>
            </w:r>
            <w:r w:rsidR="00796A72">
              <w:rPr>
                <w:sz w:val="16"/>
                <w:szCs w:val="16"/>
              </w:rPr>
              <w:t>,</w:t>
            </w:r>
            <w:r w:rsidRPr="008B2CA0">
              <w:rPr>
                <w:sz w:val="16"/>
                <w:szCs w:val="16"/>
              </w:rPr>
              <w:t xml:space="preserve"> personal, </w:t>
            </w:r>
          </w:p>
          <w:p w:rsidR="001B076B" w:rsidRPr="00873074" w:rsidRDefault="002C68E3" w:rsidP="001B076B">
            <w:pPr>
              <w:rPr>
                <w:i/>
                <w:sz w:val="16"/>
              </w:rPr>
            </w:pPr>
            <w:r w:rsidRPr="00873074">
              <w:rPr>
                <w:sz w:val="16"/>
              </w:rPr>
              <w:t xml:space="preserve">Eva-Lena Bergens, </w:t>
            </w:r>
            <w:r w:rsidR="004802C0" w:rsidRPr="00873074">
              <w:rPr>
                <w:sz w:val="16"/>
              </w:rPr>
              <w:t>7C</w:t>
            </w:r>
            <w:r w:rsidR="006B4A6D" w:rsidRPr="00873074">
              <w:rPr>
                <w:sz w:val="16"/>
              </w:rPr>
              <w:t xml:space="preserve">, </w:t>
            </w:r>
          </w:p>
          <w:p w:rsidR="004802C0" w:rsidRPr="00170B5C" w:rsidRDefault="009D016F" w:rsidP="001B076B">
            <w:pPr>
              <w:rPr>
                <w:sz w:val="16"/>
              </w:rPr>
            </w:pPr>
            <w:r w:rsidRPr="00873074">
              <w:rPr>
                <w:sz w:val="16"/>
                <w:szCs w:val="16"/>
              </w:rPr>
              <w:t>Erik Ringberg, 5</w:t>
            </w:r>
            <w:r w:rsidR="004802C0" w:rsidRPr="00873074">
              <w:rPr>
                <w:sz w:val="16"/>
                <w:szCs w:val="16"/>
              </w:rPr>
              <w:t>B</w:t>
            </w:r>
            <w:r w:rsidRPr="00873074">
              <w:rPr>
                <w:sz w:val="16"/>
                <w:szCs w:val="16"/>
              </w:rPr>
              <w:t>, 7</w:t>
            </w:r>
            <w:r w:rsidR="004802C0" w:rsidRPr="00873074">
              <w:rPr>
                <w:sz w:val="16"/>
                <w:szCs w:val="16"/>
              </w:rPr>
              <w:t>B</w:t>
            </w:r>
          </w:p>
        </w:tc>
        <w:tc>
          <w:tcPr>
            <w:tcW w:w="4777" w:type="dxa"/>
          </w:tcPr>
          <w:p w:rsidR="004802C0" w:rsidRPr="00BC5310" w:rsidRDefault="004802C0" w:rsidP="004802C0">
            <w:pPr>
              <w:rPr>
                <w:sz w:val="16"/>
              </w:rPr>
            </w:pPr>
            <w:r w:rsidRPr="00BC5310">
              <w:rPr>
                <w:sz w:val="16"/>
              </w:rPr>
              <w:t>Anderas Almén, 4A, 3B</w:t>
            </w:r>
            <w:r w:rsidR="00BC5310" w:rsidRPr="00BC5310">
              <w:rPr>
                <w:sz w:val="16"/>
              </w:rPr>
              <w:t>,</w:t>
            </w:r>
            <w:r w:rsidR="00BC5310" w:rsidRPr="006B4A6D">
              <w:rPr>
                <w:i/>
                <w:sz w:val="16"/>
              </w:rPr>
              <w:t xml:space="preserve"> frånvarande</w:t>
            </w:r>
          </w:p>
          <w:p w:rsidR="004802C0" w:rsidRPr="00BC5310" w:rsidRDefault="004802C0" w:rsidP="004802C0">
            <w:pPr>
              <w:rPr>
                <w:sz w:val="16"/>
                <w:szCs w:val="16"/>
              </w:rPr>
            </w:pPr>
            <w:r w:rsidRPr="00BC5310">
              <w:rPr>
                <w:sz w:val="16"/>
              </w:rPr>
              <w:t>Tomas Håkansson, 9A</w:t>
            </w:r>
            <w:r w:rsidR="00BC5310" w:rsidRPr="00BC5310">
              <w:rPr>
                <w:sz w:val="16"/>
              </w:rPr>
              <w:t xml:space="preserve">, </w:t>
            </w:r>
            <w:r w:rsidR="00BC5310" w:rsidRPr="006B4A6D">
              <w:rPr>
                <w:i/>
                <w:sz w:val="16"/>
              </w:rPr>
              <w:t>frånvarande</w:t>
            </w:r>
          </w:p>
          <w:p w:rsidR="00170B5C" w:rsidRDefault="004802C0" w:rsidP="009D016F">
            <w:pPr>
              <w:rPr>
                <w:sz w:val="16"/>
              </w:rPr>
            </w:pPr>
            <w:r>
              <w:rPr>
                <w:sz w:val="16"/>
              </w:rPr>
              <w:t>Karin Edblad, 1D</w:t>
            </w:r>
            <w:r w:rsidR="00BC5310">
              <w:rPr>
                <w:sz w:val="16"/>
              </w:rPr>
              <w:t>,</w:t>
            </w:r>
            <w:r w:rsidR="00BC5310" w:rsidRPr="006B4A6D">
              <w:rPr>
                <w:i/>
                <w:sz w:val="16"/>
              </w:rPr>
              <w:t xml:space="preserve"> frånvarande</w:t>
            </w:r>
          </w:p>
          <w:p w:rsidR="00A855FE" w:rsidRPr="001B076B" w:rsidRDefault="00A855FE" w:rsidP="009D016F">
            <w:pPr>
              <w:rPr>
                <w:sz w:val="16"/>
              </w:rPr>
            </w:pPr>
            <w:r w:rsidRPr="001B076B">
              <w:rPr>
                <w:sz w:val="16"/>
              </w:rPr>
              <w:t xml:space="preserve">Åsa </w:t>
            </w:r>
            <w:r w:rsidR="004802C0" w:rsidRPr="001B076B">
              <w:rPr>
                <w:sz w:val="16"/>
              </w:rPr>
              <w:t>Betz, 8A</w:t>
            </w:r>
          </w:p>
          <w:p w:rsidR="00A855FE" w:rsidRPr="001B076B" w:rsidRDefault="00FE011E" w:rsidP="004802C0">
            <w:pPr>
              <w:rPr>
                <w:sz w:val="16"/>
              </w:rPr>
            </w:pPr>
            <w:r w:rsidRPr="001B076B">
              <w:rPr>
                <w:sz w:val="16"/>
              </w:rPr>
              <w:t xml:space="preserve">Jonas </w:t>
            </w:r>
            <w:r w:rsidR="004802C0" w:rsidRPr="001B076B">
              <w:rPr>
                <w:sz w:val="16"/>
              </w:rPr>
              <w:t>Sandstedt,  1D</w:t>
            </w:r>
          </w:p>
        </w:tc>
      </w:tr>
    </w:tbl>
    <w:p w:rsidR="005159A9" w:rsidRPr="001B076B" w:rsidRDefault="005159A9">
      <w:pPr>
        <w:rPr>
          <w:b/>
        </w:rPr>
      </w:pPr>
    </w:p>
    <w:p w:rsidR="00052F92" w:rsidRPr="0094180A" w:rsidRDefault="00052F92">
      <w:pPr>
        <w:rPr>
          <w:b/>
        </w:rPr>
      </w:pPr>
      <w:r w:rsidRPr="0094180A">
        <w:rPr>
          <w:b/>
        </w:rPr>
        <w:t xml:space="preserve">Mötet förklaras öppnat av </w:t>
      </w:r>
      <w:r w:rsidR="004D7A56" w:rsidRPr="0094180A">
        <w:rPr>
          <w:b/>
        </w:rPr>
        <w:t>ordföranden</w:t>
      </w:r>
      <w:r w:rsidR="009267A2" w:rsidRPr="0094180A">
        <w:rPr>
          <w:b/>
        </w:rPr>
        <w:t xml:space="preserve"> </w:t>
      </w:r>
      <w:r w:rsidR="00605E1C" w:rsidRPr="0094180A">
        <w:rPr>
          <w:b/>
        </w:rPr>
        <w:t>som</w:t>
      </w:r>
      <w:r w:rsidR="00C111C4" w:rsidRPr="0094180A">
        <w:rPr>
          <w:b/>
        </w:rPr>
        <w:t xml:space="preserve"> hälsar </w:t>
      </w:r>
      <w:r w:rsidR="00A27FCA" w:rsidRPr="0094180A">
        <w:rPr>
          <w:b/>
        </w:rPr>
        <w:t xml:space="preserve">alla </w:t>
      </w:r>
      <w:r w:rsidR="00C111C4" w:rsidRPr="0094180A">
        <w:rPr>
          <w:b/>
        </w:rPr>
        <w:t>välkomna</w:t>
      </w:r>
      <w:r w:rsidR="004D7A56" w:rsidRPr="0094180A">
        <w:rPr>
          <w:b/>
        </w:rPr>
        <w:t>!</w:t>
      </w:r>
      <w:r w:rsidRPr="0094180A">
        <w:rPr>
          <w:b/>
        </w:rPr>
        <w:t xml:space="preserve"> </w:t>
      </w:r>
    </w:p>
    <w:p w:rsidR="00052F92" w:rsidRPr="0094180A" w:rsidRDefault="00052F92">
      <w:pPr>
        <w:rPr>
          <w:b/>
        </w:rPr>
      </w:pPr>
    </w:p>
    <w:tbl>
      <w:tblPr>
        <w:tblStyle w:val="Tabellrutnt"/>
        <w:tblW w:w="5247" w:type="pct"/>
        <w:tblLayout w:type="fixed"/>
        <w:tblLook w:val="0000" w:firstRow="0" w:lastRow="0" w:firstColumn="0" w:lastColumn="0" w:noHBand="0" w:noVBand="0"/>
      </w:tblPr>
      <w:tblGrid>
        <w:gridCol w:w="674"/>
        <w:gridCol w:w="9073"/>
      </w:tblGrid>
      <w:tr w:rsidR="00201EE3" w:rsidRPr="0094180A" w:rsidTr="007E0214">
        <w:trPr>
          <w:trHeight w:val="355"/>
        </w:trPr>
        <w:tc>
          <w:tcPr>
            <w:tcW w:w="346" w:type="pct"/>
          </w:tcPr>
          <w:p w:rsidR="00201EE3" w:rsidRPr="0094180A" w:rsidRDefault="00201EE3">
            <w:pPr>
              <w:rPr>
                <w:b/>
              </w:rPr>
            </w:pPr>
          </w:p>
        </w:tc>
        <w:tc>
          <w:tcPr>
            <w:tcW w:w="4654" w:type="pct"/>
          </w:tcPr>
          <w:p w:rsidR="00B46DFD" w:rsidRPr="0094180A" w:rsidRDefault="00B209A5" w:rsidP="00550282">
            <w:pPr>
              <w:pStyle w:val="Rubrik4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Föregående minnesanteckningar</w:t>
            </w:r>
            <w:r w:rsidR="00201EE3" w:rsidRPr="0094180A">
              <w:rPr>
                <w:rFonts w:ascii="Times New Roman" w:hAnsi="Times New Roman"/>
                <w:sz w:val="28"/>
                <w:u w:val="single"/>
              </w:rPr>
              <w:t xml:space="preserve">   </w:t>
            </w:r>
          </w:p>
        </w:tc>
      </w:tr>
      <w:tr w:rsidR="00201EE3" w:rsidRPr="0094180A" w:rsidTr="007E0214">
        <w:trPr>
          <w:trHeight w:val="355"/>
        </w:trPr>
        <w:tc>
          <w:tcPr>
            <w:tcW w:w="346" w:type="pct"/>
          </w:tcPr>
          <w:p w:rsidR="00201EE3" w:rsidRPr="0094180A" w:rsidRDefault="001C090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73074">
              <w:rPr>
                <w:b/>
              </w:rPr>
              <w:t>1</w:t>
            </w:r>
            <w:r w:rsidR="00194955">
              <w:rPr>
                <w:b/>
              </w:rPr>
              <w:t>:1</w:t>
            </w:r>
          </w:p>
        </w:tc>
        <w:tc>
          <w:tcPr>
            <w:tcW w:w="4654" w:type="pct"/>
          </w:tcPr>
          <w:p w:rsidR="00C13828" w:rsidRPr="00194955" w:rsidRDefault="002C3233" w:rsidP="00991DA4">
            <w:r>
              <w:t>Protokoll nr 6 har kommit på avvägar och går inte att hitta igen.</w:t>
            </w:r>
          </w:p>
        </w:tc>
      </w:tr>
      <w:tr w:rsidR="00201EE3" w:rsidRPr="0094180A" w:rsidTr="007E0214">
        <w:tc>
          <w:tcPr>
            <w:tcW w:w="346" w:type="pct"/>
          </w:tcPr>
          <w:p w:rsidR="00B46DFD" w:rsidRPr="0094180A" w:rsidRDefault="00B46DFD">
            <w:pPr>
              <w:pStyle w:val="Brdtex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54" w:type="pct"/>
          </w:tcPr>
          <w:p w:rsidR="00986186" w:rsidRPr="00194955" w:rsidRDefault="00201EE3" w:rsidP="00986186">
            <w:pPr>
              <w:pStyle w:val="Brd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4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Information</w:t>
            </w:r>
          </w:p>
        </w:tc>
      </w:tr>
      <w:tr w:rsidR="00194955" w:rsidRPr="0094180A" w:rsidTr="007E0214">
        <w:trPr>
          <w:trHeight w:val="1622"/>
        </w:trPr>
        <w:tc>
          <w:tcPr>
            <w:tcW w:w="346" w:type="pct"/>
          </w:tcPr>
          <w:p w:rsidR="00194955" w:rsidRPr="0094180A" w:rsidRDefault="00873074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E75E0C">
              <w:rPr>
                <w:rFonts w:ascii="Times New Roman" w:hAnsi="Times New Roman"/>
                <w:b/>
                <w:sz w:val="24"/>
              </w:rPr>
              <w:t>:</w:t>
            </w:r>
            <w:r w:rsidR="007A6D0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654" w:type="pct"/>
          </w:tcPr>
          <w:p w:rsidR="00926E78" w:rsidRDefault="00B209A5" w:rsidP="00BD389E">
            <w:pPr>
              <w:rPr>
                <w:b/>
                <w:sz w:val="28"/>
              </w:rPr>
            </w:pPr>
            <w:r>
              <w:rPr>
                <w:b/>
              </w:rPr>
              <w:t>Rektors rapport</w:t>
            </w:r>
          </w:p>
          <w:p w:rsidR="00B201A3" w:rsidRDefault="000A4D5A" w:rsidP="000A4D5A">
            <w:pPr>
              <w:pStyle w:val="Liststycke"/>
              <w:numPr>
                <w:ilvl w:val="0"/>
                <w:numId w:val="16"/>
              </w:numPr>
            </w:pPr>
            <w:r>
              <w:t>Två pojklag i åk 9 har tävlat i årets högstadiekock. Ett lag vann i regionfinalen. De kommer att tävla i riksfinalen.</w:t>
            </w:r>
            <w:r w:rsidR="00BC3385">
              <w:t xml:space="preserve"> </w:t>
            </w:r>
            <w:r>
              <w:t>Nyhet om detta finns på hemsidan.</w:t>
            </w:r>
          </w:p>
          <w:p w:rsidR="000A4D5A" w:rsidRDefault="000A4D5A" w:rsidP="000A4D5A">
            <w:pPr>
              <w:pStyle w:val="Liststycke"/>
              <w:numPr>
                <w:ilvl w:val="0"/>
                <w:numId w:val="16"/>
              </w:numPr>
            </w:pPr>
            <w:r>
              <w:t>Skolvalet är fortfarande öppet</w:t>
            </w:r>
            <w:r w:rsidR="00BC3385">
              <w:t>, stänger 31/1-18. Drygt 50 elever åk 6 och 33</w:t>
            </w:r>
            <w:r>
              <w:t xml:space="preserve"> i f-klass. Förhoppningen är att vi kommer att bli 560 elever i höst.</w:t>
            </w:r>
          </w:p>
          <w:p w:rsidR="000A4D5A" w:rsidRDefault="000A4D5A" w:rsidP="000A4D5A">
            <w:pPr>
              <w:pStyle w:val="Liststycke"/>
              <w:numPr>
                <w:ilvl w:val="0"/>
                <w:numId w:val="16"/>
              </w:numPr>
            </w:pPr>
            <w:r>
              <w:t xml:space="preserve">Vi söker ny personal i Matte/NO, </w:t>
            </w:r>
            <w:r w:rsidR="00136C9E">
              <w:t xml:space="preserve">träslöjd </w:t>
            </w:r>
            <w:r>
              <w:t>och småsnuttar i andra ämnen.</w:t>
            </w:r>
          </w:p>
          <w:p w:rsidR="00532610" w:rsidRDefault="00B155ED" w:rsidP="000A4D5A">
            <w:pPr>
              <w:pStyle w:val="Liststycke"/>
              <w:numPr>
                <w:ilvl w:val="0"/>
                <w:numId w:val="16"/>
              </w:numPr>
            </w:pPr>
            <w:r>
              <w:t>En kar</w:t>
            </w:r>
            <w:r w:rsidR="00A21354">
              <w:t>t</w:t>
            </w:r>
            <w:r>
              <w:t>läggning på hedersrelaterat våld kommer att göras på flickor i åk 9 i Uppsala.</w:t>
            </w:r>
          </w:p>
          <w:p w:rsidR="00DA00F1" w:rsidRDefault="00CF236A" w:rsidP="00E21120">
            <w:pPr>
              <w:pStyle w:val="Liststycke"/>
              <w:numPr>
                <w:ilvl w:val="0"/>
                <w:numId w:val="16"/>
              </w:numPr>
            </w:pPr>
            <w:r>
              <w:t>Stordammen deltar</w:t>
            </w:r>
            <w:r w:rsidR="00DA00F1">
              <w:t xml:space="preserve"> med i projekt i ”Jämlik skola” </w:t>
            </w:r>
            <w:r w:rsidR="002D63DD">
              <w:t xml:space="preserve">och har därför fått 92 datorer </w:t>
            </w:r>
            <w:r w:rsidR="00DA00F1">
              <w:t xml:space="preserve">riktade mot de äldre eleverna. Lärarna </w:t>
            </w:r>
            <w:r w:rsidR="00CE48CC">
              <w:t xml:space="preserve">F-9 </w:t>
            </w:r>
            <w:r w:rsidR="00DA00F1">
              <w:t>fortbildar sig i digitalisering, utifrån Skolverkets moduler med mycket bra material.</w:t>
            </w:r>
            <w:r w:rsidR="00DE5AAC">
              <w:t xml:space="preserve"> Fler Ipads kommer att köpas in för de yngre eleverna.</w:t>
            </w:r>
          </w:p>
          <w:p w:rsidR="00532610" w:rsidRPr="00FB2FA3" w:rsidRDefault="00DE5AAC" w:rsidP="00A21354">
            <w:pPr>
              <w:pStyle w:val="Liststycke"/>
              <w:numPr>
                <w:ilvl w:val="0"/>
                <w:numId w:val="16"/>
              </w:numPr>
            </w:pPr>
            <w:r>
              <w:t>Konsulta</w:t>
            </w:r>
            <w:r w:rsidR="00BC3385">
              <w:t>t</w:t>
            </w:r>
            <w:r>
              <w:t>ivt stöd har varit på skolan för att presentera program</w:t>
            </w:r>
            <w:r w:rsidR="00A21354">
              <w:t xml:space="preserve"> och appar som kan ge elever</w:t>
            </w:r>
            <w:r>
              <w:t xml:space="preserve"> stöd i undervisningen</w:t>
            </w:r>
            <w:r w:rsidR="00A21354">
              <w:t xml:space="preserve"> och stöd till föräldrar att hjälpa sina barn</w:t>
            </w:r>
            <w:bookmarkStart w:id="0" w:name="_GoBack"/>
            <w:bookmarkEnd w:id="0"/>
            <w:r>
              <w:t>.</w:t>
            </w:r>
          </w:p>
        </w:tc>
      </w:tr>
      <w:tr w:rsidR="00194955" w:rsidRPr="0094180A" w:rsidTr="007E0214">
        <w:trPr>
          <w:trHeight w:val="791"/>
        </w:trPr>
        <w:tc>
          <w:tcPr>
            <w:tcW w:w="346" w:type="pct"/>
          </w:tcPr>
          <w:p w:rsidR="00194955" w:rsidRPr="0094180A" w:rsidRDefault="001A01B7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73074">
              <w:rPr>
                <w:rFonts w:ascii="Times New Roman" w:hAnsi="Times New Roman"/>
                <w:b/>
                <w:sz w:val="24"/>
              </w:rPr>
              <w:t>1</w:t>
            </w:r>
            <w:r w:rsidR="00EF7D49">
              <w:rPr>
                <w:rFonts w:ascii="Times New Roman" w:hAnsi="Times New Roman"/>
                <w:b/>
                <w:sz w:val="24"/>
              </w:rPr>
              <w:t>:3</w:t>
            </w:r>
          </w:p>
        </w:tc>
        <w:tc>
          <w:tcPr>
            <w:tcW w:w="4654" w:type="pct"/>
          </w:tcPr>
          <w:p w:rsidR="0069746B" w:rsidRDefault="00D45E0C" w:rsidP="003D2F54">
            <w:pPr>
              <w:rPr>
                <w:b/>
              </w:rPr>
            </w:pPr>
            <w:r w:rsidRPr="007A6D0B">
              <w:rPr>
                <w:b/>
              </w:rPr>
              <w:t xml:space="preserve">Likabehandling </w:t>
            </w:r>
          </w:p>
          <w:p w:rsidR="009675B5" w:rsidRDefault="0069746B" w:rsidP="003D2F54">
            <w:r w:rsidRPr="0069746B">
              <w:t>Husråden</w:t>
            </w:r>
            <w:r>
              <w:t xml:space="preserve"> F-5</w:t>
            </w:r>
            <w:r w:rsidRPr="0069746B">
              <w:t xml:space="preserve"> har i december pratat om</w:t>
            </w:r>
            <w:r>
              <w:t xml:space="preserve"> att vi har ett ”rött spår” i värdegrundsfrågor där man årskursvis arbetar med olika typer av material</w:t>
            </w:r>
            <w:r w:rsidR="001365DF">
              <w:t xml:space="preserve"> som gäller likabehandling.</w:t>
            </w:r>
            <w:r>
              <w:t xml:space="preserve">, och det </w:t>
            </w:r>
            <w:r w:rsidR="001365DF">
              <w:t xml:space="preserve">elever och lärare har arbetat med i klasserna. På Husråden F-5 </w:t>
            </w:r>
            <w:r>
              <w:t xml:space="preserve">berörde också </w:t>
            </w:r>
            <w:r w:rsidR="00BF501F">
              <w:t>#</w:t>
            </w:r>
            <w:r>
              <w:rPr>
                <w:b/>
              </w:rPr>
              <w:t xml:space="preserve"> </w:t>
            </w:r>
            <w:r w:rsidRPr="0069746B">
              <w:t>metoo</w:t>
            </w:r>
            <w:r>
              <w:t>-debatten. En del av de äldre eleverna</w:t>
            </w:r>
            <w:r w:rsidR="00605A2B">
              <w:t xml:space="preserve"> </w:t>
            </w:r>
            <w:r w:rsidR="001365DF">
              <w:t xml:space="preserve">åk 1-5 </w:t>
            </w:r>
            <w:r>
              <w:t xml:space="preserve"> hade pratat om det i klasserna.</w:t>
            </w:r>
          </w:p>
          <w:p w:rsidR="00E90067" w:rsidRDefault="00E90067" w:rsidP="003D2F54"/>
          <w:p w:rsidR="00E90067" w:rsidRDefault="00E90067" w:rsidP="003D2F54">
            <w:r>
              <w:t>All personal har måndagen den 22/1 haft en föreläsning från Uppsalas tjej- och transjour.</w:t>
            </w:r>
          </w:p>
          <w:p w:rsidR="00E90067" w:rsidRDefault="00E90067" w:rsidP="003D2F54">
            <w:r>
              <w:t>De föreläste om sexuella trakasserier och hur viktigt det är att vi vuxna reagerar och är tydliga med vad som är acceptabelt</w:t>
            </w:r>
            <w:r w:rsidR="006E5754">
              <w:t xml:space="preserve"> och inte</w:t>
            </w:r>
            <w:r>
              <w:t>. Chris E beskrev och gav många konkreta exempel på hur man kan göra.</w:t>
            </w:r>
          </w:p>
          <w:p w:rsidR="00E90067" w:rsidRDefault="00E90067" w:rsidP="003D2F54"/>
          <w:p w:rsidR="00E90067" w:rsidRDefault="00BC3385" w:rsidP="003D2F54">
            <w:r>
              <w:t>L</w:t>
            </w:r>
            <w:r w:rsidR="00E90067">
              <w:t>ikabehandlingsplanen</w:t>
            </w:r>
            <w:r>
              <w:t xml:space="preserve"> har reviderats </w:t>
            </w:r>
            <w:r w:rsidR="00E90067">
              <w:t xml:space="preserve">och </w:t>
            </w:r>
            <w:r w:rsidR="00BF582B">
              <w:t>diskriminerings</w:t>
            </w:r>
            <w:r w:rsidR="00E90067">
              <w:t>grunderna</w:t>
            </w:r>
            <w:r w:rsidR="004914C2">
              <w:t xml:space="preserve"> finn</w:t>
            </w:r>
            <w:r w:rsidR="00E90067">
              <w:t>s med.</w:t>
            </w:r>
          </w:p>
          <w:p w:rsidR="00E90067" w:rsidRDefault="00E90067" w:rsidP="003D2F54">
            <w:r>
              <w:t>Trygghetsgruppen</w:t>
            </w:r>
            <w:r w:rsidR="00C34F6D">
              <w:t xml:space="preserve"> har träffats och pratat om mottagande för årets sexor.</w:t>
            </w:r>
          </w:p>
          <w:p w:rsidR="00C34F6D" w:rsidRDefault="00C34F6D" w:rsidP="003D2F54"/>
          <w:p w:rsidR="00F81AD0" w:rsidRPr="00C349B6" w:rsidRDefault="00CD0BCA" w:rsidP="00C34F6D">
            <w:r>
              <w:t>Ordför</w:t>
            </w:r>
            <w:r w:rsidR="00C34F6D">
              <w:t>ande har varit i kontakt med Christoffer, kring en ev föreläsning # i metoo-debattens sammanhang.</w:t>
            </w:r>
          </w:p>
        </w:tc>
      </w:tr>
      <w:tr w:rsidR="00C62513" w:rsidRPr="0094180A" w:rsidTr="007E0214">
        <w:trPr>
          <w:trHeight w:val="791"/>
        </w:trPr>
        <w:tc>
          <w:tcPr>
            <w:tcW w:w="346" w:type="pct"/>
          </w:tcPr>
          <w:p w:rsidR="00C62513" w:rsidRDefault="00873074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</w:t>
            </w:r>
            <w:r w:rsidR="00C62513">
              <w:rPr>
                <w:rFonts w:ascii="Times New Roman" w:hAnsi="Times New Roman"/>
                <w:b/>
                <w:sz w:val="24"/>
              </w:rPr>
              <w:t>:</w:t>
            </w:r>
            <w:r w:rsidR="00B209A5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654" w:type="pct"/>
          </w:tcPr>
          <w:p w:rsidR="00C62513" w:rsidRDefault="00C62513" w:rsidP="007F2613">
            <w:pPr>
              <w:rPr>
                <w:b/>
              </w:rPr>
            </w:pPr>
            <w:r>
              <w:rPr>
                <w:b/>
              </w:rPr>
              <w:t>Unikum</w:t>
            </w:r>
          </w:p>
          <w:p w:rsidR="00F918E5" w:rsidRPr="009360DC" w:rsidRDefault="009360DC" w:rsidP="009360DC">
            <w:r w:rsidRPr="009360DC">
              <w:t>Det är inte möjligt att boka utvecklingssamtal digitalt</w:t>
            </w:r>
            <w:r>
              <w:t xml:space="preserve"> eller använda UNIKUM före detta.</w:t>
            </w:r>
          </w:p>
        </w:tc>
      </w:tr>
      <w:tr w:rsidR="00194955" w:rsidRPr="0094180A" w:rsidTr="007E0214">
        <w:trPr>
          <w:trHeight w:val="857"/>
        </w:trPr>
        <w:tc>
          <w:tcPr>
            <w:tcW w:w="346" w:type="pct"/>
          </w:tcPr>
          <w:p w:rsidR="008B2CA0" w:rsidRPr="0094180A" w:rsidRDefault="00873074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B34F47">
              <w:rPr>
                <w:rFonts w:ascii="Times New Roman" w:hAnsi="Times New Roman"/>
                <w:b/>
                <w:sz w:val="24"/>
              </w:rPr>
              <w:t>:</w:t>
            </w:r>
            <w:r w:rsidR="00B209A5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654" w:type="pct"/>
          </w:tcPr>
          <w:p w:rsidR="00164270" w:rsidRDefault="00555C07" w:rsidP="001642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Anmälda frågor</w:t>
            </w:r>
          </w:p>
          <w:p w:rsidR="003322EB" w:rsidRPr="00730215" w:rsidRDefault="00C349B6" w:rsidP="003322EB">
            <w:r>
              <w:t>Inga</w:t>
            </w:r>
          </w:p>
        </w:tc>
      </w:tr>
      <w:tr w:rsidR="00555C07" w:rsidRPr="0094180A" w:rsidTr="007E0214">
        <w:trPr>
          <w:trHeight w:val="857"/>
        </w:trPr>
        <w:tc>
          <w:tcPr>
            <w:tcW w:w="346" w:type="pct"/>
          </w:tcPr>
          <w:p w:rsidR="00555C07" w:rsidRDefault="00873074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555C07">
              <w:rPr>
                <w:rFonts w:ascii="Times New Roman" w:hAnsi="Times New Roman"/>
                <w:b/>
                <w:sz w:val="24"/>
              </w:rPr>
              <w:t>:6</w:t>
            </w:r>
          </w:p>
        </w:tc>
        <w:tc>
          <w:tcPr>
            <w:tcW w:w="4654" w:type="pct"/>
          </w:tcPr>
          <w:p w:rsidR="00555C07" w:rsidRDefault="00555C07" w:rsidP="00555C07">
            <w:pPr>
              <w:rPr>
                <w:b/>
                <w:sz w:val="28"/>
                <w:szCs w:val="28"/>
                <w:u w:val="single"/>
              </w:rPr>
            </w:pPr>
            <w:r w:rsidRPr="00555C07">
              <w:rPr>
                <w:b/>
                <w:sz w:val="28"/>
                <w:szCs w:val="28"/>
                <w:u w:val="single"/>
              </w:rPr>
              <w:t>Övriga frågor</w:t>
            </w:r>
          </w:p>
          <w:p w:rsidR="009675B5" w:rsidRDefault="00647491" w:rsidP="00555C07">
            <w:pPr>
              <w:rPr>
                <w:szCs w:val="28"/>
              </w:rPr>
            </w:pPr>
            <w:r w:rsidRPr="00B80A4E">
              <w:rPr>
                <w:b/>
                <w:szCs w:val="28"/>
              </w:rPr>
              <w:t>Föräldrakväll om IT erbjuds tisdagen den 13/2</w:t>
            </w:r>
            <w:r w:rsidRPr="00BA48F0">
              <w:rPr>
                <w:szCs w:val="28"/>
              </w:rPr>
              <w:t>. Tid 18.30-20 i restaurangen.</w:t>
            </w:r>
            <w:r w:rsidR="00BA48F0">
              <w:rPr>
                <w:szCs w:val="28"/>
              </w:rPr>
              <w:t xml:space="preserve"> Skolrådets medlemmar har önskemål om språket och kommunikationen ungdomarna har på nätet.</w:t>
            </w:r>
            <w:r w:rsidR="00B80A4E">
              <w:rPr>
                <w:szCs w:val="28"/>
              </w:rPr>
              <w:t xml:space="preserve"> Personalen kommer också erbjudas samma föreläsning.</w:t>
            </w:r>
          </w:p>
          <w:p w:rsidR="00BA48F0" w:rsidRDefault="00BA48F0" w:rsidP="00555C07">
            <w:pPr>
              <w:rPr>
                <w:szCs w:val="28"/>
              </w:rPr>
            </w:pPr>
          </w:p>
          <w:p w:rsidR="009D6D46" w:rsidRPr="009D6D46" w:rsidRDefault="005442A9" w:rsidP="00555C07">
            <w:pPr>
              <w:rPr>
                <w:b/>
                <w:szCs w:val="28"/>
              </w:rPr>
            </w:pPr>
            <w:r w:rsidRPr="009D6D46">
              <w:rPr>
                <w:b/>
                <w:szCs w:val="28"/>
              </w:rPr>
              <w:t xml:space="preserve">Hur får personalen fortbildning och träning i konflikthantering? </w:t>
            </w:r>
          </w:p>
          <w:p w:rsidR="005442A9" w:rsidRDefault="005442A9" w:rsidP="00555C07">
            <w:pPr>
              <w:rPr>
                <w:szCs w:val="28"/>
              </w:rPr>
            </w:pPr>
            <w:r>
              <w:rPr>
                <w:szCs w:val="28"/>
              </w:rPr>
              <w:t xml:space="preserve">Vi har </w:t>
            </w:r>
            <w:r w:rsidR="00431FBA">
              <w:rPr>
                <w:szCs w:val="28"/>
              </w:rPr>
              <w:t xml:space="preserve">under de senaste året </w:t>
            </w:r>
            <w:r>
              <w:rPr>
                <w:szCs w:val="28"/>
              </w:rPr>
              <w:t>jobbat</w:t>
            </w:r>
            <w:r w:rsidR="00D61B34">
              <w:rPr>
                <w:szCs w:val="28"/>
              </w:rPr>
              <w:t xml:space="preserve"> konflikthantering på olika sätt; personal har</w:t>
            </w:r>
            <w:r>
              <w:rPr>
                <w:szCs w:val="28"/>
              </w:rPr>
              <w:t xml:space="preserve"> fått handledning av vår skolpsykolog, vi har också haft föreläsning i lågaffektivt bemötande, John Steinberg har föreläst om ledarskap. Logopeden, speciallärare handleder samt Konsultativt stöd från kommunen arbetar också med pedagogerna.</w:t>
            </w:r>
          </w:p>
          <w:p w:rsidR="009360DC" w:rsidRDefault="009360DC" w:rsidP="00555C07">
            <w:pPr>
              <w:rPr>
                <w:szCs w:val="28"/>
              </w:rPr>
            </w:pPr>
          </w:p>
          <w:p w:rsidR="009360DC" w:rsidRPr="00BA48F0" w:rsidRDefault="009360DC" w:rsidP="00555C07">
            <w:pPr>
              <w:rPr>
                <w:szCs w:val="28"/>
              </w:rPr>
            </w:pPr>
            <w:r w:rsidRPr="00D61B34">
              <w:rPr>
                <w:b/>
                <w:szCs w:val="28"/>
              </w:rPr>
              <w:t>PRAO</w:t>
            </w:r>
            <w:r>
              <w:rPr>
                <w:szCs w:val="28"/>
              </w:rPr>
              <w:br/>
              <w:t>I åk 8 gör eleverna PRAO. I</w:t>
            </w:r>
            <w:r w:rsidR="00BD7BFC">
              <w:rPr>
                <w:szCs w:val="28"/>
              </w:rPr>
              <w:t xml:space="preserve"> åk 9 har vi ett samarbete med Ni</w:t>
            </w:r>
            <w:r>
              <w:rPr>
                <w:szCs w:val="28"/>
              </w:rPr>
              <w:t>tec för att intressera ele</w:t>
            </w:r>
            <w:r w:rsidR="00C349B6">
              <w:rPr>
                <w:szCs w:val="28"/>
              </w:rPr>
              <w:t xml:space="preserve">verna för tekniska utbildningar </w:t>
            </w:r>
            <w:r w:rsidR="00BC3385">
              <w:rPr>
                <w:szCs w:val="28"/>
              </w:rPr>
              <w:t>bl.a.</w:t>
            </w:r>
            <w:r w:rsidR="00C349B6">
              <w:rPr>
                <w:szCs w:val="28"/>
              </w:rPr>
              <w:t xml:space="preserve"> </w:t>
            </w:r>
            <w:r w:rsidR="00BD7BFC">
              <w:rPr>
                <w:szCs w:val="28"/>
              </w:rPr>
              <w:t>civilingenjörsutbildningar</w:t>
            </w:r>
            <w:r w:rsidR="00C349B6">
              <w:rPr>
                <w:szCs w:val="28"/>
              </w:rPr>
              <w:t>.</w:t>
            </w:r>
          </w:p>
          <w:p w:rsidR="00555C07" w:rsidRPr="00BA48F0" w:rsidRDefault="00555C07" w:rsidP="00555C07">
            <w:pPr>
              <w:rPr>
                <w:b/>
                <w:szCs w:val="28"/>
                <w:u w:val="single"/>
              </w:rPr>
            </w:pPr>
          </w:p>
          <w:p w:rsidR="00555C07" w:rsidRPr="00AB24B5" w:rsidRDefault="00555C07" w:rsidP="00555C07">
            <w:pPr>
              <w:rPr>
                <w:b/>
              </w:rPr>
            </w:pPr>
            <w:r w:rsidRPr="00AB24B5">
              <w:rPr>
                <w:b/>
              </w:rPr>
              <w:t>Har du frågor till Skolrådet?</w:t>
            </w:r>
          </w:p>
          <w:p w:rsidR="00555C07" w:rsidRDefault="00555C07" w:rsidP="00555C07">
            <w:r>
              <w:t xml:space="preserve">Maila frågor till Anna: </w:t>
            </w:r>
            <w:r w:rsidR="00A53ECE" w:rsidRPr="00A53ECE">
              <w:t>annavonmalmborg@icloud.com</w:t>
            </w:r>
          </w:p>
          <w:p w:rsidR="00555C07" w:rsidRDefault="00555C07" w:rsidP="00555C07"/>
          <w:p w:rsidR="00555C07" w:rsidRPr="004B7F04" w:rsidRDefault="00555C07" w:rsidP="00555C07">
            <w:pPr>
              <w:rPr>
                <w:b/>
              </w:rPr>
            </w:pPr>
            <w:r w:rsidRPr="004B7F04">
              <w:rPr>
                <w:b/>
              </w:rPr>
              <w:t xml:space="preserve">Kommande </w:t>
            </w:r>
            <w:r>
              <w:rPr>
                <w:b/>
              </w:rPr>
              <w:t>möten</w:t>
            </w:r>
            <w:r w:rsidR="00626CF8">
              <w:rPr>
                <w:b/>
              </w:rPr>
              <w:t>:</w:t>
            </w:r>
          </w:p>
          <w:p w:rsidR="00555C07" w:rsidRPr="00626CF8" w:rsidRDefault="0015127B" w:rsidP="00555C0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T</w:t>
            </w:r>
            <w:r w:rsidR="00626CF8" w:rsidRPr="00626CF8">
              <w:rPr>
                <w:szCs w:val="28"/>
              </w:rPr>
              <w:t>isdag den 6/3</w:t>
            </w:r>
            <w:r w:rsidR="00626CF8">
              <w:rPr>
                <w:szCs w:val="28"/>
              </w:rPr>
              <w:t xml:space="preserve"> och 8/5. Tid:</w:t>
            </w:r>
            <w:r w:rsidR="00626CF8" w:rsidRPr="00626CF8">
              <w:rPr>
                <w:szCs w:val="28"/>
              </w:rPr>
              <w:t xml:space="preserve"> kl</w:t>
            </w:r>
            <w:r w:rsidR="00626CF8">
              <w:rPr>
                <w:szCs w:val="28"/>
              </w:rPr>
              <w:t>.</w:t>
            </w:r>
            <w:r w:rsidR="00626CF8" w:rsidRPr="00626CF8">
              <w:rPr>
                <w:szCs w:val="28"/>
              </w:rPr>
              <w:t xml:space="preserve"> 18</w:t>
            </w:r>
            <w:r w:rsidR="00626CF8">
              <w:rPr>
                <w:szCs w:val="28"/>
              </w:rPr>
              <w:t>.00</w:t>
            </w:r>
            <w:r w:rsidR="00626CF8" w:rsidRPr="00626CF8">
              <w:rPr>
                <w:szCs w:val="28"/>
              </w:rPr>
              <w:t>-19.30</w:t>
            </w:r>
          </w:p>
        </w:tc>
      </w:tr>
    </w:tbl>
    <w:p w:rsidR="00EE73BE" w:rsidRPr="0094180A" w:rsidRDefault="00EE73BE" w:rsidP="00020CBF">
      <w:pPr>
        <w:pStyle w:val="xmsonormal"/>
      </w:pPr>
    </w:p>
    <w:sectPr w:rsidR="00EE73BE" w:rsidRPr="0094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A4E"/>
    <w:multiLevelType w:val="hybridMultilevel"/>
    <w:tmpl w:val="45AC3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F7D34"/>
    <w:multiLevelType w:val="hybridMultilevel"/>
    <w:tmpl w:val="48CE5E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1810"/>
    <w:multiLevelType w:val="hybridMultilevel"/>
    <w:tmpl w:val="6728DF26"/>
    <w:lvl w:ilvl="0" w:tplc="158050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6E1261"/>
    <w:multiLevelType w:val="hybridMultilevel"/>
    <w:tmpl w:val="850EE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F6051"/>
    <w:multiLevelType w:val="hybridMultilevel"/>
    <w:tmpl w:val="8F2E52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B6055"/>
    <w:multiLevelType w:val="hybridMultilevel"/>
    <w:tmpl w:val="C91CC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F16F3"/>
    <w:multiLevelType w:val="hybridMultilevel"/>
    <w:tmpl w:val="1DCC5F34"/>
    <w:lvl w:ilvl="0" w:tplc="158050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CE0"/>
    <w:multiLevelType w:val="hybridMultilevel"/>
    <w:tmpl w:val="76564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C277E"/>
    <w:multiLevelType w:val="hybridMultilevel"/>
    <w:tmpl w:val="A4A28318"/>
    <w:lvl w:ilvl="0" w:tplc="158050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8283E"/>
    <w:multiLevelType w:val="hybridMultilevel"/>
    <w:tmpl w:val="322E72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A6609"/>
    <w:multiLevelType w:val="hybridMultilevel"/>
    <w:tmpl w:val="64AE010E"/>
    <w:lvl w:ilvl="0" w:tplc="1580504A"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6F072660"/>
    <w:multiLevelType w:val="hybridMultilevel"/>
    <w:tmpl w:val="F1CEF8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23264"/>
    <w:multiLevelType w:val="hybridMultilevel"/>
    <w:tmpl w:val="E6200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01E43"/>
    <w:multiLevelType w:val="hybridMultilevel"/>
    <w:tmpl w:val="36909E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76F74"/>
    <w:multiLevelType w:val="hybridMultilevel"/>
    <w:tmpl w:val="9F0E4AAC"/>
    <w:lvl w:ilvl="0" w:tplc="158050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03110F"/>
    <w:multiLevelType w:val="hybridMultilevel"/>
    <w:tmpl w:val="2592B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0"/>
  </w:num>
  <w:num w:numId="5">
    <w:abstractNumId w:val="3"/>
  </w:num>
  <w:num w:numId="6">
    <w:abstractNumId w:val="13"/>
  </w:num>
  <w:num w:numId="7">
    <w:abstractNumId w:val="11"/>
  </w:num>
  <w:num w:numId="8">
    <w:abstractNumId w:val="1"/>
  </w:num>
  <w:num w:numId="9">
    <w:abstractNumId w:val="14"/>
  </w:num>
  <w:num w:numId="10">
    <w:abstractNumId w:val="10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  <w:num w:numId="15">
    <w:abstractNumId w:val="15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DB"/>
    <w:rsid w:val="00000436"/>
    <w:rsid w:val="00000F91"/>
    <w:rsid w:val="00002178"/>
    <w:rsid w:val="00002BED"/>
    <w:rsid w:val="00004123"/>
    <w:rsid w:val="00004823"/>
    <w:rsid w:val="00004E22"/>
    <w:rsid w:val="000061D8"/>
    <w:rsid w:val="00006AF2"/>
    <w:rsid w:val="00007D3B"/>
    <w:rsid w:val="000103B0"/>
    <w:rsid w:val="00014D13"/>
    <w:rsid w:val="000152F5"/>
    <w:rsid w:val="0001603C"/>
    <w:rsid w:val="00016D81"/>
    <w:rsid w:val="00017315"/>
    <w:rsid w:val="00020CBF"/>
    <w:rsid w:val="00021E3A"/>
    <w:rsid w:val="00022FFE"/>
    <w:rsid w:val="00024E39"/>
    <w:rsid w:val="00025C81"/>
    <w:rsid w:val="00027D4E"/>
    <w:rsid w:val="00031428"/>
    <w:rsid w:val="0003266E"/>
    <w:rsid w:val="0003366C"/>
    <w:rsid w:val="0003436F"/>
    <w:rsid w:val="000376A5"/>
    <w:rsid w:val="00043026"/>
    <w:rsid w:val="00043A31"/>
    <w:rsid w:val="00043E6B"/>
    <w:rsid w:val="00044624"/>
    <w:rsid w:val="0004579E"/>
    <w:rsid w:val="000466A6"/>
    <w:rsid w:val="00047A5A"/>
    <w:rsid w:val="00052AA6"/>
    <w:rsid w:val="00052AAC"/>
    <w:rsid w:val="00052F92"/>
    <w:rsid w:val="00053626"/>
    <w:rsid w:val="000539E7"/>
    <w:rsid w:val="00055003"/>
    <w:rsid w:val="000557EC"/>
    <w:rsid w:val="00055DF2"/>
    <w:rsid w:val="00056B13"/>
    <w:rsid w:val="00057A2F"/>
    <w:rsid w:val="00060106"/>
    <w:rsid w:val="000608BE"/>
    <w:rsid w:val="00060B77"/>
    <w:rsid w:val="00060C7E"/>
    <w:rsid w:val="00060CA2"/>
    <w:rsid w:val="00061E48"/>
    <w:rsid w:val="0006502E"/>
    <w:rsid w:val="000669E5"/>
    <w:rsid w:val="00067894"/>
    <w:rsid w:val="00070427"/>
    <w:rsid w:val="00070DAA"/>
    <w:rsid w:val="00071518"/>
    <w:rsid w:val="00073CA3"/>
    <w:rsid w:val="00073D7C"/>
    <w:rsid w:val="000761C8"/>
    <w:rsid w:val="00077F6E"/>
    <w:rsid w:val="000802D3"/>
    <w:rsid w:val="000856FF"/>
    <w:rsid w:val="000918E9"/>
    <w:rsid w:val="00091E78"/>
    <w:rsid w:val="00092FA7"/>
    <w:rsid w:val="00097735"/>
    <w:rsid w:val="000A1D0C"/>
    <w:rsid w:val="000A2F48"/>
    <w:rsid w:val="000A4D5A"/>
    <w:rsid w:val="000A61E2"/>
    <w:rsid w:val="000A6E65"/>
    <w:rsid w:val="000A7DDA"/>
    <w:rsid w:val="000B192E"/>
    <w:rsid w:val="000B1986"/>
    <w:rsid w:val="000B1B1F"/>
    <w:rsid w:val="000B6A76"/>
    <w:rsid w:val="000C1819"/>
    <w:rsid w:val="000C1DDB"/>
    <w:rsid w:val="000C3FE1"/>
    <w:rsid w:val="000C4557"/>
    <w:rsid w:val="000C4A88"/>
    <w:rsid w:val="000C551F"/>
    <w:rsid w:val="000C577F"/>
    <w:rsid w:val="000C74A7"/>
    <w:rsid w:val="000D006D"/>
    <w:rsid w:val="000D0ED2"/>
    <w:rsid w:val="000D2CC0"/>
    <w:rsid w:val="000D38AE"/>
    <w:rsid w:val="000D42C0"/>
    <w:rsid w:val="000D4556"/>
    <w:rsid w:val="000E00AC"/>
    <w:rsid w:val="000E09C4"/>
    <w:rsid w:val="000E0BDD"/>
    <w:rsid w:val="000E5CFD"/>
    <w:rsid w:val="000E79DC"/>
    <w:rsid w:val="000F3BEC"/>
    <w:rsid w:val="000F6939"/>
    <w:rsid w:val="000F745A"/>
    <w:rsid w:val="000F7C89"/>
    <w:rsid w:val="00100147"/>
    <w:rsid w:val="00100A34"/>
    <w:rsid w:val="00102BF1"/>
    <w:rsid w:val="00103D91"/>
    <w:rsid w:val="0010705E"/>
    <w:rsid w:val="00110564"/>
    <w:rsid w:val="00110EEF"/>
    <w:rsid w:val="001123EF"/>
    <w:rsid w:val="001133CF"/>
    <w:rsid w:val="0011698C"/>
    <w:rsid w:val="00117DB7"/>
    <w:rsid w:val="001242AE"/>
    <w:rsid w:val="00124584"/>
    <w:rsid w:val="00125750"/>
    <w:rsid w:val="00126DA4"/>
    <w:rsid w:val="0012732D"/>
    <w:rsid w:val="001274AF"/>
    <w:rsid w:val="001300F7"/>
    <w:rsid w:val="0013011C"/>
    <w:rsid w:val="00132C7A"/>
    <w:rsid w:val="001348A5"/>
    <w:rsid w:val="00135BE5"/>
    <w:rsid w:val="001360F8"/>
    <w:rsid w:val="001365DF"/>
    <w:rsid w:val="00136BD7"/>
    <w:rsid w:val="00136C9E"/>
    <w:rsid w:val="00136EAA"/>
    <w:rsid w:val="00141A63"/>
    <w:rsid w:val="0014404C"/>
    <w:rsid w:val="001443B0"/>
    <w:rsid w:val="001447B1"/>
    <w:rsid w:val="0015127B"/>
    <w:rsid w:val="001523D3"/>
    <w:rsid w:val="00152DF4"/>
    <w:rsid w:val="00153307"/>
    <w:rsid w:val="0015343A"/>
    <w:rsid w:val="001543EC"/>
    <w:rsid w:val="0015523D"/>
    <w:rsid w:val="001552CD"/>
    <w:rsid w:val="001566A1"/>
    <w:rsid w:val="00156A67"/>
    <w:rsid w:val="0016077F"/>
    <w:rsid w:val="00162EDA"/>
    <w:rsid w:val="00162FB1"/>
    <w:rsid w:val="001632D6"/>
    <w:rsid w:val="00164270"/>
    <w:rsid w:val="001658B2"/>
    <w:rsid w:val="00166411"/>
    <w:rsid w:val="00166BAA"/>
    <w:rsid w:val="00170B5C"/>
    <w:rsid w:val="00170C49"/>
    <w:rsid w:val="00171011"/>
    <w:rsid w:val="0017222E"/>
    <w:rsid w:val="00176866"/>
    <w:rsid w:val="0017693B"/>
    <w:rsid w:val="0017752D"/>
    <w:rsid w:val="00177A9F"/>
    <w:rsid w:val="0018230C"/>
    <w:rsid w:val="001831EA"/>
    <w:rsid w:val="00183D9A"/>
    <w:rsid w:val="00185FB3"/>
    <w:rsid w:val="00187FAC"/>
    <w:rsid w:val="0019270B"/>
    <w:rsid w:val="00194167"/>
    <w:rsid w:val="00194955"/>
    <w:rsid w:val="00197244"/>
    <w:rsid w:val="001A01B7"/>
    <w:rsid w:val="001A1A05"/>
    <w:rsid w:val="001A2BE5"/>
    <w:rsid w:val="001A3B22"/>
    <w:rsid w:val="001A5898"/>
    <w:rsid w:val="001A775D"/>
    <w:rsid w:val="001B04CA"/>
    <w:rsid w:val="001B05C6"/>
    <w:rsid w:val="001B076B"/>
    <w:rsid w:val="001B0F46"/>
    <w:rsid w:val="001B1252"/>
    <w:rsid w:val="001B31A3"/>
    <w:rsid w:val="001B756F"/>
    <w:rsid w:val="001B7A67"/>
    <w:rsid w:val="001C090F"/>
    <w:rsid w:val="001C15C7"/>
    <w:rsid w:val="001C1A60"/>
    <w:rsid w:val="001C2E2A"/>
    <w:rsid w:val="001C6639"/>
    <w:rsid w:val="001C6F5A"/>
    <w:rsid w:val="001D1A6F"/>
    <w:rsid w:val="001D1D72"/>
    <w:rsid w:val="001D2194"/>
    <w:rsid w:val="001D2616"/>
    <w:rsid w:val="001D3574"/>
    <w:rsid w:val="001D47DC"/>
    <w:rsid w:val="001D5E5E"/>
    <w:rsid w:val="001D6000"/>
    <w:rsid w:val="001D6DC2"/>
    <w:rsid w:val="001E096D"/>
    <w:rsid w:val="001E152C"/>
    <w:rsid w:val="001E17BE"/>
    <w:rsid w:val="001E1E2D"/>
    <w:rsid w:val="001E22AC"/>
    <w:rsid w:val="001E4462"/>
    <w:rsid w:val="001E5A1C"/>
    <w:rsid w:val="001E60B7"/>
    <w:rsid w:val="001E6C1B"/>
    <w:rsid w:val="001E7AEE"/>
    <w:rsid w:val="001F146A"/>
    <w:rsid w:val="001F192C"/>
    <w:rsid w:val="001F2363"/>
    <w:rsid w:val="001F3326"/>
    <w:rsid w:val="001F479E"/>
    <w:rsid w:val="001F6787"/>
    <w:rsid w:val="001F7DAF"/>
    <w:rsid w:val="002001FB"/>
    <w:rsid w:val="00200710"/>
    <w:rsid w:val="00201B06"/>
    <w:rsid w:val="00201EE3"/>
    <w:rsid w:val="002025DC"/>
    <w:rsid w:val="00206D1A"/>
    <w:rsid w:val="00207F77"/>
    <w:rsid w:val="002111B9"/>
    <w:rsid w:val="00211313"/>
    <w:rsid w:val="00213227"/>
    <w:rsid w:val="002137DE"/>
    <w:rsid w:val="002150F3"/>
    <w:rsid w:val="00216396"/>
    <w:rsid w:val="00220FBB"/>
    <w:rsid w:val="0022114C"/>
    <w:rsid w:val="00221D22"/>
    <w:rsid w:val="00222907"/>
    <w:rsid w:val="00225723"/>
    <w:rsid w:val="00226C9A"/>
    <w:rsid w:val="0023036A"/>
    <w:rsid w:val="002309CB"/>
    <w:rsid w:val="00231DF0"/>
    <w:rsid w:val="002322D1"/>
    <w:rsid w:val="0023447F"/>
    <w:rsid w:val="002353D0"/>
    <w:rsid w:val="002359C7"/>
    <w:rsid w:val="00236A8E"/>
    <w:rsid w:val="0024129D"/>
    <w:rsid w:val="00244494"/>
    <w:rsid w:val="00244723"/>
    <w:rsid w:val="00244B85"/>
    <w:rsid w:val="002455AC"/>
    <w:rsid w:val="00246460"/>
    <w:rsid w:val="00251E99"/>
    <w:rsid w:val="002527FE"/>
    <w:rsid w:val="002536F3"/>
    <w:rsid w:val="00256AEF"/>
    <w:rsid w:val="0025731A"/>
    <w:rsid w:val="00257EC5"/>
    <w:rsid w:val="00261C08"/>
    <w:rsid w:val="00261F53"/>
    <w:rsid w:val="00262E40"/>
    <w:rsid w:val="00263D69"/>
    <w:rsid w:val="00263F5B"/>
    <w:rsid w:val="0026766A"/>
    <w:rsid w:val="00267EBC"/>
    <w:rsid w:val="00270179"/>
    <w:rsid w:val="002705F1"/>
    <w:rsid w:val="002723AC"/>
    <w:rsid w:val="00272DEF"/>
    <w:rsid w:val="0027397F"/>
    <w:rsid w:val="00273EA5"/>
    <w:rsid w:val="00276030"/>
    <w:rsid w:val="00277BCB"/>
    <w:rsid w:val="00281730"/>
    <w:rsid w:val="00281747"/>
    <w:rsid w:val="00282F58"/>
    <w:rsid w:val="00290330"/>
    <w:rsid w:val="0029094D"/>
    <w:rsid w:val="00290975"/>
    <w:rsid w:val="002910AC"/>
    <w:rsid w:val="00292C33"/>
    <w:rsid w:val="00295D91"/>
    <w:rsid w:val="002A0372"/>
    <w:rsid w:val="002A0EDE"/>
    <w:rsid w:val="002A11E4"/>
    <w:rsid w:val="002A1A9C"/>
    <w:rsid w:val="002A3F40"/>
    <w:rsid w:val="002A3F88"/>
    <w:rsid w:val="002A532C"/>
    <w:rsid w:val="002A67BE"/>
    <w:rsid w:val="002A6CD8"/>
    <w:rsid w:val="002B0850"/>
    <w:rsid w:val="002B1034"/>
    <w:rsid w:val="002B30CC"/>
    <w:rsid w:val="002B4625"/>
    <w:rsid w:val="002B596E"/>
    <w:rsid w:val="002B5BE1"/>
    <w:rsid w:val="002B5FCF"/>
    <w:rsid w:val="002B71A9"/>
    <w:rsid w:val="002B7655"/>
    <w:rsid w:val="002B7DD9"/>
    <w:rsid w:val="002C0932"/>
    <w:rsid w:val="002C0F1F"/>
    <w:rsid w:val="002C10DA"/>
    <w:rsid w:val="002C3233"/>
    <w:rsid w:val="002C48DF"/>
    <w:rsid w:val="002C5082"/>
    <w:rsid w:val="002C59C3"/>
    <w:rsid w:val="002C68E3"/>
    <w:rsid w:val="002C7986"/>
    <w:rsid w:val="002C7BF5"/>
    <w:rsid w:val="002D2B94"/>
    <w:rsid w:val="002D35D8"/>
    <w:rsid w:val="002D63DD"/>
    <w:rsid w:val="002E2792"/>
    <w:rsid w:val="002E38BA"/>
    <w:rsid w:val="002E4311"/>
    <w:rsid w:val="002E6267"/>
    <w:rsid w:val="002E6F47"/>
    <w:rsid w:val="002E7BBD"/>
    <w:rsid w:val="002F3117"/>
    <w:rsid w:val="00303923"/>
    <w:rsid w:val="0030545F"/>
    <w:rsid w:val="0030567E"/>
    <w:rsid w:val="00305ED8"/>
    <w:rsid w:val="00306F01"/>
    <w:rsid w:val="00307AE0"/>
    <w:rsid w:val="003103DB"/>
    <w:rsid w:val="0031071E"/>
    <w:rsid w:val="00311C45"/>
    <w:rsid w:val="00313355"/>
    <w:rsid w:val="003143F0"/>
    <w:rsid w:val="00315300"/>
    <w:rsid w:val="003154EA"/>
    <w:rsid w:val="00316150"/>
    <w:rsid w:val="00316DC3"/>
    <w:rsid w:val="00321D1F"/>
    <w:rsid w:val="00322327"/>
    <w:rsid w:val="00322CCB"/>
    <w:rsid w:val="00323081"/>
    <w:rsid w:val="003240F3"/>
    <w:rsid w:val="003250C9"/>
    <w:rsid w:val="003252A4"/>
    <w:rsid w:val="003267FB"/>
    <w:rsid w:val="00326A36"/>
    <w:rsid w:val="00326B6A"/>
    <w:rsid w:val="00327420"/>
    <w:rsid w:val="00331533"/>
    <w:rsid w:val="0033205B"/>
    <w:rsid w:val="003322EB"/>
    <w:rsid w:val="0033324C"/>
    <w:rsid w:val="00333258"/>
    <w:rsid w:val="00333363"/>
    <w:rsid w:val="0033445E"/>
    <w:rsid w:val="00335BE0"/>
    <w:rsid w:val="00341853"/>
    <w:rsid w:val="003419BF"/>
    <w:rsid w:val="003439CD"/>
    <w:rsid w:val="00343D40"/>
    <w:rsid w:val="003448C9"/>
    <w:rsid w:val="00344D6E"/>
    <w:rsid w:val="00344FA7"/>
    <w:rsid w:val="00350371"/>
    <w:rsid w:val="00350659"/>
    <w:rsid w:val="003508D8"/>
    <w:rsid w:val="00350941"/>
    <w:rsid w:val="003513E4"/>
    <w:rsid w:val="00352E86"/>
    <w:rsid w:val="0035434F"/>
    <w:rsid w:val="00361774"/>
    <w:rsid w:val="00362C29"/>
    <w:rsid w:val="00364971"/>
    <w:rsid w:val="00364F7B"/>
    <w:rsid w:val="003657A1"/>
    <w:rsid w:val="00367B93"/>
    <w:rsid w:val="00367E3F"/>
    <w:rsid w:val="00370FAB"/>
    <w:rsid w:val="00371C0F"/>
    <w:rsid w:val="00373FCA"/>
    <w:rsid w:val="00375E54"/>
    <w:rsid w:val="003821F9"/>
    <w:rsid w:val="00382AEF"/>
    <w:rsid w:val="00383E09"/>
    <w:rsid w:val="00391D56"/>
    <w:rsid w:val="003942D3"/>
    <w:rsid w:val="0039471D"/>
    <w:rsid w:val="003958CC"/>
    <w:rsid w:val="00397A50"/>
    <w:rsid w:val="003A0C3B"/>
    <w:rsid w:val="003A100F"/>
    <w:rsid w:val="003A1CA9"/>
    <w:rsid w:val="003A3A6B"/>
    <w:rsid w:val="003A3EF3"/>
    <w:rsid w:val="003A4558"/>
    <w:rsid w:val="003A4CFE"/>
    <w:rsid w:val="003A6473"/>
    <w:rsid w:val="003A66D8"/>
    <w:rsid w:val="003A7143"/>
    <w:rsid w:val="003A7515"/>
    <w:rsid w:val="003A7904"/>
    <w:rsid w:val="003B202A"/>
    <w:rsid w:val="003B2F71"/>
    <w:rsid w:val="003B4E04"/>
    <w:rsid w:val="003B66C3"/>
    <w:rsid w:val="003C25A2"/>
    <w:rsid w:val="003C3A66"/>
    <w:rsid w:val="003C3FCF"/>
    <w:rsid w:val="003C54DC"/>
    <w:rsid w:val="003C603C"/>
    <w:rsid w:val="003D14AF"/>
    <w:rsid w:val="003D29E3"/>
    <w:rsid w:val="003D2F54"/>
    <w:rsid w:val="003D444A"/>
    <w:rsid w:val="003D4471"/>
    <w:rsid w:val="003D456D"/>
    <w:rsid w:val="003D55A2"/>
    <w:rsid w:val="003D73D4"/>
    <w:rsid w:val="003D73F3"/>
    <w:rsid w:val="003E1B27"/>
    <w:rsid w:val="003E4018"/>
    <w:rsid w:val="003E4243"/>
    <w:rsid w:val="003E461F"/>
    <w:rsid w:val="003E4F5F"/>
    <w:rsid w:val="003F040D"/>
    <w:rsid w:val="003F3728"/>
    <w:rsid w:val="003F3805"/>
    <w:rsid w:val="003F4819"/>
    <w:rsid w:val="003F5AAB"/>
    <w:rsid w:val="003F6F67"/>
    <w:rsid w:val="00402DF4"/>
    <w:rsid w:val="0040517C"/>
    <w:rsid w:val="004065BC"/>
    <w:rsid w:val="00410BAD"/>
    <w:rsid w:val="0041195A"/>
    <w:rsid w:val="00412404"/>
    <w:rsid w:val="004162A5"/>
    <w:rsid w:val="00416F3A"/>
    <w:rsid w:val="0042154E"/>
    <w:rsid w:val="00422D11"/>
    <w:rsid w:val="00423DDB"/>
    <w:rsid w:val="004256C6"/>
    <w:rsid w:val="004257D0"/>
    <w:rsid w:val="004273B1"/>
    <w:rsid w:val="00430B94"/>
    <w:rsid w:val="00431E26"/>
    <w:rsid w:val="00431FBA"/>
    <w:rsid w:val="00434E30"/>
    <w:rsid w:val="00435FFA"/>
    <w:rsid w:val="0043648C"/>
    <w:rsid w:val="00441AB2"/>
    <w:rsid w:val="00443645"/>
    <w:rsid w:val="004470A9"/>
    <w:rsid w:val="004516ED"/>
    <w:rsid w:val="004526E9"/>
    <w:rsid w:val="00452D86"/>
    <w:rsid w:val="004562BC"/>
    <w:rsid w:val="00456D1D"/>
    <w:rsid w:val="0046024D"/>
    <w:rsid w:val="00461A31"/>
    <w:rsid w:val="00462F8A"/>
    <w:rsid w:val="00464939"/>
    <w:rsid w:val="00464D85"/>
    <w:rsid w:val="00465D61"/>
    <w:rsid w:val="00465D9E"/>
    <w:rsid w:val="00465F10"/>
    <w:rsid w:val="00466045"/>
    <w:rsid w:val="004675C0"/>
    <w:rsid w:val="00470882"/>
    <w:rsid w:val="00471AAB"/>
    <w:rsid w:val="004729B1"/>
    <w:rsid w:val="00473FF7"/>
    <w:rsid w:val="00474FD8"/>
    <w:rsid w:val="004762C4"/>
    <w:rsid w:val="004802C0"/>
    <w:rsid w:val="0048145D"/>
    <w:rsid w:val="00483BEE"/>
    <w:rsid w:val="00484048"/>
    <w:rsid w:val="00485EAE"/>
    <w:rsid w:val="004871ED"/>
    <w:rsid w:val="00490E0A"/>
    <w:rsid w:val="004914C2"/>
    <w:rsid w:val="00492866"/>
    <w:rsid w:val="00492E3E"/>
    <w:rsid w:val="00493EA5"/>
    <w:rsid w:val="004955F8"/>
    <w:rsid w:val="00495D7F"/>
    <w:rsid w:val="00495DCD"/>
    <w:rsid w:val="00496C59"/>
    <w:rsid w:val="00497E12"/>
    <w:rsid w:val="00497E90"/>
    <w:rsid w:val="004A0BE3"/>
    <w:rsid w:val="004A2E35"/>
    <w:rsid w:val="004A33B4"/>
    <w:rsid w:val="004A4B74"/>
    <w:rsid w:val="004A678A"/>
    <w:rsid w:val="004B2513"/>
    <w:rsid w:val="004B25E0"/>
    <w:rsid w:val="004B7657"/>
    <w:rsid w:val="004B7F04"/>
    <w:rsid w:val="004C0975"/>
    <w:rsid w:val="004C4EEE"/>
    <w:rsid w:val="004C6E07"/>
    <w:rsid w:val="004C7D2F"/>
    <w:rsid w:val="004D06D2"/>
    <w:rsid w:val="004D141F"/>
    <w:rsid w:val="004D2EDF"/>
    <w:rsid w:val="004D3687"/>
    <w:rsid w:val="004D4047"/>
    <w:rsid w:val="004D613F"/>
    <w:rsid w:val="004D7578"/>
    <w:rsid w:val="004D7A56"/>
    <w:rsid w:val="004E086D"/>
    <w:rsid w:val="004E1434"/>
    <w:rsid w:val="004E36F7"/>
    <w:rsid w:val="004E46A4"/>
    <w:rsid w:val="004E4836"/>
    <w:rsid w:val="004E4AE2"/>
    <w:rsid w:val="004E4F35"/>
    <w:rsid w:val="004E5F98"/>
    <w:rsid w:val="004F0FFB"/>
    <w:rsid w:val="004F1271"/>
    <w:rsid w:val="004F195B"/>
    <w:rsid w:val="004F3047"/>
    <w:rsid w:val="004F3DB4"/>
    <w:rsid w:val="004F5718"/>
    <w:rsid w:val="004F5F7D"/>
    <w:rsid w:val="004F73BF"/>
    <w:rsid w:val="00502561"/>
    <w:rsid w:val="00505A44"/>
    <w:rsid w:val="005072FD"/>
    <w:rsid w:val="00507BA2"/>
    <w:rsid w:val="005124D4"/>
    <w:rsid w:val="00513EEE"/>
    <w:rsid w:val="0051450B"/>
    <w:rsid w:val="00515967"/>
    <w:rsid w:val="005159A9"/>
    <w:rsid w:val="00515CAE"/>
    <w:rsid w:val="005160A5"/>
    <w:rsid w:val="0051785F"/>
    <w:rsid w:val="00523ADA"/>
    <w:rsid w:val="00530C79"/>
    <w:rsid w:val="0053167C"/>
    <w:rsid w:val="00531DEF"/>
    <w:rsid w:val="00531ECA"/>
    <w:rsid w:val="00532610"/>
    <w:rsid w:val="005334EC"/>
    <w:rsid w:val="00537173"/>
    <w:rsid w:val="005442A9"/>
    <w:rsid w:val="00545EEC"/>
    <w:rsid w:val="0054707E"/>
    <w:rsid w:val="00550282"/>
    <w:rsid w:val="00550BCB"/>
    <w:rsid w:val="005514B0"/>
    <w:rsid w:val="00552462"/>
    <w:rsid w:val="00555C07"/>
    <w:rsid w:val="0055673B"/>
    <w:rsid w:val="00556EFF"/>
    <w:rsid w:val="005619C6"/>
    <w:rsid w:val="00562D27"/>
    <w:rsid w:val="00565F95"/>
    <w:rsid w:val="0056623A"/>
    <w:rsid w:val="005665A3"/>
    <w:rsid w:val="0056692A"/>
    <w:rsid w:val="0056714C"/>
    <w:rsid w:val="00571502"/>
    <w:rsid w:val="00571BDB"/>
    <w:rsid w:val="00573EC3"/>
    <w:rsid w:val="00574B37"/>
    <w:rsid w:val="00575182"/>
    <w:rsid w:val="00576D0E"/>
    <w:rsid w:val="00577736"/>
    <w:rsid w:val="00582511"/>
    <w:rsid w:val="00582CAB"/>
    <w:rsid w:val="00583988"/>
    <w:rsid w:val="00584D56"/>
    <w:rsid w:val="00585730"/>
    <w:rsid w:val="0059347C"/>
    <w:rsid w:val="00593C65"/>
    <w:rsid w:val="00594312"/>
    <w:rsid w:val="00594D7F"/>
    <w:rsid w:val="00595074"/>
    <w:rsid w:val="00595922"/>
    <w:rsid w:val="005A117B"/>
    <w:rsid w:val="005A6476"/>
    <w:rsid w:val="005A64DD"/>
    <w:rsid w:val="005B043F"/>
    <w:rsid w:val="005B3714"/>
    <w:rsid w:val="005B754B"/>
    <w:rsid w:val="005B7D3D"/>
    <w:rsid w:val="005C2F29"/>
    <w:rsid w:val="005C3035"/>
    <w:rsid w:val="005C5518"/>
    <w:rsid w:val="005C6EA7"/>
    <w:rsid w:val="005C716B"/>
    <w:rsid w:val="005C7EAF"/>
    <w:rsid w:val="005D06E4"/>
    <w:rsid w:val="005D1642"/>
    <w:rsid w:val="005D18FB"/>
    <w:rsid w:val="005D274A"/>
    <w:rsid w:val="005D4A4D"/>
    <w:rsid w:val="005D5040"/>
    <w:rsid w:val="005D5ECC"/>
    <w:rsid w:val="005D66BB"/>
    <w:rsid w:val="005D7FFA"/>
    <w:rsid w:val="005E00F5"/>
    <w:rsid w:val="005E3503"/>
    <w:rsid w:val="005E3937"/>
    <w:rsid w:val="005E446D"/>
    <w:rsid w:val="005F0BEB"/>
    <w:rsid w:val="005F20CA"/>
    <w:rsid w:val="005F28C3"/>
    <w:rsid w:val="005F46CE"/>
    <w:rsid w:val="005F4BFE"/>
    <w:rsid w:val="005F6EEC"/>
    <w:rsid w:val="005F6F88"/>
    <w:rsid w:val="00600677"/>
    <w:rsid w:val="00600FF9"/>
    <w:rsid w:val="00601583"/>
    <w:rsid w:val="00601CDD"/>
    <w:rsid w:val="006027A6"/>
    <w:rsid w:val="00603792"/>
    <w:rsid w:val="00605A2B"/>
    <w:rsid w:val="00605E1C"/>
    <w:rsid w:val="00607E1B"/>
    <w:rsid w:val="0061325D"/>
    <w:rsid w:val="006132AC"/>
    <w:rsid w:val="00615DE2"/>
    <w:rsid w:val="00615F61"/>
    <w:rsid w:val="0061676A"/>
    <w:rsid w:val="00620CF8"/>
    <w:rsid w:val="0062105D"/>
    <w:rsid w:val="00626CF8"/>
    <w:rsid w:val="006271A1"/>
    <w:rsid w:val="006302EE"/>
    <w:rsid w:val="006327AA"/>
    <w:rsid w:val="00633BE0"/>
    <w:rsid w:val="0063427F"/>
    <w:rsid w:val="00634B07"/>
    <w:rsid w:val="00636C17"/>
    <w:rsid w:val="00637F08"/>
    <w:rsid w:val="00637FAF"/>
    <w:rsid w:val="006409AA"/>
    <w:rsid w:val="006425F5"/>
    <w:rsid w:val="00644C0C"/>
    <w:rsid w:val="006461D6"/>
    <w:rsid w:val="006465E8"/>
    <w:rsid w:val="00647491"/>
    <w:rsid w:val="0065099E"/>
    <w:rsid w:val="00650D8F"/>
    <w:rsid w:val="00650F9D"/>
    <w:rsid w:val="00650FB0"/>
    <w:rsid w:val="00651527"/>
    <w:rsid w:val="006520AC"/>
    <w:rsid w:val="00652F4E"/>
    <w:rsid w:val="0065342A"/>
    <w:rsid w:val="006557E3"/>
    <w:rsid w:val="00656BAB"/>
    <w:rsid w:val="00657D72"/>
    <w:rsid w:val="00660282"/>
    <w:rsid w:val="00660F48"/>
    <w:rsid w:val="00661725"/>
    <w:rsid w:val="006640FE"/>
    <w:rsid w:val="00666087"/>
    <w:rsid w:val="00667A9C"/>
    <w:rsid w:val="006707F8"/>
    <w:rsid w:val="00670BEE"/>
    <w:rsid w:val="00670BF1"/>
    <w:rsid w:val="00672058"/>
    <w:rsid w:val="00672B1D"/>
    <w:rsid w:val="00675F7E"/>
    <w:rsid w:val="00676D25"/>
    <w:rsid w:val="0067768B"/>
    <w:rsid w:val="0067770B"/>
    <w:rsid w:val="006812C0"/>
    <w:rsid w:val="006818CD"/>
    <w:rsid w:val="00681ACA"/>
    <w:rsid w:val="00682295"/>
    <w:rsid w:val="00683D81"/>
    <w:rsid w:val="0068491F"/>
    <w:rsid w:val="006849AB"/>
    <w:rsid w:val="00684EEB"/>
    <w:rsid w:val="00685282"/>
    <w:rsid w:val="006865E3"/>
    <w:rsid w:val="006866FF"/>
    <w:rsid w:val="00690EB2"/>
    <w:rsid w:val="00692441"/>
    <w:rsid w:val="00696D10"/>
    <w:rsid w:val="0069746B"/>
    <w:rsid w:val="006A0325"/>
    <w:rsid w:val="006A17CD"/>
    <w:rsid w:val="006A5B86"/>
    <w:rsid w:val="006B27F3"/>
    <w:rsid w:val="006B2920"/>
    <w:rsid w:val="006B452B"/>
    <w:rsid w:val="006B4769"/>
    <w:rsid w:val="006B49E3"/>
    <w:rsid w:val="006B4A6D"/>
    <w:rsid w:val="006B5622"/>
    <w:rsid w:val="006B64E8"/>
    <w:rsid w:val="006B6748"/>
    <w:rsid w:val="006B67F4"/>
    <w:rsid w:val="006C178A"/>
    <w:rsid w:val="006C1D62"/>
    <w:rsid w:val="006C3D0D"/>
    <w:rsid w:val="006C682A"/>
    <w:rsid w:val="006C6BDA"/>
    <w:rsid w:val="006C78FD"/>
    <w:rsid w:val="006D0406"/>
    <w:rsid w:val="006D0474"/>
    <w:rsid w:val="006D4EDC"/>
    <w:rsid w:val="006D57FD"/>
    <w:rsid w:val="006D672B"/>
    <w:rsid w:val="006D692D"/>
    <w:rsid w:val="006E0CB4"/>
    <w:rsid w:val="006E19FF"/>
    <w:rsid w:val="006E3EBA"/>
    <w:rsid w:val="006E5754"/>
    <w:rsid w:val="006E6C82"/>
    <w:rsid w:val="006F08C7"/>
    <w:rsid w:val="006F0A28"/>
    <w:rsid w:val="006F1A33"/>
    <w:rsid w:val="006F1DD2"/>
    <w:rsid w:val="006F250A"/>
    <w:rsid w:val="006F2941"/>
    <w:rsid w:val="006F7ECB"/>
    <w:rsid w:val="00700247"/>
    <w:rsid w:val="00704084"/>
    <w:rsid w:val="00704212"/>
    <w:rsid w:val="00706712"/>
    <w:rsid w:val="0070680E"/>
    <w:rsid w:val="007077C4"/>
    <w:rsid w:val="00710970"/>
    <w:rsid w:val="00711581"/>
    <w:rsid w:val="00715186"/>
    <w:rsid w:val="00720C85"/>
    <w:rsid w:val="00721962"/>
    <w:rsid w:val="00721F0E"/>
    <w:rsid w:val="00722516"/>
    <w:rsid w:val="0072259F"/>
    <w:rsid w:val="007225CA"/>
    <w:rsid w:val="00722E12"/>
    <w:rsid w:val="00723124"/>
    <w:rsid w:val="007232F5"/>
    <w:rsid w:val="00725D4B"/>
    <w:rsid w:val="007300BB"/>
    <w:rsid w:val="00730215"/>
    <w:rsid w:val="00730948"/>
    <w:rsid w:val="0073381A"/>
    <w:rsid w:val="00733E5A"/>
    <w:rsid w:val="00734C1D"/>
    <w:rsid w:val="00735186"/>
    <w:rsid w:val="00735824"/>
    <w:rsid w:val="00737CDE"/>
    <w:rsid w:val="00741A7A"/>
    <w:rsid w:val="00741B3B"/>
    <w:rsid w:val="0074201C"/>
    <w:rsid w:val="0074268B"/>
    <w:rsid w:val="00742857"/>
    <w:rsid w:val="00743CDF"/>
    <w:rsid w:val="0074455A"/>
    <w:rsid w:val="00746703"/>
    <w:rsid w:val="00746F09"/>
    <w:rsid w:val="007472E8"/>
    <w:rsid w:val="0075142C"/>
    <w:rsid w:val="007517BE"/>
    <w:rsid w:val="00751A82"/>
    <w:rsid w:val="007520CB"/>
    <w:rsid w:val="007533D3"/>
    <w:rsid w:val="00754469"/>
    <w:rsid w:val="007544C7"/>
    <w:rsid w:val="007551EB"/>
    <w:rsid w:val="00756214"/>
    <w:rsid w:val="0075778C"/>
    <w:rsid w:val="007605F1"/>
    <w:rsid w:val="007611AF"/>
    <w:rsid w:val="0076148E"/>
    <w:rsid w:val="00762826"/>
    <w:rsid w:val="0076375F"/>
    <w:rsid w:val="007641CE"/>
    <w:rsid w:val="00764559"/>
    <w:rsid w:val="0076484B"/>
    <w:rsid w:val="0076559E"/>
    <w:rsid w:val="007718F7"/>
    <w:rsid w:val="0077248B"/>
    <w:rsid w:val="00772AFE"/>
    <w:rsid w:val="007732E3"/>
    <w:rsid w:val="00774B2F"/>
    <w:rsid w:val="00776D64"/>
    <w:rsid w:val="0077785E"/>
    <w:rsid w:val="00781A6E"/>
    <w:rsid w:val="0078574C"/>
    <w:rsid w:val="00785E45"/>
    <w:rsid w:val="00785F36"/>
    <w:rsid w:val="00787794"/>
    <w:rsid w:val="00792C36"/>
    <w:rsid w:val="00794496"/>
    <w:rsid w:val="00794F82"/>
    <w:rsid w:val="007962A4"/>
    <w:rsid w:val="00796A72"/>
    <w:rsid w:val="007A00F4"/>
    <w:rsid w:val="007A1982"/>
    <w:rsid w:val="007A61F4"/>
    <w:rsid w:val="007A638F"/>
    <w:rsid w:val="007A6D0B"/>
    <w:rsid w:val="007A7139"/>
    <w:rsid w:val="007B2A46"/>
    <w:rsid w:val="007B419D"/>
    <w:rsid w:val="007B535B"/>
    <w:rsid w:val="007B6A2A"/>
    <w:rsid w:val="007C27C1"/>
    <w:rsid w:val="007C30D4"/>
    <w:rsid w:val="007C3527"/>
    <w:rsid w:val="007C6F99"/>
    <w:rsid w:val="007D2F25"/>
    <w:rsid w:val="007D353C"/>
    <w:rsid w:val="007D489F"/>
    <w:rsid w:val="007E0214"/>
    <w:rsid w:val="007E0A47"/>
    <w:rsid w:val="007E39A6"/>
    <w:rsid w:val="007E4C4E"/>
    <w:rsid w:val="007E7769"/>
    <w:rsid w:val="007F2613"/>
    <w:rsid w:val="007F5C9B"/>
    <w:rsid w:val="007F73FE"/>
    <w:rsid w:val="00800029"/>
    <w:rsid w:val="0080280D"/>
    <w:rsid w:val="00803893"/>
    <w:rsid w:val="00810186"/>
    <w:rsid w:val="00810249"/>
    <w:rsid w:val="00811500"/>
    <w:rsid w:val="0081224A"/>
    <w:rsid w:val="00812E1A"/>
    <w:rsid w:val="00813586"/>
    <w:rsid w:val="00817294"/>
    <w:rsid w:val="00817C38"/>
    <w:rsid w:val="0082359D"/>
    <w:rsid w:val="00823782"/>
    <w:rsid w:val="00825145"/>
    <w:rsid w:val="00827C29"/>
    <w:rsid w:val="00827D4F"/>
    <w:rsid w:val="00833E10"/>
    <w:rsid w:val="00833F01"/>
    <w:rsid w:val="008344DB"/>
    <w:rsid w:val="00835486"/>
    <w:rsid w:val="008360CA"/>
    <w:rsid w:val="00836CB0"/>
    <w:rsid w:val="008373C2"/>
    <w:rsid w:val="00841FBF"/>
    <w:rsid w:val="00842114"/>
    <w:rsid w:val="00846AB2"/>
    <w:rsid w:val="00851280"/>
    <w:rsid w:val="008535D3"/>
    <w:rsid w:val="00853FEB"/>
    <w:rsid w:val="008541B9"/>
    <w:rsid w:val="00860DDE"/>
    <w:rsid w:val="00862551"/>
    <w:rsid w:val="00863113"/>
    <w:rsid w:val="00863251"/>
    <w:rsid w:val="008640F5"/>
    <w:rsid w:val="008652B2"/>
    <w:rsid w:val="00865EA9"/>
    <w:rsid w:val="008701F8"/>
    <w:rsid w:val="00870BD3"/>
    <w:rsid w:val="00871B32"/>
    <w:rsid w:val="00872B3E"/>
    <w:rsid w:val="00873074"/>
    <w:rsid w:val="00877CE7"/>
    <w:rsid w:val="00877F33"/>
    <w:rsid w:val="00881C54"/>
    <w:rsid w:val="008839F6"/>
    <w:rsid w:val="00883AA5"/>
    <w:rsid w:val="00883C3B"/>
    <w:rsid w:val="00884B49"/>
    <w:rsid w:val="00886925"/>
    <w:rsid w:val="008910B6"/>
    <w:rsid w:val="00891C2F"/>
    <w:rsid w:val="0089407F"/>
    <w:rsid w:val="0089448D"/>
    <w:rsid w:val="00896A25"/>
    <w:rsid w:val="00897075"/>
    <w:rsid w:val="008A060C"/>
    <w:rsid w:val="008A0899"/>
    <w:rsid w:val="008A17CC"/>
    <w:rsid w:val="008A1E5D"/>
    <w:rsid w:val="008A21E8"/>
    <w:rsid w:val="008A3A66"/>
    <w:rsid w:val="008A4F04"/>
    <w:rsid w:val="008A7D81"/>
    <w:rsid w:val="008B2CA0"/>
    <w:rsid w:val="008B3698"/>
    <w:rsid w:val="008B51AA"/>
    <w:rsid w:val="008B52B4"/>
    <w:rsid w:val="008B6363"/>
    <w:rsid w:val="008B7344"/>
    <w:rsid w:val="008C2A7B"/>
    <w:rsid w:val="008C4807"/>
    <w:rsid w:val="008C4EF6"/>
    <w:rsid w:val="008C6378"/>
    <w:rsid w:val="008C6570"/>
    <w:rsid w:val="008C6938"/>
    <w:rsid w:val="008C6DE3"/>
    <w:rsid w:val="008C7601"/>
    <w:rsid w:val="008D4440"/>
    <w:rsid w:val="008D53DB"/>
    <w:rsid w:val="008D5632"/>
    <w:rsid w:val="008D7D51"/>
    <w:rsid w:val="008E2BB0"/>
    <w:rsid w:val="008E2CB7"/>
    <w:rsid w:val="008E470C"/>
    <w:rsid w:val="008E53E3"/>
    <w:rsid w:val="008E5664"/>
    <w:rsid w:val="008E5FA1"/>
    <w:rsid w:val="008E63F0"/>
    <w:rsid w:val="008E7637"/>
    <w:rsid w:val="008F0A3E"/>
    <w:rsid w:val="008F1F42"/>
    <w:rsid w:val="008F2C9C"/>
    <w:rsid w:val="008F45CB"/>
    <w:rsid w:val="008F548A"/>
    <w:rsid w:val="0090064E"/>
    <w:rsid w:val="00903D70"/>
    <w:rsid w:val="0090519C"/>
    <w:rsid w:val="00905452"/>
    <w:rsid w:val="009101A5"/>
    <w:rsid w:val="00911F87"/>
    <w:rsid w:val="00912E07"/>
    <w:rsid w:val="00913FFA"/>
    <w:rsid w:val="00917098"/>
    <w:rsid w:val="009172B8"/>
    <w:rsid w:val="00920801"/>
    <w:rsid w:val="0092156A"/>
    <w:rsid w:val="00922835"/>
    <w:rsid w:val="00923C3E"/>
    <w:rsid w:val="009246F6"/>
    <w:rsid w:val="00924797"/>
    <w:rsid w:val="009267A2"/>
    <w:rsid w:val="00926E78"/>
    <w:rsid w:val="00927362"/>
    <w:rsid w:val="009305F6"/>
    <w:rsid w:val="00930D78"/>
    <w:rsid w:val="00931F0F"/>
    <w:rsid w:val="009338E7"/>
    <w:rsid w:val="00933C61"/>
    <w:rsid w:val="009360DC"/>
    <w:rsid w:val="00937D36"/>
    <w:rsid w:val="00937F3D"/>
    <w:rsid w:val="0094021B"/>
    <w:rsid w:val="009405DB"/>
    <w:rsid w:val="00940708"/>
    <w:rsid w:val="0094077C"/>
    <w:rsid w:val="00941773"/>
    <w:rsid w:val="0094180A"/>
    <w:rsid w:val="0094354E"/>
    <w:rsid w:val="00944812"/>
    <w:rsid w:val="009468A1"/>
    <w:rsid w:val="00951CCC"/>
    <w:rsid w:val="00952640"/>
    <w:rsid w:val="00952F5F"/>
    <w:rsid w:val="009534CE"/>
    <w:rsid w:val="00953C66"/>
    <w:rsid w:val="00955DFA"/>
    <w:rsid w:val="00956C64"/>
    <w:rsid w:val="00962EF2"/>
    <w:rsid w:val="0096399A"/>
    <w:rsid w:val="00965806"/>
    <w:rsid w:val="00965C4B"/>
    <w:rsid w:val="009670CB"/>
    <w:rsid w:val="009675B5"/>
    <w:rsid w:val="0096793F"/>
    <w:rsid w:val="00970FBF"/>
    <w:rsid w:val="00971153"/>
    <w:rsid w:val="009755CE"/>
    <w:rsid w:val="009764DB"/>
    <w:rsid w:val="00977113"/>
    <w:rsid w:val="00977D2F"/>
    <w:rsid w:val="0098200F"/>
    <w:rsid w:val="00984044"/>
    <w:rsid w:val="00984C45"/>
    <w:rsid w:val="00985D11"/>
    <w:rsid w:val="00986186"/>
    <w:rsid w:val="00987A4E"/>
    <w:rsid w:val="00990CB6"/>
    <w:rsid w:val="00991756"/>
    <w:rsid w:val="00991DA4"/>
    <w:rsid w:val="009924C8"/>
    <w:rsid w:val="00992CD7"/>
    <w:rsid w:val="00992DE4"/>
    <w:rsid w:val="00995E4A"/>
    <w:rsid w:val="00996136"/>
    <w:rsid w:val="009974BE"/>
    <w:rsid w:val="00997C34"/>
    <w:rsid w:val="00997EE0"/>
    <w:rsid w:val="009A0135"/>
    <w:rsid w:val="009A0D27"/>
    <w:rsid w:val="009A1C95"/>
    <w:rsid w:val="009A2006"/>
    <w:rsid w:val="009A4E8B"/>
    <w:rsid w:val="009A5B83"/>
    <w:rsid w:val="009A7256"/>
    <w:rsid w:val="009B15A7"/>
    <w:rsid w:val="009B1A38"/>
    <w:rsid w:val="009B1A9E"/>
    <w:rsid w:val="009B1B83"/>
    <w:rsid w:val="009B42E3"/>
    <w:rsid w:val="009B593E"/>
    <w:rsid w:val="009B5ADC"/>
    <w:rsid w:val="009C04C9"/>
    <w:rsid w:val="009C2032"/>
    <w:rsid w:val="009C2812"/>
    <w:rsid w:val="009C2F8C"/>
    <w:rsid w:val="009D016F"/>
    <w:rsid w:val="009D0514"/>
    <w:rsid w:val="009D063B"/>
    <w:rsid w:val="009D082D"/>
    <w:rsid w:val="009D1408"/>
    <w:rsid w:val="009D20DF"/>
    <w:rsid w:val="009D350A"/>
    <w:rsid w:val="009D4759"/>
    <w:rsid w:val="009D4F8A"/>
    <w:rsid w:val="009D5A60"/>
    <w:rsid w:val="009D6C41"/>
    <w:rsid w:val="009D6D46"/>
    <w:rsid w:val="009D76CA"/>
    <w:rsid w:val="009E0DCA"/>
    <w:rsid w:val="009E0FC8"/>
    <w:rsid w:val="009E1390"/>
    <w:rsid w:val="009E2F23"/>
    <w:rsid w:val="009E30DB"/>
    <w:rsid w:val="009E352B"/>
    <w:rsid w:val="009E4268"/>
    <w:rsid w:val="009E5F0E"/>
    <w:rsid w:val="009E6CD8"/>
    <w:rsid w:val="009F315D"/>
    <w:rsid w:val="009F4231"/>
    <w:rsid w:val="009F4556"/>
    <w:rsid w:val="009F4B65"/>
    <w:rsid w:val="009F4C7C"/>
    <w:rsid w:val="009F5F0C"/>
    <w:rsid w:val="009F68FE"/>
    <w:rsid w:val="009F71A1"/>
    <w:rsid w:val="00A0029D"/>
    <w:rsid w:val="00A00D5C"/>
    <w:rsid w:val="00A036E0"/>
    <w:rsid w:val="00A0574E"/>
    <w:rsid w:val="00A0688D"/>
    <w:rsid w:val="00A131D1"/>
    <w:rsid w:val="00A13ACB"/>
    <w:rsid w:val="00A1415B"/>
    <w:rsid w:val="00A16035"/>
    <w:rsid w:val="00A16D81"/>
    <w:rsid w:val="00A17099"/>
    <w:rsid w:val="00A20077"/>
    <w:rsid w:val="00A200D7"/>
    <w:rsid w:val="00A212F4"/>
    <w:rsid w:val="00A21354"/>
    <w:rsid w:val="00A21551"/>
    <w:rsid w:val="00A21942"/>
    <w:rsid w:val="00A219F3"/>
    <w:rsid w:val="00A27FCA"/>
    <w:rsid w:val="00A30112"/>
    <w:rsid w:val="00A3251F"/>
    <w:rsid w:val="00A330D1"/>
    <w:rsid w:val="00A33C79"/>
    <w:rsid w:val="00A35700"/>
    <w:rsid w:val="00A408A9"/>
    <w:rsid w:val="00A42CFA"/>
    <w:rsid w:val="00A44CBB"/>
    <w:rsid w:val="00A46396"/>
    <w:rsid w:val="00A50450"/>
    <w:rsid w:val="00A50DA1"/>
    <w:rsid w:val="00A51552"/>
    <w:rsid w:val="00A52494"/>
    <w:rsid w:val="00A53ECE"/>
    <w:rsid w:val="00A571C1"/>
    <w:rsid w:val="00A57A47"/>
    <w:rsid w:val="00A60B29"/>
    <w:rsid w:val="00A61247"/>
    <w:rsid w:val="00A62668"/>
    <w:rsid w:val="00A63E8B"/>
    <w:rsid w:val="00A65E6F"/>
    <w:rsid w:val="00A67D23"/>
    <w:rsid w:val="00A717D2"/>
    <w:rsid w:val="00A71AC3"/>
    <w:rsid w:val="00A729FA"/>
    <w:rsid w:val="00A73388"/>
    <w:rsid w:val="00A73B9D"/>
    <w:rsid w:val="00A7498B"/>
    <w:rsid w:val="00A7591E"/>
    <w:rsid w:val="00A75F6F"/>
    <w:rsid w:val="00A76E8E"/>
    <w:rsid w:val="00A76F66"/>
    <w:rsid w:val="00A8268F"/>
    <w:rsid w:val="00A836A6"/>
    <w:rsid w:val="00A855FE"/>
    <w:rsid w:val="00A85BF8"/>
    <w:rsid w:val="00A91AEB"/>
    <w:rsid w:val="00A91BBC"/>
    <w:rsid w:val="00A93B55"/>
    <w:rsid w:val="00A947A7"/>
    <w:rsid w:val="00A948AA"/>
    <w:rsid w:val="00A9501C"/>
    <w:rsid w:val="00A96438"/>
    <w:rsid w:val="00A97887"/>
    <w:rsid w:val="00A97974"/>
    <w:rsid w:val="00AA256D"/>
    <w:rsid w:val="00AA30CE"/>
    <w:rsid w:val="00AA3A4D"/>
    <w:rsid w:val="00AA4CC7"/>
    <w:rsid w:val="00AA5D12"/>
    <w:rsid w:val="00AA77AA"/>
    <w:rsid w:val="00AB0333"/>
    <w:rsid w:val="00AB0581"/>
    <w:rsid w:val="00AB121C"/>
    <w:rsid w:val="00AB24B5"/>
    <w:rsid w:val="00AB3343"/>
    <w:rsid w:val="00AB45DF"/>
    <w:rsid w:val="00AB548C"/>
    <w:rsid w:val="00AB68EF"/>
    <w:rsid w:val="00AC16BB"/>
    <w:rsid w:val="00AC24B1"/>
    <w:rsid w:val="00AC35C1"/>
    <w:rsid w:val="00AC7E29"/>
    <w:rsid w:val="00AD055E"/>
    <w:rsid w:val="00AD20B9"/>
    <w:rsid w:val="00AD2483"/>
    <w:rsid w:val="00AD3733"/>
    <w:rsid w:val="00AE20EC"/>
    <w:rsid w:val="00AE4286"/>
    <w:rsid w:val="00AE467F"/>
    <w:rsid w:val="00AF1165"/>
    <w:rsid w:val="00AF52E1"/>
    <w:rsid w:val="00B013B0"/>
    <w:rsid w:val="00B02916"/>
    <w:rsid w:val="00B02A77"/>
    <w:rsid w:val="00B02BF6"/>
    <w:rsid w:val="00B03E85"/>
    <w:rsid w:val="00B04AE6"/>
    <w:rsid w:val="00B0551D"/>
    <w:rsid w:val="00B069FF"/>
    <w:rsid w:val="00B11248"/>
    <w:rsid w:val="00B133F6"/>
    <w:rsid w:val="00B142A3"/>
    <w:rsid w:val="00B14B59"/>
    <w:rsid w:val="00B155ED"/>
    <w:rsid w:val="00B16C1A"/>
    <w:rsid w:val="00B201A3"/>
    <w:rsid w:val="00B20315"/>
    <w:rsid w:val="00B209A5"/>
    <w:rsid w:val="00B21DE5"/>
    <w:rsid w:val="00B221FF"/>
    <w:rsid w:val="00B22389"/>
    <w:rsid w:val="00B231B8"/>
    <w:rsid w:val="00B232BC"/>
    <w:rsid w:val="00B25ED7"/>
    <w:rsid w:val="00B30111"/>
    <w:rsid w:val="00B30B85"/>
    <w:rsid w:val="00B31B91"/>
    <w:rsid w:val="00B321AF"/>
    <w:rsid w:val="00B32C94"/>
    <w:rsid w:val="00B33678"/>
    <w:rsid w:val="00B3444B"/>
    <w:rsid w:val="00B34F47"/>
    <w:rsid w:val="00B35CB3"/>
    <w:rsid w:val="00B35ECA"/>
    <w:rsid w:val="00B362C6"/>
    <w:rsid w:val="00B40184"/>
    <w:rsid w:val="00B41577"/>
    <w:rsid w:val="00B451BD"/>
    <w:rsid w:val="00B46B4C"/>
    <w:rsid w:val="00B46DFD"/>
    <w:rsid w:val="00B475D8"/>
    <w:rsid w:val="00B47DE7"/>
    <w:rsid w:val="00B520A0"/>
    <w:rsid w:val="00B531F9"/>
    <w:rsid w:val="00B6107E"/>
    <w:rsid w:val="00B61711"/>
    <w:rsid w:val="00B63AAC"/>
    <w:rsid w:val="00B649B8"/>
    <w:rsid w:val="00B66482"/>
    <w:rsid w:val="00B736CE"/>
    <w:rsid w:val="00B77B3D"/>
    <w:rsid w:val="00B77F24"/>
    <w:rsid w:val="00B80A4E"/>
    <w:rsid w:val="00B8161F"/>
    <w:rsid w:val="00B81E68"/>
    <w:rsid w:val="00B81EE2"/>
    <w:rsid w:val="00B82EE5"/>
    <w:rsid w:val="00B83EE2"/>
    <w:rsid w:val="00B85FD6"/>
    <w:rsid w:val="00B87804"/>
    <w:rsid w:val="00B91B8A"/>
    <w:rsid w:val="00B91F0F"/>
    <w:rsid w:val="00B91F49"/>
    <w:rsid w:val="00B96B6E"/>
    <w:rsid w:val="00BA0BF4"/>
    <w:rsid w:val="00BA28DC"/>
    <w:rsid w:val="00BA3739"/>
    <w:rsid w:val="00BA4123"/>
    <w:rsid w:val="00BA48F0"/>
    <w:rsid w:val="00BA6074"/>
    <w:rsid w:val="00BA691D"/>
    <w:rsid w:val="00BA71BA"/>
    <w:rsid w:val="00BA7D08"/>
    <w:rsid w:val="00BB0359"/>
    <w:rsid w:val="00BB0A82"/>
    <w:rsid w:val="00BB2193"/>
    <w:rsid w:val="00BB5539"/>
    <w:rsid w:val="00BB56D8"/>
    <w:rsid w:val="00BB7FAC"/>
    <w:rsid w:val="00BC1722"/>
    <w:rsid w:val="00BC28FE"/>
    <w:rsid w:val="00BC3385"/>
    <w:rsid w:val="00BC370D"/>
    <w:rsid w:val="00BC39F4"/>
    <w:rsid w:val="00BC45C1"/>
    <w:rsid w:val="00BC5310"/>
    <w:rsid w:val="00BC6855"/>
    <w:rsid w:val="00BC7512"/>
    <w:rsid w:val="00BD0035"/>
    <w:rsid w:val="00BD11BC"/>
    <w:rsid w:val="00BD389E"/>
    <w:rsid w:val="00BD7BFC"/>
    <w:rsid w:val="00BE02AA"/>
    <w:rsid w:val="00BE08B5"/>
    <w:rsid w:val="00BE4428"/>
    <w:rsid w:val="00BE44AE"/>
    <w:rsid w:val="00BE4BC4"/>
    <w:rsid w:val="00BE5E50"/>
    <w:rsid w:val="00BE7A2F"/>
    <w:rsid w:val="00BE7CD1"/>
    <w:rsid w:val="00BF30FF"/>
    <w:rsid w:val="00BF338F"/>
    <w:rsid w:val="00BF3DFF"/>
    <w:rsid w:val="00BF425A"/>
    <w:rsid w:val="00BF501F"/>
    <w:rsid w:val="00BF582B"/>
    <w:rsid w:val="00BF64C4"/>
    <w:rsid w:val="00BF7A23"/>
    <w:rsid w:val="00BF7E84"/>
    <w:rsid w:val="00BF7EF9"/>
    <w:rsid w:val="00C020CB"/>
    <w:rsid w:val="00C0264F"/>
    <w:rsid w:val="00C04613"/>
    <w:rsid w:val="00C05330"/>
    <w:rsid w:val="00C06DBD"/>
    <w:rsid w:val="00C108ED"/>
    <w:rsid w:val="00C109AB"/>
    <w:rsid w:val="00C111C4"/>
    <w:rsid w:val="00C114A2"/>
    <w:rsid w:val="00C11673"/>
    <w:rsid w:val="00C125A7"/>
    <w:rsid w:val="00C127B8"/>
    <w:rsid w:val="00C13565"/>
    <w:rsid w:val="00C13828"/>
    <w:rsid w:val="00C1718B"/>
    <w:rsid w:val="00C23BAF"/>
    <w:rsid w:val="00C241A8"/>
    <w:rsid w:val="00C2469A"/>
    <w:rsid w:val="00C24C83"/>
    <w:rsid w:val="00C24FF0"/>
    <w:rsid w:val="00C31B0F"/>
    <w:rsid w:val="00C34847"/>
    <w:rsid w:val="00C349B6"/>
    <w:rsid w:val="00C34DCE"/>
    <w:rsid w:val="00C34F61"/>
    <w:rsid w:val="00C34F6D"/>
    <w:rsid w:val="00C3514A"/>
    <w:rsid w:val="00C35FD5"/>
    <w:rsid w:val="00C367B5"/>
    <w:rsid w:val="00C37BEA"/>
    <w:rsid w:val="00C401D7"/>
    <w:rsid w:val="00C407B4"/>
    <w:rsid w:val="00C41ECD"/>
    <w:rsid w:val="00C43E79"/>
    <w:rsid w:val="00C44740"/>
    <w:rsid w:val="00C45DEC"/>
    <w:rsid w:val="00C4686B"/>
    <w:rsid w:val="00C5116C"/>
    <w:rsid w:val="00C54119"/>
    <w:rsid w:val="00C54121"/>
    <w:rsid w:val="00C54A3C"/>
    <w:rsid w:val="00C615EC"/>
    <w:rsid w:val="00C62513"/>
    <w:rsid w:val="00C62B10"/>
    <w:rsid w:val="00C631ED"/>
    <w:rsid w:val="00C64AE5"/>
    <w:rsid w:val="00C6728D"/>
    <w:rsid w:val="00C6785D"/>
    <w:rsid w:val="00C6796C"/>
    <w:rsid w:val="00C72601"/>
    <w:rsid w:val="00C73D7B"/>
    <w:rsid w:val="00C75412"/>
    <w:rsid w:val="00C754B6"/>
    <w:rsid w:val="00C76AAE"/>
    <w:rsid w:val="00C80F3F"/>
    <w:rsid w:val="00C817BC"/>
    <w:rsid w:val="00C8202E"/>
    <w:rsid w:val="00C827B1"/>
    <w:rsid w:val="00C8427B"/>
    <w:rsid w:val="00C85BDF"/>
    <w:rsid w:val="00C86261"/>
    <w:rsid w:val="00C873EB"/>
    <w:rsid w:val="00C90E01"/>
    <w:rsid w:val="00C9175E"/>
    <w:rsid w:val="00C91E0E"/>
    <w:rsid w:val="00C95B46"/>
    <w:rsid w:val="00C96235"/>
    <w:rsid w:val="00C97165"/>
    <w:rsid w:val="00C97CAB"/>
    <w:rsid w:val="00CA0498"/>
    <w:rsid w:val="00CA10B8"/>
    <w:rsid w:val="00CA566B"/>
    <w:rsid w:val="00CA6E6F"/>
    <w:rsid w:val="00CB0B2C"/>
    <w:rsid w:val="00CB10D1"/>
    <w:rsid w:val="00CB1E6A"/>
    <w:rsid w:val="00CB33EB"/>
    <w:rsid w:val="00CB3FF2"/>
    <w:rsid w:val="00CB5757"/>
    <w:rsid w:val="00CB66BB"/>
    <w:rsid w:val="00CC1835"/>
    <w:rsid w:val="00CC1F0D"/>
    <w:rsid w:val="00CC2F90"/>
    <w:rsid w:val="00CC3B63"/>
    <w:rsid w:val="00CC43EB"/>
    <w:rsid w:val="00CC633A"/>
    <w:rsid w:val="00CD0BCA"/>
    <w:rsid w:val="00CD11A3"/>
    <w:rsid w:val="00CD7EC5"/>
    <w:rsid w:val="00CE220A"/>
    <w:rsid w:val="00CE2B1F"/>
    <w:rsid w:val="00CE48CC"/>
    <w:rsid w:val="00CE5A27"/>
    <w:rsid w:val="00CE5A59"/>
    <w:rsid w:val="00CE6F37"/>
    <w:rsid w:val="00CE72CF"/>
    <w:rsid w:val="00CF1BC4"/>
    <w:rsid w:val="00CF236A"/>
    <w:rsid w:val="00CF3090"/>
    <w:rsid w:val="00CF36DF"/>
    <w:rsid w:val="00CF78ED"/>
    <w:rsid w:val="00D054EE"/>
    <w:rsid w:val="00D05839"/>
    <w:rsid w:val="00D05E32"/>
    <w:rsid w:val="00D06772"/>
    <w:rsid w:val="00D06E5F"/>
    <w:rsid w:val="00D0794E"/>
    <w:rsid w:val="00D07DC4"/>
    <w:rsid w:val="00D108B9"/>
    <w:rsid w:val="00D12419"/>
    <w:rsid w:val="00D12F66"/>
    <w:rsid w:val="00D13DDD"/>
    <w:rsid w:val="00D1428E"/>
    <w:rsid w:val="00D153D8"/>
    <w:rsid w:val="00D164D5"/>
    <w:rsid w:val="00D20128"/>
    <w:rsid w:val="00D22AE0"/>
    <w:rsid w:val="00D30312"/>
    <w:rsid w:val="00D4256F"/>
    <w:rsid w:val="00D434AD"/>
    <w:rsid w:val="00D45E0C"/>
    <w:rsid w:val="00D46160"/>
    <w:rsid w:val="00D464E8"/>
    <w:rsid w:val="00D47156"/>
    <w:rsid w:val="00D47A39"/>
    <w:rsid w:val="00D506D8"/>
    <w:rsid w:val="00D5176F"/>
    <w:rsid w:val="00D51FFA"/>
    <w:rsid w:val="00D52B92"/>
    <w:rsid w:val="00D57830"/>
    <w:rsid w:val="00D600AD"/>
    <w:rsid w:val="00D60E4C"/>
    <w:rsid w:val="00D61B34"/>
    <w:rsid w:val="00D625BF"/>
    <w:rsid w:val="00D654BE"/>
    <w:rsid w:val="00D67758"/>
    <w:rsid w:val="00D7025F"/>
    <w:rsid w:val="00D72E64"/>
    <w:rsid w:val="00D75C09"/>
    <w:rsid w:val="00D77EFA"/>
    <w:rsid w:val="00D8097C"/>
    <w:rsid w:val="00D81B6E"/>
    <w:rsid w:val="00D81CA7"/>
    <w:rsid w:val="00D865E9"/>
    <w:rsid w:val="00D91247"/>
    <w:rsid w:val="00D92140"/>
    <w:rsid w:val="00D94380"/>
    <w:rsid w:val="00D94F23"/>
    <w:rsid w:val="00D95287"/>
    <w:rsid w:val="00D969FC"/>
    <w:rsid w:val="00D96D4B"/>
    <w:rsid w:val="00DA00F1"/>
    <w:rsid w:val="00DA0545"/>
    <w:rsid w:val="00DA0552"/>
    <w:rsid w:val="00DA0F64"/>
    <w:rsid w:val="00DA4021"/>
    <w:rsid w:val="00DA50BB"/>
    <w:rsid w:val="00DA5667"/>
    <w:rsid w:val="00DA6398"/>
    <w:rsid w:val="00DA677F"/>
    <w:rsid w:val="00DA73C5"/>
    <w:rsid w:val="00DA7D79"/>
    <w:rsid w:val="00DB20E6"/>
    <w:rsid w:val="00DB26B0"/>
    <w:rsid w:val="00DB3558"/>
    <w:rsid w:val="00DB5942"/>
    <w:rsid w:val="00DB768B"/>
    <w:rsid w:val="00DB7DD5"/>
    <w:rsid w:val="00DC062B"/>
    <w:rsid w:val="00DC4236"/>
    <w:rsid w:val="00DC633D"/>
    <w:rsid w:val="00DC6A81"/>
    <w:rsid w:val="00DC7615"/>
    <w:rsid w:val="00DD103C"/>
    <w:rsid w:val="00DD21FC"/>
    <w:rsid w:val="00DD2695"/>
    <w:rsid w:val="00DD71B1"/>
    <w:rsid w:val="00DD7781"/>
    <w:rsid w:val="00DE2152"/>
    <w:rsid w:val="00DE2848"/>
    <w:rsid w:val="00DE3327"/>
    <w:rsid w:val="00DE3410"/>
    <w:rsid w:val="00DE5AAC"/>
    <w:rsid w:val="00DE62E6"/>
    <w:rsid w:val="00DE6DE7"/>
    <w:rsid w:val="00DE79F2"/>
    <w:rsid w:val="00DF1D0A"/>
    <w:rsid w:val="00DF253F"/>
    <w:rsid w:val="00DF301B"/>
    <w:rsid w:val="00DF38B5"/>
    <w:rsid w:val="00DF4BAC"/>
    <w:rsid w:val="00DF58AA"/>
    <w:rsid w:val="00DF594A"/>
    <w:rsid w:val="00DF70AB"/>
    <w:rsid w:val="00E009AD"/>
    <w:rsid w:val="00E00DA2"/>
    <w:rsid w:val="00E00DAB"/>
    <w:rsid w:val="00E0114A"/>
    <w:rsid w:val="00E021D8"/>
    <w:rsid w:val="00E02B2F"/>
    <w:rsid w:val="00E03898"/>
    <w:rsid w:val="00E0528B"/>
    <w:rsid w:val="00E05B38"/>
    <w:rsid w:val="00E07E8B"/>
    <w:rsid w:val="00E10B0F"/>
    <w:rsid w:val="00E12486"/>
    <w:rsid w:val="00E13BFC"/>
    <w:rsid w:val="00E13C27"/>
    <w:rsid w:val="00E155B8"/>
    <w:rsid w:val="00E175B9"/>
    <w:rsid w:val="00E21120"/>
    <w:rsid w:val="00E21FC5"/>
    <w:rsid w:val="00E226A1"/>
    <w:rsid w:val="00E256A9"/>
    <w:rsid w:val="00E26720"/>
    <w:rsid w:val="00E33998"/>
    <w:rsid w:val="00E33B73"/>
    <w:rsid w:val="00E3471A"/>
    <w:rsid w:val="00E34923"/>
    <w:rsid w:val="00E35655"/>
    <w:rsid w:val="00E36219"/>
    <w:rsid w:val="00E368FD"/>
    <w:rsid w:val="00E371FA"/>
    <w:rsid w:val="00E419C3"/>
    <w:rsid w:val="00E41EFD"/>
    <w:rsid w:val="00E442C6"/>
    <w:rsid w:val="00E4606C"/>
    <w:rsid w:val="00E477C4"/>
    <w:rsid w:val="00E50EC6"/>
    <w:rsid w:val="00E50FA2"/>
    <w:rsid w:val="00E54030"/>
    <w:rsid w:val="00E600D4"/>
    <w:rsid w:val="00E67F9B"/>
    <w:rsid w:val="00E72AF0"/>
    <w:rsid w:val="00E7442D"/>
    <w:rsid w:val="00E74D91"/>
    <w:rsid w:val="00E75E0C"/>
    <w:rsid w:val="00E761D7"/>
    <w:rsid w:val="00E772BA"/>
    <w:rsid w:val="00E77DBF"/>
    <w:rsid w:val="00E77EA0"/>
    <w:rsid w:val="00E81D92"/>
    <w:rsid w:val="00E81F9A"/>
    <w:rsid w:val="00E83838"/>
    <w:rsid w:val="00E84AAE"/>
    <w:rsid w:val="00E854D0"/>
    <w:rsid w:val="00E90067"/>
    <w:rsid w:val="00E9088F"/>
    <w:rsid w:val="00E915A5"/>
    <w:rsid w:val="00E92886"/>
    <w:rsid w:val="00E935F8"/>
    <w:rsid w:val="00E9495F"/>
    <w:rsid w:val="00E95975"/>
    <w:rsid w:val="00EA151A"/>
    <w:rsid w:val="00EA2530"/>
    <w:rsid w:val="00EA3871"/>
    <w:rsid w:val="00EA4B1A"/>
    <w:rsid w:val="00EA73E7"/>
    <w:rsid w:val="00EB1698"/>
    <w:rsid w:val="00EB418F"/>
    <w:rsid w:val="00EB6298"/>
    <w:rsid w:val="00EB76FB"/>
    <w:rsid w:val="00EC0196"/>
    <w:rsid w:val="00EC30CA"/>
    <w:rsid w:val="00EC49C2"/>
    <w:rsid w:val="00EC4A62"/>
    <w:rsid w:val="00ED17E2"/>
    <w:rsid w:val="00ED2CEB"/>
    <w:rsid w:val="00ED49C3"/>
    <w:rsid w:val="00ED6E68"/>
    <w:rsid w:val="00ED7D5F"/>
    <w:rsid w:val="00EE0856"/>
    <w:rsid w:val="00EE13D4"/>
    <w:rsid w:val="00EE2207"/>
    <w:rsid w:val="00EE27D2"/>
    <w:rsid w:val="00EE558F"/>
    <w:rsid w:val="00EE5A51"/>
    <w:rsid w:val="00EE60BE"/>
    <w:rsid w:val="00EE63EE"/>
    <w:rsid w:val="00EE6C82"/>
    <w:rsid w:val="00EE73BE"/>
    <w:rsid w:val="00EF1FBF"/>
    <w:rsid w:val="00EF329F"/>
    <w:rsid w:val="00EF3389"/>
    <w:rsid w:val="00EF37BB"/>
    <w:rsid w:val="00EF4CDB"/>
    <w:rsid w:val="00EF6F83"/>
    <w:rsid w:val="00EF7D49"/>
    <w:rsid w:val="00F0197A"/>
    <w:rsid w:val="00F01C7C"/>
    <w:rsid w:val="00F036DB"/>
    <w:rsid w:val="00F053CD"/>
    <w:rsid w:val="00F05BDF"/>
    <w:rsid w:val="00F073FA"/>
    <w:rsid w:val="00F07AAD"/>
    <w:rsid w:val="00F14216"/>
    <w:rsid w:val="00F1515C"/>
    <w:rsid w:val="00F152CF"/>
    <w:rsid w:val="00F173C2"/>
    <w:rsid w:val="00F2186F"/>
    <w:rsid w:val="00F23213"/>
    <w:rsid w:val="00F24811"/>
    <w:rsid w:val="00F2582C"/>
    <w:rsid w:val="00F26787"/>
    <w:rsid w:val="00F30549"/>
    <w:rsid w:val="00F31C5A"/>
    <w:rsid w:val="00F32BEF"/>
    <w:rsid w:val="00F33763"/>
    <w:rsid w:val="00F33AB4"/>
    <w:rsid w:val="00F33BB5"/>
    <w:rsid w:val="00F33EA2"/>
    <w:rsid w:val="00F36E5C"/>
    <w:rsid w:val="00F41D36"/>
    <w:rsid w:val="00F42004"/>
    <w:rsid w:val="00F47E26"/>
    <w:rsid w:val="00F47F78"/>
    <w:rsid w:val="00F52BBD"/>
    <w:rsid w:val="00F53AE7"/>
    <w:rsid w:val="00F54401"/>
    <w:rsid w:val="00F5444D"/>
    <w:rsid w:val="00F54E42"/>
    <w:rsid w:val="00F55B0F"/>
    <w:rsid w:val="00F56732"/>
    <w:rsid w:val="00F577B8"/>
    <w:rsid w:val="00F6099F"/>
    <w:rsid w:val="00F62310"/>
    <w:rsid w:val="00F62D3E"/>
    <w:rsid w:val="00F633C0"/>
    <w:rsid w:val="00F63AC4"/>
    <w:rsid w:val="00F710C1"/>
    <w:rsid w:val="00F714EF"/>
    <w:rsid w:val="00F71B22"/>
    <w:rsid w:val="00F750A6"/>
    <w:rsid w:val="00F80CAE"/>
    <w:rsid w:val="00F81483"/>
    <w:rsid w:val="00F81AD0"/>
    <w:rsid w:val="00F82E35"/>
    <w:rsid w:val="00F82EA8"/>
    <w:rsid w:val="00F830C3"/>
    <w:rsid w:val="00F85DD0"/>
    <w:rsid w:val="00F869D0"/>
    <w:rsid w:val="00F90F6E"/>
    <w:rsid w:val="00F918E5"/>
    <w:rsid w:val="00F93D49"/>
    <w:rsid w:val="00F94346"/>
    <w:rsid w:val="00F94D4A"/>
    <w:rsid w:val="00F9742D"/>
    <w:rsid w:val="00FA10B3"/>
    <w:rsid w:val="00FA2B27"/>
    <w:rsid w:val="00FA38D5"/>
    <w:rsid w:val="00FA53E2"/>
    <w:rsid w:val="00FA5DC7"/>
    <w:rsid w:val="00FA6CC6"/>
    <w:rsid w:val="00FB092F"/>
    <w:rsid w:val="00FB11CF"/>
    <w:rsid w:val="00FB1980"/>
    <w:rsid w:val="00FB2FA3"/>
    <w:rsid w:val="00FB36D9"/>
    <w:rsid w:val="00FB57C4"/>
    <w:rsid w:val="00FB7FCA"/>
    <w:rsid w:val="00FC0767"/>
    <w:rsid w:val="00FC2C6F"/>
    <w:rsid w:val="00FC2E4F"/>
    <w:rsid w:val="00FC463C"/>
    <w:rsid w:val="00FC4998"/>
    <w:rsid w:val="00FC4DC7"/>
    <w:rsid w:val="00FC57FF"/>
    <w:rsid w:val="00FD4405"/>
    <w:rsid w:val="00FD4CC7"/>
    <w:rsid w:val="00FD4EDB"/>
    <w:rsid w:val="00FD5895"/>
    <w:rsid w:val="00FD74BA"/>
    <w:rsid w:val="00FE011E"/>
    <w:rsid w:val="00FE024E"/>
    <w:rsid w:val="00FE092F"/>
    <w:rsid w:val="00FE1B4F"/>
    <w:rsid w:val="00FE4805"/>
    <w:rsid w:val="00FE508A"/>
    <w:rsid w:val="00FE70C7"/>
    <w:rsid w:val="00FE75A8"/>
    <w:rsid w:val="00FE7D12"/>
    <w:rsid w:val="00FF05C1"/>
    <w:rsid w:val="00FF1BF7"/>
    <w:rsid w:val="00FF1D4D"/>
    <w:rsid w:val="00FF21EA"/>
    <w:rsid w:val="00FF64A5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eastAsia="Arial Unicode MS" w:hAnsi="Arial"/>
      <w:b/>
      <w:sz w:val="16"/>
      <w:szCs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/>
      <w:i/>
      <w:sz w:val="16"/>
      <w:szCs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/>
      <w:b/>
      <w:sz w:val="20"/>
      <w:szCs w:val="20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/>
      <w:b/>
      <w:sz w:val="28"/>
      <w:szCs w:val="2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eastAsia="Arial Unicode MS" w:hAnsi="Arial"/>
      <w:b/>
      <w:szCs w:val="20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szCs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  <w:sz w:val="28"/>
      <w:u w:val="single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b/>
      <w:bCs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Arial" w:hAnsi="Arial"/>
      <w:sz w:val="22"/>
      <w:szCs w:val="20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sid w:val="00C34847"/>
    <w:rPr>
      <w:color w:val="800080"/>
      <w:u w:val="single"/>
    </w:rPr>
  </w:style>
  <w:style w:type="paragraph" w:styleId="Brdtextmedindrag3">
    <w:name w:val="Body Text Indent 3"/>
    <w:basedOn w:val="Normal"/>
    <w:rsid w:val="00060CA2"/>
    <w:pPr>
      <w:spacing w:after="120"/>
      <w:ind w:left="283"/>
    </w:pPr>
    <w:rPr>
      <w:sz w:val="16"/>
      <w:szCs w:val="16"/>
    </w:rPr>
  </w:style>
  <w:style w:type="paragraph" w:customStyle="1" w:styleId="DLBrdtext">
    <w:name w:val="DL_Brödtext"/>
    <w:rsid w:val="00261F53"/>
    <w:pPr>
      <w:tabs>
        <w:tab w:val="left" w:pos="4820"/>
        <w:tab w:val="left" w:pos="6946"/>
      </w:tabs>
    </w:pPr>
    <w:rPr>
      <w:sz w:val="24"/>
    </w:rPr>
  </w:style>
  <w:style w:type="paragraph" w:styleId="Ballongtext">
    <w:name w:val="Balloon Text"/>
    <w:basedOn w:val="Normal"/>
    <w:semiHidden/>
    <w:rsid w:val="00D3031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2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dmerge">
    <w:name w:val="cd_merge"/>
    <w:basedOn w:val="Standardstycketeckensnitt"/>
    <w:rsid w:val="00FE508A"/>
  </w:style>
  <w:style w:type="character" w:customStyle="1" w:styleId="secondarytextcolor">
    <w:name w:val="secondarytextcolor"/>
    <w:basedOn w:val="Standardstycketeckensnitt"/>
    <w:rsid w:val="00FE508A"/>
  </w:style>
  <w:style w:type="table" w:styleId="Eleganttabell">
    <w:name w:val="Table Elegant"/>
    <w:basedOn w:val="Normaltabell"/>
    <w:rsid w:val="006F1A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263F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397A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2">
    <w:name w:val="Table Subtle 2"/>
    <w:basedOn w:val="Normaltabell"/>
    <w:rsid w:val="00397A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1">
    <w:name w:val="Table Subtle 1"/>
    <w:basedOn w:val="Normaltabell"/>
    <w:rsid w:val="00397A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397A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A3251F"/>
    <w:pPr>
      <w:spacing w:before="100" w:beforeAutospacing="1" w:after="100" w:afterAutospacing="1"/>
    </w:pPr>
  </w:style>
  <w:style w:type="character" w:styleId="Betoning">
    <w:name w:val="Emphasis"/>
    <w:qFormat/>
    <w:rsid w:val="0075778C"/>
    <w:rPr>
      <w:i/>
      <w:iCs/>
    </w:rPr>
  </w:style>
  <w:style w:type="paragraph" w:styleId="Ingetavstnd">
    <w:name w:val="No Spacing"/>
    <w:uiPriority w:val="1"/>
    <w:qFormat/>
    <w:rsid w:val="0019495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Frgadtabell1">
    <w:name w:val="Table Colorful 1"/>
    <w:basedOn w:val="Normaltabell"/>
    <w:rsid w:val="006A17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rsid w:val="00020CBF"/>
  </w:style>
  <w:style w:type="paragraph" w:customStyle="1" w:styleId="xmsolistparagraph">
    <w:name w:val="x_msolistparagraph"/>
    <w:basedOn w:val="Normal"/>
    <w:rsid w:val="00020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eastAsia="Arial Unicode MS" w:hAnsi="Arial"/>
      <w:b/>
      <w:sz w:val="16"/>
      <w:szCs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/>
      <w:i/>
      <w:sz w:val="16"/>
      <w:szCs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/>
      <w:b/>
      <w:sz w:val="20"/>
      <w:szCs w:val="20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/>
      <w:b/>
      <w:sz w:val="28"/>
      <w:szCs w:val="2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eastAsia="Arial Unicode MS" w:hAnsi="Arial"/>
      <w:b/>
      <w:szCs w:val="20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szCs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  <w:sz w:val="28"/>
      <w:u w:val="single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b/>
      <w:bCs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Arial" w:hAnsi="Arial"/>
      <w:sz w:val="22"/>
      <w:szCs w:val="20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sid w:val="00C34847"/>
    <w:rPr>
      <w:color w:val="800080"/>
      <w:u w:val="single"/>
    </w:rPr>
  </w:style>
  <w:style w:type="paragraph" w:styleId="Brdtextmedindrag3">
    <w:name w:val="Body Text Indent 3"/>
    <w:basedOn w:val="Normal"/>
    <w:rsid w:val="00060CA2"/>
    <w:pPr>
      <w:spacing w:after="120"/>
      <w:ind w:left="283"/>
    </w:pPr>
    <w:rPr>
      <w:sz w:val="16"/>
      <w:szCs w:val="16"/>
    </w:rPr>
  </w:style>
  <w:style w:type="paragraph" w:customStyle="1" w:styleId="DLBrdtext">
    <w:name w:val="DL_Brödtext"/>
    <w:rsid w:val="00261F53"/>
    <w:pPr>
      <w:tabs>
        <w:tab w:val="left" w:pos="4820"/>
        <w:tab w:val="left" w:pos="6946"/>
      </w:tabs>
    </w:pPr>
    <w:rPr>
      <w:sz w:val="24"/>
    </w:rPr>
  </w:style>
  <w:style w:type="paragraph" w:styleId="Ballongtext">
    <w:name w:val="Balloon Text"/>
    <w:basedOn w:val="Normal"/>
    <w:semiHidden/>
    <w:rsid w:val="00D3031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2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dmerge">
    <w:name w:val="cd_merge"/>
    <w:basedOn w:val="Standardstycketeckensnitt"/>
    <w:rsid w:val="00FE508A"/>
  </w:style>
  <w:style w:type="character" w:customStyle="1" w:styleId="secondarytextcolor">
    <w:name w:val="secondarytextcolor"/>
    <w:basedOn w:val="Standardstycketeckensnitt"/>
    <w:rsid w:val="00FE508A"/>
  </w:style>
  <w:style w:type="table" w:styleId="Eleganttabell">
    <w:name w:val="Table Elegant"/>
    <w:basedOn w:val="Normaltabell"/>
    <w:rsid w:val="006F1A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263F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397A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2">
    <w:name w:val="Table Subtle 2"/>
    <w:basedOn w:val="Normaltabell"/>
    <w:rsid w:val="00397A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1">
    <w:name w:val="Table Subtle 1"/>
    <w:basedOn w:val="Normaltabell"/>
    <w:rsid w:val="00397A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397A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A3251F"/>
    <w:pPr>
      <w:spacing w:before="100" w:beforeAutospacing="1" w:after="100" w:afterAutospacing="1"/>
    </w:pPr>
  </w:style>
  <w:style w:type="character" w:styleId="Betoning">
    <w:name w:val="Emphasis"/>
    <w:qFormat/>
    <w:rsid w:val="0075778C"/>
    <w:rPr>
      <w:i/>
      <w:iCs/>
    </w:rPr>
  </w:style>
  <w:style w:type="paragraph" w:styleId="Ingetavstnd">
    <w:name w:val="No Spacing"/>
    <w:uiPriority w:val="1"/>
    <w:qFormat/>
    <w:rsid w:val="0019495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Frgadtabell1">
    <w:name w:val="Table Colorful 1"/>
    <w:basedOn w:val="Normaltabell"/>
    <w:rsid w:val="006A17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rsid w:val="00020CBF"/>
  </w:style>
  <w:style w:type="paragraph" w:customStyle="1" w:styleId="xmsolistparagraph">
    <w:name w:val="x_msolistparagraph"/>
    <w:basedOn w:val="Normal"/>
    <w:rsid w:val="0002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SKU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76B71-7B9C-4323-87AC-3255EBEE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SKUG</Template>
  <TotalTime>5</TotalTime>
  <Pages>2</Pages>
  <Words>552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2001-11-22</vt:lpstr>
    </vt:vector>
  </TitlesOfParts>
  <Company>Stordammen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2001-11-22</dc:title>
  <dc:creator>karen.natvig</dc:creator>
  <cp:lastModifiedBy>Sångefjord Jeannette</cp:lastModifiedBy>
  <cp:revision>5</cp:revision>
  <cp:lastPrinted>2017-10-31T10:17:00Z</cp:lastPrinted>
  <dcterms:created xsi:type="dcterms:W3CDTF">2018-02-15T11:22:00Z</dcterms:created>
  <dcterms:modified xsi:type="dcterms:W3CDTF">2018-02-15T12:42:00Z</dcterms:modified>
</cp:coreProperties>
</file>