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E3" w:rsidRPr="0094180A" w:rsidRDefault="00EE73BE">
      <w:pPr>
        <w:pStyle w:val="Rubrik1"/>
        <w:rPr>
          <w:rFonts w:ascii="Times New Roman" w:hAnsi="Times New Roman"/>
          <w:b/>
        </w:rPr>
      </w:pPr>
      <w:r>
        <w:rPr>
          <w:rFonts w:ascii="Times New Roman" w:hAnsi="Times New Roman"/>
          <w:b/>
        </w:rPr>
        <w:t>2017-10-17</w:t>
      </w:r>
    </w:p>
    <w:p w:rsidR="00201EE3" w:rsidRPr="0094180A" w:rsidRDefault="002E2792">
      <w:pPr>
        <w:pStyle w:val="Rubrik1"/>
        <w:rPr>
          <w:rFonts w:ascii="Times New Roman" w:hAnsi="Times New Roman"/>
        </w:rPr>
      </w:pPr>
      <w:r w:rsidRPr="0094180A">
        <w:rPr>
          <w:rFonts w:ascii="Times New Roman" w:hAnsi="Times New Roman"/>
          <w:noProof/>
        </w:rPr>
        <w:drawing>
          <wp:inline distT="0" distB="0" distL="0" distR="0" wp14:anchorId="68160E25" wp14:editId="3129992E">
            <wp:extent cx="751205" cy="588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05" cy="588010"/>
                    </a:xfrm>
                    <a:prstGeom prst="rect">
                      <a:avLst/>
                    </a:prstGeom>
                    <a:noFill/>
                    <a:ln>
                      <a:noFill/>
                    </a:ln>
                  </pic:spPr>
                </pic:pic>
              </a:graphicData>
            </a:graphic>
          </wp:inline>
        </w:drawing>
      </w:r>
      <w:r w:rsidR="00201EE3" w:rsidRPr="0094180A">
        <w:rPr>
          <w:rFonts w:ascii="Times New Roman" w:hAnsi="Times New Roman"/>
        </w:rPr>
        <w:t xml:space="preserve">          </w:t>
      </w:r>
      <w:r w:rsidR="003103DB" w:rsidRPr="0094180A">
        <w:rPr>
          <w:rFonts w:ascii="Times New Roman" w:hAnsi="Times New Roman"/>
          <w:b/>
          <w:sz w:val="36"/>
        </w:rPr>
        <w:t>skolrådsmöte</w:t>
      </w:r>
      <w:r w:rsidR="00EE73BE">
        <w:rPr>
          <w:rFonts w:ascii="Times New Roman" w:hAnsi="Times New Roman"/>
          <w:b/>
          <w:sz w:val="36"/>
        </w:rPr>
        <w:t xml:space="preserve"> nr 5</w:t>
      </w:r>
      <w:r w:rsidR="00D81B6E" w:rsidRPr="0094180A">
        <w:rPr>
          <w:rFonts w:ascii="Times New Roman" w:hAnsi="Times New Roman"/>
          <w:b/>
          <w:sz w:val="36"/>
        </w:rPr>
        <w:t xml:space="preserve"> </w:t>
      </w:r>
      <w:r w:rsidR="003103DB" w:rsidRPr="0094180A">
        <w:rPr>
          <w:rFonts w:ascii="Times New Roman" w:hAnsi="Times New Roman"/>
          <w:b/>
          <w:sz w:val="36"/>
        </w:rPr>
        <w:t xml:space="preserve">- </w:t>
      </w:r>
      <w:r w:rsidR="00EF37BB" w:rsidRPr="0094180A">
        <w:rPr>
          <w:rFonts w:ascii="Times New Roman" w:hAnsi="Times New Roman"/>
          <w:b/>
          <w:sz w:val="36"/>
        </w:rPr>
        <w:t>minnesanteckningar</w:t>
      </w:r>
    </w:p>
    <w:p w:rsidR="00201EE3" w:rsidRPr="0094180A" w:rsidRDefault="00201EE3">
      <w:pPr>
        <w:rPr>
          <w:b/>
          <w:sz w:val="32"/>
        </w:rPr>
      </w:pPr>
      <w:r w:rsidRPr="0094180A">
        <w:rPr>
          <w:b/>
          <w:sz w:val="32"/>
        </w:rPr>
        <w:t>________________________________________________________</w:t>
      </w:r>
    </w:p>
    <w:tbl>
      <w:tblPr>
        <w:tblStyle w:val="Tabellrutnt"/>
        <w:tblW w:w="9554" w:type="dxa"/>
        <w:tblLayout w:type="fixed"/>
        <w:tblLook w:val="0000" w:firstRow="0" w:lastRow="0" w:firstColumn="0" w:lastColumn="0" w:noHBand="0" w:noVBand="0"/>
      </w:tblPr>
      <w:tblGrid>
        <w:gridCol w:w="4777"/>
        <w:gridCol w:w="4777"/>
      </w:tblGrid>
      <w:tr w:rsidR="00F714EF" w:rsidRPr="0094180A" w:rsidTr="007E0214">
        <w:trPr>
          <w:trHeight w:val="155"/>
        </w:trPr>
        <w:tc>
          <w:tcPr>
            <w:tcW w:w="4777" w:type="dxa"/>
          </w:tcPr>
          <w:p w:rsidR="00F714EF" w:rsidRPr="00136BD7" w:rsidRDefault="00F714EF">
            <w:pPr>
              <w:pStyle w:val="Rubrik3"/>
              <w:rPr>
                <w:rFonts w:ascii="Times New Roman" w:hAnsi="Times New Roman"/>
                <w:i w:val="0"/>
                <w:color w:val="FF0000"/>
              </w:rPr>
            </w:pPr>
          </w:p>
        </w:tc>
        <w:tc>
          <w:tcPr>
            <w:tcW w:w="4777" w:type="dxa"/>
          </w:tcPr>
          <w:p w:rsidR="00F714EF" w:rsidRPr="00136BD7" w:rsidRDefault="00F714EF" w:rsidP="00F714EF">
            <w:pPr>
              <w:pStyle w:val="Rubrik3"/>
              <w:rPr>
                <w:rFonts w:ascii="Times New Roman" w:hAnsi="Times New Roman"/>
                <w:i w:val="0"/>
                <w:color w:val="FF0000"/>
              </w:rPr>
            </w:pPr>
          </w:p>
        </w:tc>
      </w:tr>
      <w:tr w:rsidR="00F714EF" w:rsidRPr="004802C0" w:rsidTr="007E0214">
        <w:trPr>
          <w:trHeight w:val="1254"/>
        </w:trPr>
        <w:tc>
          <w:tcPr>
            <w:tcW w:w="4777" w:type="dxa"/>
          </w:tcPr>
          <w:p w:rsidR="0076484B" w:rsidRPr="007D2F25" w:rsidRDefault="00A27FCA">
            <w:pPr>
              <w:rPr>
                <w:sz w:val="16"/>
              </w:rPr>
            </w:pPr>
            <w:r w:rsidRPr="007D2F25">
              <w:rPr>
                <w:sz w:val="16"/>
              </w:rPr>
              <w:t>Anna von Malmborg</w:t>
            </w:r>
            <w:r w:rsidR="000F7C89" w:rsidRPr="007D2F25">
              <w:rPr>
                <w:sz w:val="16"/>
              </w:rPr>
              <w:t>,</w:t>
            </w:r>
            <w:r w:rsidR="00166BAA" w:rsidRPr="007D2F25">
              <w:rPr>
                <w:sz w:val="16"/>
              </w:rPr>
              <w:t xml:space="preserve"> </w:t>
            </w:r>
            <w:proofErr w:type="spellStart"/>
            <w:proofErr w:type="gramStart"/>
            <w:r w:rsidR="00166BAA" w:rsidRPr="007D2F25">
              <w:rPr>
                <w:sz w:val="16"/>
              </w:rPr>
              <w:t>ordf</w:t>
            </w:r>
            <w:proofErr w:type="spellEnd"/>
            <w:r w:rsidR="00166BAA" w:rsidRPr="007D2F25">
              <w:rPr>
                <w:sz w:val="16"/>
              </w:rPr>
              <w:t xml:space="preserve">, </w:t>
            </w:r>
            <w:r w:rsidR="009D016F">
              <w:rPr>
                <w:sz w:val="16"/>
              </w:rPr>
              <w:t xml:space="preserve"> 7b</w:t>
            </w:r>
            <w:proofErr w:type="gramEnd"/>
            <w:r w:rsidR="00EC0196">
              <w:rPr>
                <w:sz w:val="16"/>
              </w:rPr>
              <w:t xml:space="preserve">, </w:t>
            </w:r>
          </w:p>
          <w:p w:rsidR="00EB418F" w:rsidRDefault="0076484B" w:rsidP="00EB418F">
            <w:pPr>
              <w:rPr>
                <w:sz w:val="16"/>
              </w:rPr>
            </w:pPr>
            <w:r w:rsidRPr="007D2F25">
              <w:rPr>
                <w:sz w:val="16"/>
              </w:rPr>
              <w:t>Gabriella Ekström</w:t>
            </w:r>
            <w:r w:rsidR="00810186" w:rsidRPr="007D2F25">
              <w:rPr>
                <w:sz w:val="16"/>
              </w:rPr>
              <w:t xml:space="preserve"> Filipsson</w:t>
            </w:r>
            <w:r w:rsidRPr="007D2F25">
              <w:rPr>
                <w:sz w:val="16"/>
              </w:rPr>
              <w:t>,</w:t>
            </w:r>
            <w:r w:rsidR="00EF37BB" w:rsidRPr="007D2F25">
              <w:rPr>
                <w:sz w:val="16"/>
              </w:rPr>
              <w:t xml:space="preserve"> </w:t>
            </w:r>
            <w:r w:rsidRPr="007D2F25">
              <w:rPr>
                <w:sz w:val="16"/>
              </w:rPr>
              <w:t>rektor</w:t>
            </w:r>
            <w:r w:rsidR="00F830C3" w:rsidRPr="007D2F25">
              <w:rPr>
                <w:sz w:val="16"/>
              </w:rPr>
              <w:t>,</w:t>
            </w:r>
            <w:r w:rsidR="00B231B8" w:rsidRPr="007D2F25">
              <w:rPr>
                <w:sz w:val="16"/>
              </w:rPr>
              <w:t xml:space="preserve"> </w:t>
            </w:r>
          </w:p>
          <w:p w:rsidR="002B596E" w:rsidRPr="007D2F25" w:rsidRDefault="002B596E" w:rsidP="00EB418F">
            <w:pPr>
              <w:rPr>
                <w:sz w:val="16"/>
              </w:rPr>
            </w:pPr>
            <w:r>
              <w:rPr>
                <w:sz w:val="16"/>
              </w:rPr>
              <w:t xml:space="preserve">Jeannette Sångefjord, personal, </w:t>
            </w:r>
            <w:proofErr w:type="spellStart"/>
            <w:r>
              <w:rPr>
                <w:sz w:val="16"/>
              </w:rPr>
              <w:t>sekr</w:t>
            </w:r>
            <w:proofErr w:type="spellEnd"/>
          </w:p>
          <w:p w:rsidR="002B5FCF" w:rsidRPr="008B2CA0" w:rsidRDefault="002B5FCF" w:rsidP="002B5FCF">
            <w:pPr>
              <w:rPr>
                <w:sz w:val="16"/>
                <w:szCs w:val="16"/>
              </w:rPr>
            </w:pPr>
            <w:r w:rsidRPr="008B2CA0">
              <w:rPr>
                <w:sz w:val="16"/>
                <w:szCs w:val="16"/>
              </w:rPr>
              <w:t>Cilla Peiro</w:t>
            </w:r>
            <w:r w:rsidR="00796A72">
              <w:rPr>
                <w:sz w:val="16"/>
                <w:szCs w:val="16"/>
              </w:rPr>
              <w:t>,</w:t>
            </w:r>
            <w:r w:rsidRPr="008B2CA0">
              <w:rPr>
                <w:sz w:val="16"/>
                <w:szCs w:val="16"/>
              </w:rPr>
              <w:t xml:space="preserve"> personal, </w:t>
            </w:r>
          </w:p>
          <w:p w:rsidR="00EE27D2" w:rsidRPr="00170B5C" w:rsidRDefault="002C68E3" w:rsidP="00E442C6">
            <w:pPr>
              <w:rPr>
                <w:sz w:val="16"/>
              </w:rPr>
            </w:pPr>
            <w:r>
              <w:rPr>
                <w:sz w:val="16"/>
              </w:rPr>
              <w:t xml:space="preserve">Eva-Lena Bergens, </w:t>
            </w:r>
            <w:r w:rsidR="004802C0">
              <w:rPr>
                <w:sz w:val="16"/>
              </w:rPr>
              <w:t>7C</w:t>
            </w:r>
          </w:p>
          <w:p w:rsidR="004802C0" w:rsidRPr="00170B5C" w:rsidRDefault="009D016F" w:rsidP="004802C0">
            <w:pPr>
              <w:rPr>
                <w:sz w:val="16"/>
              </w:rPr>
            </w:pPr>
            <w:r>
              <w:rPr>
                <w:sz w:val="16"/>
                <w:szCs w:val="16"/>
              </w:rPr>
              <w:t>Erik Ringberg, 5</w:t>
            </w:r>
            <w:r w:rsidR="004802C0">
              <w:rPr>
                <w:sz w:val="16"/>
                <w:szCs w:val="16"/>
              </w:rPr>
              <w:t>B</w:t>
            </w:r>
            <w:r w:rsidRPr="007D2F25">
              <w:rPr>
                <w:sz w:val="16"/>
                <w:szCs w:val="16"/>
              </w:rPr>
              <w:t>,</w:t>
            </w:r>
            <w:r>
              <w:rPr>
                <w:sz w:val="16"/>
                <w:szCs w:val="16"/>
              </w:rPr>
              <w:t xml:space="preserve"> 7</w:t>
            </w:r>
            <w:r w:rsidR="004802C0">
              <w:rPr>
                <w:sz w:val="16"/>
                <w:szCs w:val="16"/>
              </w:rPr>
              <w:t>B</w:t>
            </w:r>
          </w:p>
        </w:tc>
        <w:tc>
          <w:tcPr>
            <w:tcW w:w="4777" w:type="dxa"/>
          </w:tcPr>
          <w:p w:rsidR="004802C0" w:rsidRPr="004802C0" w:rsidRDefault="004802C0" w:rsidP="004802C0">
            <w:pPr>
              <w:rPr>
                <w:sz w:val="16"/>
                <w:lang w:val="en-US"/>
              </w:rPr>
            </w:pPr>
            <w:proofErr w:type="spellStart"/>
            <w:r w:rsidRPr="004802C0">
              <w:rPr>
                <w:sz w:val="16"/>
                <w:lang w:val="en-US"/>
              </w:rPr>
              <w:t>Anderas</w:t>
            </w:r>
            <w:proofErr w:type="spellEnd"/>
            <w:r w:rsidRPr="004802C0">
              <w:rPr>
                <w:sz w:val="16"/>
                <w:lang w:val="en-US"/>
              </w:rPr>
              <w:t xml:space="preserve"> </w:t>
            </w:r>
            <w:proofErr w:type="spellStart"/>
            <w:r w:rsidRPr="004802C0">
              <w:rPr>
                <w:sz w:val="16"/>
                <w:lang w:val="en-US"/>
              </w:rPr>
              <w:t>Almén</w:t>
            </w:r>
            <w:proofErr w:type="spellEnd"/>
            <w:r w:rsidRPr="004802C0">
              <w:rPr>
                <w:sz w:val="16"/>
                <w:lang w:val="en-US"/>
              </w:rPr>
              <w:t>, 4A, 3B</w:t>
            </w:r>
          </w:p>
          <w:p w:rsidR="004802C0" w:rsidRPr="004802C0" w:rsidRDefault="004802C0" w:rsidP="004802C0">
            <w:pPr>
              <w:rPr>
                <w:sz w:val="16"/>
                <w:szCs w:val="16"/>
                <w:lang w:val="en-US"/>
              </w:rPr>
            </w:pPr>
            <w:r w:rsidRPr="004802C0">
              <w:rPr>
                <w:sz w:val="16"/>
                <w:lang w:val="en-US"/>
              </w:rPr>
              <w:t xml:space="preserve">Tomas </w:t>
            </w:r>
            <w:proofErr w:type="spellStart"/>
            <w:r w:rsidRPr="004802C0">
              <w:rPr>
                <w:sz w:val="16"/>
                <w:lang w:val="en-US"/>
              </w:rPr>
              <w:t>Håkansson</w:t>
            </w:r>
            <w:proofErr w:type="spellEnd"/>
            <w:r w:rsidRPr="004802C0">
              <w:rPr>
                <w:sz w:val="16"/>
                <w:lang w:val="en-US"/>
              </w:rPr>
              <w:t>,</w:t>
            </w:r>
            <w:r>
              <w:rPr>
                <w:sz w:val="16"/>
                <w:lang w:val="en-US"/>
              </w:rPr>
              <w:t xml:space="preserve"> </w:t>
            </w:r>
            <w:r w:rsidRPr="004802C0">
              <w:rPr>
                <w:sz w:val="16"/>
                <w:lang w:val="en-US"/>
              </w:rPr>
              <w:t>9A</w:t>
            </w:r>
          </w:p>
          <w:p w:rsidR="00170B5C" w:rsidRDefault="004802C0" w:rsidP="009D016F">
            <w:pPr>
              <w:rPr>
                <w:sz w:val="16"/>
              </w:rPr>
            </w:pPr>
            <w:r>
              <w:rPr>
                <w:sz w:val="16"/>
              </w:rPr>
              <w:t>Karin Edblad, 1D</w:t>
            </w:r>
          </w:p>
          <w:p w:rsidR="00A855FE" w:rsidRDefault="00A855FE" w:rsidP="009D016F">
            <w:pPr>
              <w:rPr>
                <w:sz w:val="16"/>
              </w:rPr>
            </w:pPr>
            <w:r>
              <w:rPr>
                <w:sz w:val="16"/>
              </w:rPr>
              <w:t>Anna-Lena Bergens</w:t>
            </w:r>
            <w:r w:rsidR="004802C0">
              <w:rPr>
                <w:sz w:val="16"/>
              </w:rPr>
              <w:t>, 7C</w:t>
            </w:r>
          </w:p>
          <w:p w:rsidR="00A855FE" w:rsidRPr="004802C0" w:rsidRDefault="00A855FE" w:rsidP="009D016F">
            <w:pPr>
              <w:rPr>
                <w:sz w:val="16"/>
                <w:lang w:val="en-US"/>
              </w:rPr>
            </w:pPr>
            <w:r w:rsidRPr="004802C0">
              <w:rPr>
                <w:sz w:val="16"/>
                <w:lang w:val="en-US"/>
              </w:rPr>
              <w:t xml:space="preserve">Åsa </w:t>
            </w:r>
            <w:r w:rsidR="004802C0" w:rsidRPr="004802C0">
              <w:rPr>
                <w:sz w:val="16"/>
                <w:lang w:val="en-US"/>
              </w:rPr>
              <w:t>Betz, 8A</w:t>
            </w:r>
          </w:p>
          <w:p w:rsidR="00A855FE" w:rsidRPr="004802C0" w:rsidRDefault="00FE011E" w:rsidP="004802C0">
            <w:pPr>
              <w:rPr>
                <w:sz w:val="16"/>
                <w:lang w:val="en-US"/>
              </w:rPr>
            </w:pPr>
            <w:r w:rsidRPr="004802C0">
              <w:rPr>
                <w:sz w:val="16"/>
                <w:lang w:val="en-US"/>
              </w:rPr>
              <w:t xml:space="preserve">Jonas </w:t>
            </w:r>
            <w:proofErr w:type="spellStart"/>
            <w:r w:rsidR="004802C0" w:rsidRPr="004802C0">
              <w:rPr>
                <w:sz w:val="16"/>
                <w:lang w:val="en-US"/>
              </w:rPr>
              <w:t>S</w:t>
            </w:r>
            <w:r w:rsidR="004802C0">
              <w:rPr>
                <w:sz w:val="16"/>
                <w:lang w:val="en-US"/>
              </w:rPr>
              <w:t>andstedt</w:t>
            </w:r>
            <w:proofErr w:type="spellEnd"/>
            <w:r w:rsidR="004802C0">
              <w:rPr>
                <w:sz w:val="16"/>
                <w:lang w:val="en-US"/>
              </w:rPr>
              <w:t>,  1D</w:t>
            </w:r>
          </w:p>
        </w:tc>
      </w:tr>
    </w:tbl>
    <w:p w:rsidR="005159A9" w:rsidRPr="004802C0" w:rsidRDefault="005159A9">
      <w:pPr>
        <w:rPr>
          <w:b/>
          <w:lang w:val="en-US"/>
        </w:rPr>
      </w:pPr>
    </w:p>
    <w:p w:rsidR="00052F92" w:rsidRPr="0094180A" w:rsidRDefault="00052F92">
      <w:pPr>
        <w:rPr>
          <w:b/>
        </w:rPr>
      </w:pPr>
      <w:r w:rsidRPr="0094180A">
        <w:rPr>
          <w:b/>
        </w:rPr>
        <w:t xml:space="preserve">Mötet förklaras öppnat av </w:t>
      </w:r>
      <w:r w:rsidR="004D7A56" w:rsidRPr="0094180A">
        <w:rPr>
          <w:b/>
        </w:rPr>
        <w:t>ordföranden</w:t>
      </w:r>
      <w:r w:rsidR="009267A2" w:rsidRPr="0094180A">
        <w:rPr>
          <w:b/>
        </w:rPr>
        <w:t xml:space="preserve"> </w:t>
      </w:r>
      <w:r w:rsidR="00605E1C" w:rsidRPr="0094180A">
        <w:rPr>
          <w:b/>
        </w:rPr>
        <w:t>som</w:t>
      </w:r>
      <w:r w:rsidR="00C111C4" w:rsidRPr="0094180A">
        <w:rPr>
          <w:b/>
        </w:rPr>
        <w:t xml:space="preserve"> hälsar </w:t>
      </w:r>
      <w:r w:rsidR="00A27FCA" w:rsidRPr="0094180A">
        <w:rPr>
          <w:b/>
        </w:rPr>
        <w:t xml:space="preserve">alla </w:t>
      </w:r>
      <w:r w:rsidR="00C111C4" w:rsidRPr="0094180A">
        <w:rPr>
          <w:b/>
        </w:rPr>
        <w:t>välkomna</w:t>
      </w:r>
      <w:r w:rsidR="004D7A56" w:rsidRPr="0094180A">
        <w:rPr>
          <w:b/>
        </w:rPr>
        <w:t>!</w:t>
      </w:r>
      <w:r w:rsidRPr="0094180A">
        <w:rPr>
          <w:b/>
        </w:rPr>
        <w:t xml:space="preserve"> </w:t>
      </w:r>
    </w:p>
    <w:p w:rsidR="00052F92" w:rsidRPr="0094180A" w:rsidRDefault="00052F92">
      <w:pPr>
        <w:rPr>
          <w:b/>
        </w:rPr>
      </w:pPr>
    </w:p>
    <w:tbl>
      <w:tblPr>
        <w:tblStyle w:val="Tabellrutnt"/>
        <w:tblW w:w="5247" w:type="pct"/>
        <w:tblLayout w:type="fixed"/>
        <w:tblLook w:val="0000" w:firstRow="0" w:lastRow="0" w:firstColumn="0" w:lastColumn="0" w:noHBand="0" w:noVBand="0"/>
      </w:tblPr>
      <w:tblGrid>
        <w:gridCol w:w="674"/>
        <w:gridCol w:w="9073"/>
      </w:tblGrid>
      <w:tr w:rsidR="00201EE3" w:rsidRPr="0094180A" w:rsidTr="007E0214">
        <w:trPr>
          <w:trHeight w:val="355"/>
        </w:trPr>
        <w:tc>
          <w:tcPr>
            <w:tcW w:w="346" w:type="pct"/>
          </w:tcPr>
          <w:p w:rsidR="00201EE3" w:rsidRPr="0094180A" w:rsidRDefault="00201EE3">
            <w:pPr>
              <w:rPr>
                <w:b/>
              </w:rPr>
            </w:pPr>
          </w:p>
        </w:tc>
        <w:tc>
          <w:tcPr>
            <w:tcW w:w="4654" w:type="pct"/>
          </w:tcPr>
          <w:p w:rsidR="00B46DFD" w:rsidRPr="0094180A" w:rsidRDefault="00B209A5" w:rsidP="00550282">
            <w:pPr>
              <w:pStyle w:val="Rubrik4"/>
              <w:rPr>
                <w:rFonts w:ascii="Times New Roman" w:hAnsi="Times New Roman"/>
                <w:sz w:val="28"/>
                <w:u w:val="single"/>
              </w:rPr>
            </w:pPr>
            <w:r>
              <w:rPr>
                <w:rFonts w:ascii="Times New Roman" w:hAnsi="Times New Roman"/>
                <w:sz w:val="28"/>
                <w:u w:val="single"/>
              </w:rPr>
              <w:t>Föregående minnesanteckningar</w:t>
            </w:r>
            <w:r w:rsidR="00201EE3" w:rsidRPr="0094180A">
              <w:rPr>
                <w:rFonts w:ascii="Times New Roman" w:hAnsi="Times New Roman"/>
                <w:sz w:val="28"/>
                <w:u w:val="single"/>
              </w:rPr>
              <w:t xml:space="preserve">   </w:t>
            </w:r>
          </w:p>
        </w:tc>
      </w:tr>
      <w:tr w:rsidR="00201EE3" w:rsidRPr="0094180A" w:rsidTr="007E0214">
        <w:trPr>
          <w:trHeight w:val="355"/>
        </w:trPr>
        <w:tc>
          <w:tcPr>
            <w:tcW w:w="346" w:type="pct"/>
          </w:tcPr>
          <w:p w:rsidR="00201EE3" w:rsidRPr="0094180A" w:rsidRDefault="001C090F">
            <w:pPr>
              <w:rPr>
                <w:b/>
              </w:rPr>
            </w:pPr>
            <w:r>
              <w:rPr>
                <w:b/>
              </w:rPr>
              <w:t xml:space="preserve"> </w:t>
            </w:r>
            <w:r w:rsidR="00EE73BE">
              <w:rPr>
                <w:b/>
              </w:rPr>
              <w:t>5</w:t>
            </w:r>
            <w:r w:rsidR="00194955">
              <w:rPr>
                <w:b/>
              </w:rPr>
              <w:t>:1</w:t>
            </w:r>
          </w:p>
        </w:tc>
        <w:tc>
          <w:tcPr>
            <w:tcW w:w="4654" w:type="pct"/>
          </w:tcPr>
          <w:p w:rsidR="00C13828" w:rsidRPr="00194955" w:rsidRDefault="00FC0767" w:rsidP="00991DA4">
            <w:r>
              <w:t>Inga synpunkter</w:t>
            </w:r>
          </w:p>
        </w:tc>
      </w:tr>
      <w:tr w:rsidR="00201EE3" w:rsidRPr="0094180A" w:rsidTr="007E0214">
        <w:tc>
          <w:tcPr>
            <w:tcW w:w="346" w:type="pct"/>
          </w:tcPr>
          <w:p w:rsidR="00B46DFD" w:rsidRPr="0094180A" w:rsidRDefault="00B46DFD">
            <w:pPr>
              <w:pStyle w:val="Brdtext"/>
              <w:rPr>
                <w:rFonts w:ascii="Times New Roman" w:hAnsi="Times New Roman"/>
                <w:b/>
                <w:sz w:val="24"/>
              </w:rPr>
            </w:pPr>
          </w:p>
        </w:tc>
        <w:tc>
          <w:tcPr>
            <w:tcW w:w="4654" w:type="pct"/>
          </w:tcPr>
          <w:p w:rsidR="00986186" w:rsidRPr="00194955" w:rsidRDefault="00201EE3" w:rsidP="00986186">
            <w:pPr>
              <w:pStyle w:val="Brdtext"/>
              <w:rPr>
                <w:rFonts w:ascii="Times New Roman" w:hAnsi="Times New Roman"/>
                <w:b/>
                <w:sz w:val="24"/>
                <w:szCs w:val="24"/>
                <w:u w:val="single"/>
              </w:rPr>
            </w:pPr>
            <w:r w:rsidRPr="00194955">
              <w:rPr>
                <w:rFonts w:ascii="Times New Roman" w:hAnsi="Times New Roman"/>
                <w:b/>
                <w:sz w:val="24"/>
                <w:szCs w:val="24"/>
                <w:u w:val="single"/>
              </w:rPr>
              <w:t>Information</w:t>
            </w:r>
          </w:p>
        </w:tc>
      </w:tr>
      <w:tr w:rsidR="00194955" w:rsidRPr="0094180A" w:rsidTr="007E0214">
        <w:trPr>
          <w:trHeight w:val="1622"/>
        </w:trPr>
        <w:tc>
          <w:tcPr>
            <w:tcW w:w="346" w:type="pct"/>
          </w:tcPr>
          <w:p w:rsidR="00194955" w:rsidRPr="0094180A" w:rsidRDefault="00EE73BE" w:rsidP="008C4807">
            <w:pPr>
              <w:pStyle w:val="Brdtext"/>
              <w:rPr>
                <w:rFonts w:ascii="Times New Roman" w:hAnsi="Times New Roman"/>
                <w:b/>
                <w:sz w:val="24"/>
              </w:rPr>
            </w:pPr>
            <w:r>
              <w:rPr>
                <w:rFonts w:ascii="Times New Roman" w:hAnsi="Times New Roman"/>
                <w:b/>
                <w:sz w:val="24"/>
              </w:rPr>
              <w:t>5</w:t>
            </w:r>
            <w:r w:rsidR="00E75E0C">
              <w:rPr>
                <w:rFonts w:ascii="Times New Roman" w:hAnsi="Times New Roman"/>
                <w:b/>
                <w:sz w:val="24"/>
              </w:rPr>
              <w:t>:</w:t>
            </w:r>
            <w:r w:rsidR="007A6D0B">
              <w:rPr>
                <w:rFonts w:ascii="Times New Roman" w:hAnsi="Times New Roman"/>
                <w:b/>
                <w:sz w:val="24"/>
              </w:rPr>
              <w:t>2</w:t>
            </w:r>
          </w:p>
        </w:tc>
        <w:tc>
          <w:tcPr>
            <w:tcW w:w="4654" w:type="pct"/>
          </w:tcPr>
          <w:p w:rsidR="00926E78" w:rsidRDefault="00B209A5" w:rsidP="00BD389E">
            <w:pPr>
              <w:rPr>
                <w:b/>
                <w:sz w:val="28"/>
              </w:rPr>
            </w:pPr>
            <w:r>
              <w:rPr>
                <w:b/>
              </w:rPr>
              <w:t>Rektors rapport</w:t>
            </w:r>
          </w:p>
          <w:p w:rsidR="002E6F47" w:rsidRDefault="002E6F47" w:rsidP="00EE73BE">
            <w:r>
              <w:t>Skol</w:t>
            </w:r>
            <w:r w:rsidR="00810249">
              <w:t>fastigheter har varit på skolan</w:t>
            </w:r>
            <w:r>
              <w:t>. Kingrutor</w:t>
            </w:r>
            <w:r w:rsidR="009E30DB">
              <w:t xml:space="preserve"> ska målas på skolgårdarna</w:t>
            </w:r>
            <w:r>
              <w:t xml:space="preserve">, fotbollsmål </w:t>
            </w:r>
            <w:r w:rsidR="00410BAD">
              <w:t xml:space="preserve">ska sättas upp </w:t>
            </w:r>
            <w:r>
              <w:t xml:space="preserve">på </w:t>
            </w:r>
            <w:r w:rsidR="009E30DB">
              <w:t xml:space="preserve">lilla </w:t>
            </w:r>
            <w:r>
              <w:t>skolgården, justeringar i kapprummen</w:t>
            </w:r>
            <w:r w:rsidR="00410BAD">
              <w:t xml:space="preserve"> kommer att göras</w:t>
            </w:r>
            <w:r w:rsidR="00810249">
              <w:t xml:space="preserve"> </w:t>
            </w:r>
            <w:r>
              <w:t xml:space="preserve">och gummimattor </w:t>
            </w:r>
            <w:proofErr w:type="gramStart"/>
            <w:r>
              <w:t xml:space="preserve">på </w:t>
            </w:r>
            <w:r w:rsidR="009E30DB">
              <w:t xml:space="preserve"> stora</w:t>
            </w:r>
            <w:proofErr w:type="gramEnd"/>
            <w:r w:rsidR="009E30DB">
              <w:t xml:space="preserve"> </w:t>
            </w:r>
            <w:r>
              <w:t>skolgården</w:t>
            </w:r>
            <w:r w:rsidR="00810249">
              <w:t xml:space="preserve"> ska</w:t>
            </w:r>
            <w:r w:rsidR="00410BAD">
              <w:t xml:space="preserve"> lagas</w:t>
            </w:r>
            <w:r>
              <w:t>.</w:t>
            </w:r>
          </w:p>
          <w:p w:rsidR="002E6F47" w:rsidRDefault="002E6F47" w:rsidP="00EE73BE"/>
          <w:p w:rsidR="00EE73BE" w:rsidRDefault="002E6F47" w:rsidP="00EE73BE">
            <w:r>
              <w:t xml:space="preserve">Uppsalatidningen publicerade en artikel i veckan där Stordammens resultat från 2016 </w:t>
            </w:r>
            <w:proofErr w:type="gramStart"/>
            <w:r w:rsidR="00810249">
              <w:t xml:space="preserve">visar </w:t>
            </w:r>
            <w:r>
              <w:t xml:space="preserve"> en</w:t>
            </w:r>
            <w:proofErr w:type="gramEnd"/>
            <w:r>
              <w:t xml:space="preserve"> tillfällig ”dipp”.  20</w:t>
            </w:r>
            <w:r w:rsidR="00A97974">
              <w:t>17 års resultat är mycket positivare om elevernas resultat</w:t>
            </w:r>
            <w:r>
              <w:t xml:space="preserve">. Det kommer </w:t>
            </w:r>
            <w:r w:rsidR="00A97974">
              <w:t xml:space="preserve">att publiceras </w:t>
            </w:r>
            <w:r>
              <w:t>ytterligare en artikel om åre</w:t>
            </w:r>
            <w:r w:rsidR="00A97974">
              <w:t>ts resultat som är mycket positivare om elevernas och skolans resultat. Den publiceras</w:t>
            </w:r>
            <w:r w:rsidR="001D6DC2">
              <w:t xml:space="preserve"> nu på torsdag den 19/10</w:t>
            </w:r>
            <w:r>
              <w:t xml:space="preserve">. </w:t>
            </w:r>
            <w:r w:rsidR="00EE73BE">
              <w:t>Skolguiden</w:t>
            </w:r>
            <w:r>
              <w:t xml:space="preserve"> är en ny </w:t>
            </w:r>
            <w:r w:rsidR="001D6DC2">
              <w:t>webbaserad tjänst</w:t>
            </w:r>
            <w:r w:rsidR="00D06772">
              <w:t xml:space="preserve"> där vårdnadshavare kan jämföra</w:t>
            </w:r>
            <w:r>
              <w:t xml:space="preserve"> alla skolors resultat i kommunen.</w:t>
            </w:r>
            <w:r w:rsidR="00004123">
              <w:t xml:space="preserve"> S</w:t>
            </w:r>
            <w:r w:rsidR="00EE73BE">
              <w:t>kolledningen berätta</w:t>
            </w:r>
            <w:r w:rsidR="00004123">
              <w:t>r</w:t>
            </w:r>
            <w:r w:rsidR="00810249">
              <w:t xml:space="preserve"> kring</w:t>
            </w:r>
            <w:r w:rsidR="00ED49C3">
              <w:t xml:space="preserve"> </w:t>
            </w:r>
            <w:r w:rsidR="00EE73BE">
              <w:t xml:space="preserve">rapporten </w:t>
            </w:r>
            <w:r w:rsidR="00764559">
              <w:t xml:space="preserve">som </w:t>
            </w:r>
            <w:r w:rsidR="00EE73BE">
              <w:t>visar</w:t>
            </w:r>
            <w:r w:rsidR="00810249">
              <w:t xml:space="preserve"> ett lågt</w:t>
            </w:r>
            <w:r w:rsidR="00EE73BE">
              <w:t xml:space="preserve"> resultat för</w:t>
            </w:r>
            <w:r w:rsidR="00810249">
              <w:t xml:space="preserve"> åk 9 på</w:t>
            </w:r>
            <w:r w:rsidR="00EE73BE">
              <w:t xml:space="preserve"> skolan </w:t>
            </w:r>
            <w:proofErr w:type="gramStart"/>
            <w:r w:rsidR="00EE73BE">
              <w:t>år  20</w:t>
            </w:r>
            <w:r w:rsidR="00764559">
              <w:t>16</w:t>
            </w:r>
            <w:proofErr w:type="gramEnd"/>
            <w:r w:rsidR="00764559">
              <w:t>. Resultaten från</w:t>
            </w:r>
            <w:r w:rsidR="00004123">
              <w:t xml:space="preserve"> </w:t>
            </w:r>
            <w:r w:rsidR="00810249">
              <w:t xml:space="preserve">vårterminen </w:t>
            </w:r>
            <w:r w:rsidR="00004123">
              <w:t>2017</w:t>
            </w:r>
            <w:r w:rsidR="00810249">
              <w:t xml:space="preserve"> (åk 9)</w:t>
            </w:r>
            <w:r w:rsidR="00004123">
              <w:t xml:space="preserve"> visar andra</w:t>
            </w:r>
            <w:r w:rsidR="007B6A2A">
              <w:t xml:space="preserve"> mycket bättre</w:t>
            </w:r>
            <w:r w:rsidR="00004123">
              <w:t xml:space="preserve"> resultat. Gabriella informerar </w:t>
            </w:r>
            <w:r w:rsidR="00764559">
              <w:t xml:space="preserve">och </w:t>
            </w:r>
            <w:r w:rsidR="00004123">
              <w:t xml:space="preserve">visar en </w:t>
            </w:r>
            <w:proofErr w:type="spellStart"/>
            <w:r w:rsidR="00004123">
              <w:t>power</w:t>
            </w:r>
            <w:proofErr w:type="spellEnd"/>
            <w:r w:rsidR="00004123">
              <w:t xml:space="preserve"> </w:t>
            </w:r>
            <w:proofErr w:type="spellStart"/>
            <w:r w:rsidR="00004123">
              <w:t>point</w:t>
            </w:r>
            <w:proofErr w:type="spellEnd"/>
            <w:r w:rsidR="00004123">
              <w:t>.</w:t>
            </w:r>
            <w:r w:rsidR="00A200D7">
              <w:t xml:space="preserve"> Årets sexor (</w:t>
            </w:r>
            <w:proofErr w:type="spellStart"/>
            <w:r w:rsidR="00A200D7">
              <w:t>vt</w:t>
            </w:r>
            <w:proofErr w:type="spellEnd"/>
            <w:r w:rsidR="00A200D7">
              <w:t xml:space="preserve"> 2017) har haft ett mycket gott resultat i matematik, svenska och engelska.</w:t>
            </w:r>
            <w:r w:rsidR="00764559">
              <w:t xml:space="preserve"> Den nya artikeln är publicerad på hemsidan.</w:t>
            </w:r>
          </w:p>
          <w:p w:rsidR="00B201A3" w:rsidRPr="00FB2FA3" w:rsidRDefault="00B201A3" w:rsidP="00595074"/>
        </w:tc>
      </w:tr>
      <w:tr w:rsidR="00194955" w:rsidRPr="0094180A" w:rsidTr="007E0214">
        <w:trPr>
          <w:trHeight w:val="791"/>
        </w:trPr>
        <w:tc>
          <w:tcPr>
            <w:tcW w:w="346" w:type="pct"/>
          </w:tcPr>
          <w:p w:rsidR="00194955" w:rsidRPr="0094180A" w:rsidRDefault="001A01B7" w:rsidP="008C4807">
            <w:pPr>
              <w:pStyle w:val="Brdtext"/>
              <w:rPr>
                <w:rFonts w:ascii="Times New Roman" w:hAnsi="Times New Roman"/>
                <w:b/>
                <w:sz w:val="24"/>
              </w:rPr>
            </w:pPr>
            <w:r>
              <w:rPr>
                <w:rFonts w:ascii="Times New Roman" w:hAnsi="Times New Roman"/>
                <w:b/>
                <w:sz w:val="24"/>
              </w:rPr>
              <w:t xml:space="preserve"> </w:t>
            </w:r>
            <w:r w:rsidR="00EE73BE">
              <w:rPr>
                <w:rFonts w:ascii="Times New Roman" w:hAnsi="Times New Roman"/>
                <w:b/>
                <w:sz w:val="24"/>
              </w:rPr>
              <w:t>5</w:t>
            </w:r>
            <w:r w:rsidR="00EF7D49">
              <w:rPr>
                <w:rFonts w:ascii="Times New Roman" w:hAnsi="Times New Roman"/>
                <w:b/>
                <w:sz w:val="24"/>
              </w:rPr>
              <w:t>:3</w:t>
            </w:r>
          </w:p>
        </w:tc>
        <w:tc>
          <w:tcPr>
            <w:tcW w:w="4654" w:type="pct"/>
          </w:tcPr>
          <w:p w:rsidR="009675B5" w:rsidRDefault="00D45E0C" w:rsidP="003D2F54">
            <w:r w:rsidRPr="007A6D0B">
              <w:rPr>
                <w:b/>
              </w:rPr>
              <w:t xml:space="preserve">Likabehandling </w:t>
            </w:r>
            <w:r w:rsidR="002359C7">
              <w:t xml:space="preserve"> </w:t>
            </w:r>
          </w:p>
          <w:p w:rsidR="009675B5" w:rsidRDefault="000761C8" w:rsidP="00EE73BE">
            <w:r>
              <w:t>Yngre barn upplevelser</w:t>
            </w:r>
            <w:r w:rsidR="00A97974">
              <w:t xml:space="preserve"> otrygghet när de passerar </w:t>
            </w:r>
            <w:r w:rsidR="00EE73BE">
              <w:t>äldre barn på väg till matsalen. </w:t>
            </w:r>
            <w:r w:rsidR="00595074">
              <w:t>Frågan tas upp på husråden v. 42.</w:t>
            </w:r>
          </w:p>
          <w:p w:rsidR="00F81AD0" w:rsidRPr="00EE73BE" w:rsidRDefault="00F81AD0" w:rsidP="00EE73BE">
            <w:pPr>
              <w:rPr>
                <w:b/>
              </w:rPr>
            </w:pPr>
          </w:p>
        </w:tc>
      </w:tr>
      <w:tr w:rsidR="00C62513" w:rsidRPr="0094180A" w:rsidTr="007E0214">
        <w:trPr>
          <w:trHeight w:val="791"/>
        </w:trPr>
        <w:tc>
          <w:tcPr>
            <w:tcW w:w="346" w:type="pct"/>
          </w:tcPr>
          <w:p w:rsidR="00C62513" w:rsidRDefault="00EE73BE" w:rsidP="008C4807">
            <w:pPr>
              <w:pStyle w:val="Brdtext"/>
              <w:rPr>
                <w:rFonts w:ascii="Times New Roman" w:hAnsi="Times New Roman"/>
                <w:b/>
                <w:sz w:val="24"/>
              </w:rPr>
            </w:pPr>
            <w:r>
              <w:rPr>
                <w:rFonts w:ascii="Times New Roman" w:hAnsi="Times New Roman"/>
                <w:b/>
                <w:sz w:val="24"/>
              </w:rPr>
              <w:t>5</w:t>
            </w:r>
            <w:r w:rsidR="00C62513">
              <w:rPr>
                <w:rFonts w:ascii="Times New Roman" w:hAnsi="Times New Roman"/>
                <w:b/>
                <w:sz w:val="24"/>
              </w:rPr>
              <w:t>:</w:t>
            </w:r>
            <w:r w:rsidR="00B209A5">
              <w:rPr>
                <w:rFonts w:ascii="Times New Roman" w:hAnsi="Times New Roman"/>
                <w:b/>
                <w:sz w:val="24"/>
              </w:rPr>
              <w:t>4</w:t>
            </w:r>
          </w:p>
        </w:tc>
        <w:tc>
          <w:tcPr>
            <w:tcW w:w="4654" w:type="pct"/>
          </w:tcPr>
          <w:p w:rsidR="00C62513" w:rsidRDefault="00C62513" w:rsidP="007F2613">
            <w:pPr>
              <w:rPr>
                <w:b/>
              </w:rPr>
            </w:pPr>
            <w:r>
              <w:rPr>
                <w:b/>
              </w:rPr>
              <w:t>Unikum</w:t>
            </w:r>
          </w:p>
          <w:p w:rsidR="00582CAB" w:rsidRDefault="006409AA" w:rsidP="007F2613">
            <w:r>
              <w:t>Varför kommer inte en del elever in på Unikum när de är hemma?</w:t>
            </w:r>
            <w:r w:rsidR="003F6F67">
              <w:t xml:space="preserve"> Det är svårt att </w:t>
            </w:r>
            <w:proofErr w:type="gramStart"/>
            <w:r w:rsidR="003F6F67">
              <w:t>hitta  klassens</w:t>
            </w:r>
            <w:proofErr w:type="gramEnd"/>
            <w:r w:rsidR="003F6F67">
              <w:t xml:space="preserve"> blogg och veckobreven både för yngre och äldre</w:t>
            </w:r>
            <w:r w:rsidR="000761C8">
              <w:t xml:space="preserve"> elever</w:t>
            </w:r>
            <w:r w:rsidR="003F6F67">
              <w:t>. Fritidshemmens information är lättare att hitta. Cilla kollar upp det.</w:t>
            </w:r>
          </w:p>
          <w:p w:rsidR="006409AA" w:rsidRDefault="006409AA" w:rsidP="007F2613">
            <w:r>
              <w:t>Unikum har fått en ny modul där lärarna kan dokumentera särskild</w:t>
            </w:r>
            <w:r w:rsidR="00853FEB">
              <w:t>a</w:t>
            </w:r>
            <w:r>
              <w:t xml:space="preserve"> anpassningar för elever som riskerar att inte nå målen.</w:t>
            </w:r>
            <w:r w:rsidR="00A836A6">
              <w:t xml:space="preserve"> På våren finns omdömen inlagda inför samtalen i åk 6-9. Önskemål finns om att omdömen ska finnas både höst och vår.</w:t>
            </w:r>
          </w:p>
          <w:p w:rsidR="008D7D51" w:rsidRPr="008D7D51" w:rsidRDefault="00F918E5" w:rsidP="008D7D51">
            <w:pPr>
              <w:pStyle w:val="Liststycke"/>
              <w:rPr>
                <w:rFonts w:ascii="UICTFontTextStyleBody" w:hAnsi="UICTFontTextStyleBody"/>
                <w:color w:val="000000"/>
              </w:rPr>
            </w:pPr>
            <w:r w:rsidRPr="008D7D51">
              <w:rPr>
                <w:rFonts w:ascii="UICTFontTextStyleBody" w:hAnsi="UICTFontTextStyleBody"/>
                <w:b/>
                <w:color w:val="000000"/>
              </w:rPr>
              <w:t>Utvecklingssamtal:</w:t>
            </w:r>
            <w:r>
              <w:rPr>
                <w:rFonts w:ascii="UICTFontTextStyleBody" w:hAnsi="UICTFontTextStyleBody"/>
                <w:color w:val="000000"/>
              </w:rPr>
              <w:t xml:space="preserve"> Ska vi ha stafettsamtal där man</w:t>
            </w:r>
            <w:r w:rsidR="008D7D51">
              <w:rPr>
                <w:rFonts w:ascii="UICTFontTextStyleBody" w:hAnsi="UICTFontTextStyleBody"/>
                <w:color w:val="000000"/>
              </w:rPr>
              <w:t xml:space="preserve"> får träffa ett urval av </w:t>
            </w:r>
            <w:proofErr w:type="spellStart"/>
            <w:r w:rsidR="008D7D51">
              <w:rPr>
                <w:rFonts w:ascii="UICTFontTextStyleBody" w:hAnsi="UICTFontTextStyleBody"/>
                <w:color w:val="000000"/>
              </w:rPr>
              <w:t>lärare</w:t>
            </w:r>
            <w:proofErr w:type="gramStart"/>
            <w:r w:rsidR="008D7D51">
              <w:rPr>
                <w:rFonts w:ascii="UICTFontTextStyleBody" w:hAnsi="UICTFontTextStyleBody"/>
                <w:color w:val="000000"/>
              </w:rPr>
              <w:t>?</w:t>
            </w:r>
            <w:r w:rsidR="008D7D51" w:rsidRPr="008D7D51">
              <w:t>Vi</w:t>
            </w:r>
            <w:proofErr w:type="spellEnd"/>
            <w:proofErr w:type="gramEnd"/>
            <w:r w:rsidR="008D7D51" w:rsidRPr="008D7D51">
              <w:t xml:space="preserve"> förde ett samtal om hur utvecklingssamtalet kan användas så det blir ett uppföljningstillfälle. Flera föräldrar uttryckte önskemål om tydligare vägledning, information om hur det går för barnet och vad som behöver </w:t>
            </w:r>
            <w:proofErr w:type="spellStart"/>
            <w:r w:rsidR="008D7D51" w:rsidRPr="008D7D51">
              <w:t>utvecklas</w:t>
            </w:r>
            <w:proofErr w:type="gramStart"/>
            <w:r w:rsidR="008D7D51" w:rsidRPr="008D7D51">
              <w:t>.Det</w:t>
            </w:r>
            <w:proofErr w:type="spellEnd"/>
            <w:proofErr w:type="gramEnd"/>
            <w:r w:rsidR="008D7D51" w:rsidRPr="008D7D51">
              <w:t xml:space="preserve">  klargjordes också  utvecklingssamtalet formellt </w:t>
            </w:r>
            <w:r w:rsidR="008D7D51" w:rsidRPr="008D7D51">
              <w:lastRenderedPageBreak/>
              <w:t>är något som är en rättighet eleven har</w:t>
            </w:r>
            <w:r w:rsidR="008D7D51">
              <w:rPr>
                <w:color w:val="1F497D"/>
              </w:rPr>
              <w:t>.</w:t>
            </w:r>
          </w:p>
          <w:p w:rsidR="00F918E5" w:rsidRPr="008D7D51" w:rsidRDefault="00F918E5" w:rsidP="008D7D51">
            <w:pPr>
              <w:pStyle w:val="Liststycke"/>
              <w:rPr>
                <w:rFonts w:ascii="UICTFontTextStyleBody" w:hAnsi="UICTFontTextStyleBody"/>
                <w:color w:val="000000"/>
              </w:rPr>
            </w:pPr>
            <w:r>
              <w:rPr>
                <w:rFonts w:ascii="UICTFontTextStyleBody" w:hAnsi="UICTFontTextStyleBody"/>
                <w:color w:val="000000"/>
              </w:rPr>
              <w:t>Kan vi ha föräldrakväll i UNIKUM på arabiska och kurdiska?</w:t>
            </w:r>
          </w:p>
        </w:tc>
      </w:tr>
      <w:tr w:rsidR="00194955" w:rsidRPr="0094180A" w:rsidTr="007E0214">
        <w:trPr>
          <w:trHeight w:val="857"/>
        </w:trPr>
        <w:tc>
          <w:tcPr>
            <w:tcW w:w="346" w:type="pct"/>
          </w:tcPr>
          <w:p w:rsidR="00194955" w:rsidRDefault="00EE73BE" w:rsidP="008C4807">
            <w:pPr>
              <w:pStyle w:val="Brdtext"/>
              <w:rPr>
                <w:rFonts w:ascii="Times New Roman" w:hAnsi="Times New Roman"/>
                <w:b/>
                <w:sz w:val="24"/>
              </w:rPr>
            </w:pPr>
            <w:r>
              <w:rPr>
                <w:rFonts w:ascii="Times New Roman" w:hAnsi="Times New Roman"/>
                <w:b/>
                <w:sz w:val="24"/>
              </w:rPr>
              <w:lastRenderedPageBreak/>
              <w:t>5</w:t>
            </w:r>
            <w:r w:rsidR="00B34F47">
              <w:rPr>
                <w:rFonts w:ascii="Times New Roman" w:hAnsi="Times New Roman"/>
                <w:b/>
                <w:sz w:val="24"/>
              </w:rPr>
              <w:t>:</w:t>
            </w:r>
            <w:r w:rsidR="00B209A5">
              <w:rPr>
                <w:rFonts w:ascii="Times New Roman" w:hAnsi="Times New Roman"/>
                <w:b/>
                <w:sz w:val="24"/>
              </w:rPr>
              <w:t>5</w:t>
            </w:r>
          </w:p>
          <w:p w:rsidR="008B2CA0" w:rsidRDefault="008B2CA0" w:rsidP="008C4807">
            <w:pPr>
              <w:pStyle w:val="Brdtext"/>
              <w:rPr>
                <w:rFonts w:ascii="Times New Roman" w:hAnsi="Times New Roman"/>
                <w:b/>
                <w:sz w:val="24"/>
              </w:rPr>
            </w:pPr>
          </w:p>
          <w:p w:rsidR="008B2CA0" w:rsidRDefault="008B2CA0" w:rsidP="008C4807">
            <w:pPr>
              <w:pStyle w:val="Brdtext"/>
              <w:rPr>
                <w:rFonts w:ascii="Times New Roman" w:hAnsi="Times New Roman"/>
                <w:b/>
                <w:sz w:val="24"/>
              </w:rPr>
            </w:pPr>
          </w:p>
          <w:p w:rsidR="008B2CA0" w:rsidRDefault="008B2CA0" w:rsidP="008C4807">
            <w:pPr>
              <w:pStyle w:val="Brdtext"/>
              <w:rPr>
                <w:rFonts w:ascii="Times New Roman" w:hAnsi="Times New Roman"/>
                <w:b/>
                <w:sz w:val="24"/>
              </w:rPr>
            </w:pPr>
          </w:p>
          <w:p w:rsidR="008B2CA0" w:rsidRDefault="008B2CA0" w:rsidP="008C4807">
            <w:pPr>
              <w:pStyle w:val="Brdtext"/>
              <w:rPr>
                <w:rFonts w:ascii="Times New Roman" w:hAnsi="Times New Roman"/>
                <w:b/>
                <w:sz w:val="24"/>
              </w:rPr>
            </w:pPr>
          </w:p>
          <w:p w:rsidR="008B2CA0" w:rsidRDefault="008B2CA0" w:rsidP="008C4807">
            <w:pPr>
              <w:pStyle w:val="Brdtext"/>
              <w:rPr>
                <w:rFonts w:ascii="Times New Roman" w:hAnsi="Times New Roman"/>
                <w:b/>
                <w:sz w:val="24"/>
              </w:rPr>
            </w:pPr>
          </w:p>
          <w:p w:rsidR="008B2CA0" w:rsidRPr="0094180A" w:rsidRDefault="008B2CA0" w:rsidP="008C4807">
            <w:pPr>
              <w:pStyle w:val="Brdtext"/>
              <w:rPr>
                <w:rFonts w:ascii="Times New Roman" w:hAnsi="Times New Roman"/>
                <w:b/>
                <w:sz w:val="24"/>
              </w:rPr>
            </w:pPr>
          </w:p>
        </w:tc>
        <w:tc>
          <w:tcPr>
            <w:tcW w:w="4654" w:type="pct"/>
          </w:tcPr>
          <w:p w:rsidR="00164270" w:rsidRDefault="001658B2" w:rsidP="00164270">
            <w:pPr>
              <w:rPr>
                <w:b/>
                <w:sz w:val="28"/>
                <w:szCs w:val="28"/>
                <w:u w:val="single"/>
              </w:rPr>
            </w:pPr>
            <w:r>
              <w:t xml:space="preserve"> </w:t>
            </w:r>
            <w:r w:rsidR="00555C07">
              <w:rPr>
                <w:b/>
                <w:sz w:val="28"/>
                <w:szCs w:val="28"/>
                <w:u w:val="single"/>
              </w:rPr>
              <w:t>Anmälda frågor</w:t>
            </w:r>
          </w:p>
          <w:p w:rsidR="005D1642" w:rsidRDefault="005D1642" w:rsidP="005D1642">
            <w:pPr>
              <w:pStyle w:val="Liststycke"/>
              <w:rPr>
                <w:rFonts w:ascii="UICTFontTextStyleBody" w:hAnsi="UICTFontTextStyleBody"/>
                <w:color w:val="000000"/>
              </w:rPr>
            </w:pPr>
            <w:r w:rsidRPr="001C6639">
              <w:rPr>
                <w:rFonts w:ascii="UICTFontTextStyleBody" w:hAnsi="UICTFontTextStyleBody"/>
                <w:b/>
                <w:color w:val="000000"/>
              </w:rPr>
              <w:t>Socker</w:t>
            </w:r>
            <w:r w:rsidR="00513EEE" w:rsidRPr="001C6639">
              <w:rPr>
                <w:rFonts w:ascii="UICTFontTextStyleBody" w:hAnsi="UICTFontTextStyleBody"/>
                <w:b/>
                <w:color w:val="000000"/>
              </w:rPr>
              <w:t xml:space="preserve"> i mellanmål</w:t>
            </w:r>
            <w:r w:rsidR="001C6639">
              <w:rPr>
                <w:rFonts w:ascii="UICTFontTextStyleBody" w:hAnsi="UICTFontTextStyleBody"/>
                <w:b/>
                <w:color w:val="000000"/>
              </w:rPr>
              <w:t xml:space="preserve">: </w:t>
            </w:r>
            <w:r>
              <w:rPr>
                <w:rFonts w:ascii="UICTFontTextStyleBody" w:hAnsi="UICTFontTextStyleBody"/>
                <w:color w:val="000000"/>
              </w:rPr>
              <w:t xml:space="preserve">Det ges mellanmål som innehåller socker. </w:t>
            </w:r>
            <w:r w:rsidR="00513EEE">
              <w:rPr>
                <w:rFonts w:ascii="UICTFontTextStyleBody" w:hAnsi="UICTFontTextStyleBody"/>
                <w:color w:val="000000"/>
              </w:rPr>
              <w:t>Det kommer en mellanmålsbulle en gång i månaden. Andra alternativ erbjuds också då.</w:t>
            </w:r>
            <w:r w:rsidR="00575182">
              <w:rPr>
                <w:rFonts w:ascii="UICTFontTextStyleBody" w:hAnsi="UICTFontTextStyleBody"/>
                <w:color w:val="000000"/>
              </w:rPr>
              <w:t xml:space="preserve"> </w:t>
            </w:r>
          </w:p>
          <w:p w:rsidR="006F1DD2" w:rsidRDefault="001C6639" w:rsidP="005D1642">
            <w:pPr>
              <w:pStyle w:val="Liststycke"/>
              <w:rPr>
                <w:rFonts w:ascii="UICTFontTextStyleBody" w:hAnsi="UICTFontTextStyleBody"/>
                <w:color w:val="000000"/>
              </w:rPr>
            </w:pPr>
            <w:proofErr w:type="spellStart"/>
            <w:proofErr w:type="gramStart"/>
            <w:r w:rsidRPr="001C6639">
              <w:rPr>
                <w:rFonts w:ascii="UICTFontTextStyleBody" w:hAnsi="UICTFontTextStyleBody"/>
                <w:b/>
                <w:color w:val="000000"/>
              </w:rPr>
              <w:t>Skolmaten:</w:t>
            </w:r>
            <w:r w:rsidR="006F1DD2">
              <w:rPr>
                <w:rFonts w:ascii="UICTFontTextStyleBody" w:hAnsi="UICTFontTextStyleBody"/>
                <w:color w:val="000000"/>
              </w:rPr>
              <w:t>Det</w:t>
            </w:r>
            <w:proofErr w:type="spellEnd"/>
            <w:proofErr w:type="gramEnd"/>
            <w:r w:rsidR="006F1DD2">
              <w:rPr>
                <w:rFonts w:ascii="UICTFontTextStyleBody" w:hAnsi="UICTFontTextStyleBody"/>
                <w:color w:val="000000"/>
              </w:rPr>
              <w:t xml:space="preserve"> finns ett </w:t>
            </w:r>
            <w:proofErr w:type="spellStart"/>
            <w:r w:rsidR="006F1DD2">
              <w:rPr>
                <w:rFonts w:ascii="UICTFontTextStyleBody" w:hAnsi="UICTFontTextStyleBody"/>
                <w:color w:val="000000"/>
              </w:rPr>
              <w:t>instagram</w:t>
            </w:r>
            <w:proofErr w:type="spellEnd"/>
            <w:r>
              <w:rPr>
                <w:rFonts w:ascii="UICTFontTextStyleBody" w:hAnsi="UICTFontTextStyleBody"/>
                <w:color w:val="000000"/>
              </w:rPr>
              <w:t>-</w:t>
            </w:r>
            <w:r w:rsidR="006F1DD2">
              <w:rPr>
                <w:rFonts w:ascii="UICTFontTextStyleBody" w:hAnsi="UICTFontTextStyleBody"/>
                <w:color w:val="000000"/>
              </w:rPr>
              <w:t xml:space="preserve">konto där maten </w:t>
            </w:r>
            <w:r>
              <w:rPr>
                <w:rFonts w:ascii="UICTFontTextStyleBody" w:hAnsi="UICTFontTextStyleBody"/>
                <w:color w:val="000000"/>
              </w:rPr>
              <w:t xml:space="preserve"> från re</w:t>
            </w:r>
            <w:r w:rsidR="000103B0">
              <w:rPr>
                <w:rFonts w:ascii="UICTFontTextStyleBody" w:hAnsi="UICTFontTextStyleBody"/>
                <w:color w:val="000000"/>
              </w:rPr>
              <w:t xml:space="preserve">staurangen </w:t>
            </w:r>
            <w:r w:rsidR="006F1DD2">
              <w:rPr>
                <w:rFonts w:ascii="UICTFontTextStyleBody" w:hAnsi="UICTFontTextStyleBody"/>
                <w:color w:val="000000"/>
              </w:rPr>
              <w:t>presenteras varje dag.</w:t>
            </w:r>
            <w:r w:rsidR="0040517C">
              <w:rPr>
                <w:rFonts w:ascii="UICTFontTextStyleBody" w:hAnsi="UICTFontTextStyleBody"/>
                <w:color w:val="000000"/>
              </w:rPr>
              <w:t xml:space="preserve"> </w:t>
            </w:r>
            <w:r w:rsidR="006F1DD2">
              <w:rPr>
                <w:rFonts w:ascii="UICTFontTextStyleBody" w:hAnsi="UICTFontTextStyleBody"/>
                <w:color w:val="000000"/>
              </w:rPr>
              <w:t>Se</w:t>
            </w:r>
            <w:r w:rsidR="000761C8">
              <w:rPr>
                <w:rFonts w:ascii="UICTFontTextStyleBody" w:hAnsi="UICTFontTextStyleBody"/>
                <w:color w:val="000000"/>
              </w:rPr>
              <w:t xml:space="preserve"> </w:t>
            </w:r>
            <w:proofErr w:type="spellStart"/>
            <w:r w:rsidR="000761C8">
              <w:rPr>
                <w:rFonts w:ascii="UICTFontTextStyleBody" w:hAnsi="UICTFontTextStyleBody"/>
                <w:color w:val="000000"/>
              </w:rPr>
              <w:t>Instagram</w:t>
            </w:r>
            <w:proofErr w:type="spellEnd"/>
            <w:r w:rsidR="006F1DD2">
              <w:rPr>
                <w:rFonts w:ascii="UICTFontTextStyleBody" w:hAnsi="UICTFontTextStyleBody"/>
                <w:color w:val="000000"/>
              </w:rPr>
              <w:t>:</w:t>
            </w:r>
            <w:r>
              <w:rPr>
                <w:rFonts w:ascii="UICTFontTextStyleBody" w:hAnsi="UICTFontTextStyleBody"/>
                <w:color w:val="000000"/>
              </w:rPr>
              <w:t xml:space="preserve"> </w:t>
            </w:r>
            <w:proofErr w:type="spellStart"/>
            <w:r>
              <w:rPr>
                <w:rFonts w:ascii="UICTFontTextStyleBody" w:hAnsi="UICTFontTextStyleBody"/>
                <w:color w:val="000000"/>
              </w:rPr>
              <w:t>Internationella_restaurangen</w:t>
            </w:r>
            <w:proofErr w:type="spellEnd"/>
          </w:p>
          <w:p w:rsidR="005D1642" w:rsidRPr="001C6639" w:rsidRDefault="005D1642" w:rsidP="005D1642">
            <w:pPr>
              <w:pStyle w:val="Liststycke"/>
              <w:rPr>
                <w:b/>
              </w:rPr>
            </w:pPr>
            <w:r w:rsidRPr="001C6639">
              <w:rPr>
                <w:rFonts w:ascii="UICTFontTextStyleBody" w:hAnsi="UICTFontTextStyleBody"/>
                <w:b/>
                <w:color w:val="000000"/>
              </w:rPr>
              <w:t xml:space="preserve">Hur kan ett </w:t>
            </w:r>
            <w:r w:rsidRPr="001C6639">
              <w:rPr>
                <w:b/>
                <w:sz w:val="27"/>
                <w:szCs w:val="27"/>
              </w:rPr>
              <w:t>hälsofrämjande alternativ se ut?</w:t>
            </w:r>
          </w:p>
          <w:p w:rsidR="005D1642" w:rsidRDefault="005D1642" w:rsidP="005D1642">
            <w:r w:rsidRPr="001C6639">
              <w:rPr>
                <w:b/>
              </w:rPr>
              <w:t>Kostnadsfri skola och medhavd frukt/smörgås?</w:t>
            </w:r>
            <w:r>
              <w:t> </w:t>
            </w:r>
            <w:r w:rsidR="00DB3558">
              <w:t xml:space="preserve">Alla barn i de yngre åldrarna F-3 serveras frukt under förmiddagen. </w:t>
            </w:r>
            <w:r w:rsidR="00DF70AB">
              <w:t>Skolan är avgiftsfri.</w:t>
            </w:r>
          </w:p>
          <w:p w:rsidR="008C4EF6" w:rsidRDefault="008C4EF6" w:rsidP="005D1642"/>
          <w:p w:rsidR="005D1642" w:rsidRPr="001C6639" w:rsidRDefault="005D1642" w:rsidP="005D1642">
            <w:pPr>
              <w:rPr>
                <w:b/>
              </w:rPr>
            </w:pPr>
            <w:r w:rsidRPr="001C6639">
              <w:rPr>
                <w:b/>
              </w:rPr>
              <w:t>Hur fångar skolan upp elever som är begåvade?</w:t>
            </w:r>
          </w:p>
          <w:p w:rsidR="00A97974" w:rsidRDefault="00DF70AB" w:rsidP="005D1642">
            <w:r>
              <w:t xml:space="preserve">Det finns en handlingsplan i Uppsala kommun. </w:t>
            </w:r>
            <w:r w:rsidR="001C6639">
              <w:t>Det f</w:t>
            </w:r>
            <w:r>
              <w:t xml:space="preserve">inns en grupp lärare och speciallärare på skolan som har arbetat vidare med detta. </w:t>
            </w:r>
          </w:p>
          <w:p w:rsidR="00DF70AB" w:rsidRDefault="00DF70AB" w:rsidP="005D1642">
            <w:r w:rsidRPr="00A97974">
              <w:rPr>
                <w:b/>
              </w:rPr>
              <w:t>Se länk:</w:t>
            </w:r>
            <w:r w:rsidR="00A97974">
              <w:t xml:space="preserve"> </w:t>
            </w:r>
            <w:hyperlink r:id="rId8" w:history="1">
              <w:r w:rsidR="00A97974" w:rsidRPr="0030089C">
                <w:rPr>
                  <w:rStyle w:val="Hyperlnk"/>
                </w:rPr>
                <w:t>https://skl.se/download/18.1fae8ed6156b062e29497858/1473239906709/Handlingsplan-sarskilt-begavade-2016.pdf</w:t>
              </w:r>
            </w:hyperlink>
            <w:r w:rsidR="00A97974">
              <w:t xml:space="preserve"> eller </w:t>
            </w:r>
            <w:proofErr w:type="gramStart"/>
            <w:r w:rsidR="00A97974">
              <w:t>sök  på</w:t>
            </w:r>
            <w:proofErr w:type="gramEnd"/>
            <w:r w:rsidR="00A97974">
              <w:t xml:space="preserve"> ”handlingsplan för särskilt begåvade elever”.</w:t>
            </w:r>
          </w:p>
          <w:p w:rsidR="00A97974" w:rsidRDefault="00A97974" w:rsidP="00B232BC"/>
          <w:p w:rsidR="00A97974" w:rsidRPr="00BC1722" w:rsidRDefault="00A97974" w:rsidP="00B232BC">
            <w:pPr>
              <w:rPr>
                <w:b/>
              </w:rPr>
            </w:pPr>
            <w:r w:rsidRPr="00BC1722">
              <w:rPr>
                <w:b/>
              </w:rPr>
              <w:t>Vad gäller för h</w:t>
            </w:r>
            <w:r w:rsidR="008B7344" w:rsidRPr="00BC1722">
              <w:rPr>
                <w:b/>
              </w:rPr>
              <w:t xml:space="preserve">ögpresterande elever </w:t>
            </w:r>
            <w:r w:rsidRPr="00BC1722">
              <w:rPr>
                <w:b/>
              </w:rPr>
              <w:t>som behöver utmaningar?</w:t>
            </w:r>
          </w:p>
          <w:p w:rsidR="00A97974" w:rsidRDefault="00A97974" w:rsidP="00B232BC">
            <w:r>
              <w:t>Det är</w:t>
            </w:r>
            <w:r w:rsidR="001C6639">
              <w:t xml:space="preserve"> viktigt att ha en dialog med mentorn/ klasslärarna. </w:t>
            </w:r>
          </w:p>
          <w:p w:rsidR="00A97974" w:rsidRDefault="00A97974" w:rsidP="00B232BC"/>
          <w:p w:rsidR="00341853" w:rsidRDefault="00341853" w:rsidP="00B232BC">
            <w:r w:rsidRPr="00BC1722">
              <w:rPr>
                <w:b/>
              </w:rPr>
              <w:t>Läxor</w:t>
            </w:r>
            <w:r w:rsidR="001C6639" w:rsidRPr="00BC1722">
              <w:rPr>
                <w:b/>
              </w:rPr>
              <w:t xml:space="preserve"> i åk 1</w:t>
            </w:r>
            <w:r w:rsidR="001C6639">
              <w:t>-</w:t>
            </w:r>
            <w:r>
              <w:t xml:space="preserve"> lärarna i åk 1 ha</w:t>
            </w:r>
            <w:r w:rsidR="000761C8">
              <w:t>r</w:t>
            </w:r>
            <w:r>
              <w:t xml:space="preserve"> pratat ihop sig</w:t>
            </w:r>
            <w:r w:rsidR="0040517C">
              <w:t xml:space="preserve"> om läsläxa</w:t>
            </w:r>
            <w:r>
              <w:t xml:space="preserve">. </w:t>
            </w:r>
            <w:bookmarkStart w:id="0" w:name="_GoBack"/>
            <w:bookmarkEnd w:id="0"/>
          </w:p>
          <w:p w:rsidR="00FD4EDB" w:rsidRDefault="00FD4EDB" w:rsidP="00B232BC"/>
          <w:p w:rsidR="00FD4EDB" w:rsidRDefault="00FD4EDB" w:rsidP="00B232BC"/>
          <w:p w:rsidR="003322EB" w:rsidRPr="00730215" w:rsidRDefault="003322EB" w:rsidP="003322EB"/>
        </w:tc>
      </w:tr>
      <w:tr w:rsidR="00555C07" w:rsidRPr="0094180A" w:rsidTr="007E0214">
        <w:trPr>
          <w:trHeight w:val="857"/>
        </w:trPr>
        <w:tc>
          <w:tcPr>
            <w:tcW w:w="346" w:type="pct"/>
          </w:tcPr>
          <w:p w:rsidR="00555C07" w:rsidRDefault="00EE73BE" w:rsidP="008C4807">
            <w:pPr>
              <w:pStyle w:val="Brdtext"/>
              <w:rPr>
                <w:rFonts w:ascii="Times New Roman" w:hAnsi="Times New Roman"/>
                <w:b/>
                <w:sz w:val="24"/>
              </w:rPr>
            </w:pPr>
            <w:r>
              <w:rPr>
                <w:rFonts w:ascii="Times New Roman" w:hAnsi="Times New Roman"/>
                <w:b/>
                <w:sz w:val="24"/>
              </w:rPr>
              <w:t>5</w:t>
            </w:r>
            <w:r w:rsidR="00555C07">
              <w:rPr>
                <w:rFonts w:ascii="Times New Roman" w:hAnsi="Times New Roman"/>
                <w:b/>
                <w:sz w:val="24"/>
              </w:rPr>
              <w:t>:6</w:t>
            </w:r>
          </w:p>
        </w:tc>
        <w:tc>
          <w:tcPr>
            <w:tcW w:w="4654" w:type="pct"/>
          </w:tcPr>
          <w:p w:rsidR="00555C07" w:rsidRDefault="00555C07" w:rsidP="00555C07">
            <w:pPr>
              <w:rPr>
                <w:b/>
                <w:sz w:val="28"/>
                <w:szCs w:val="28"/>
                <w:u w:val="single"/>
              </w:rPr>
            </w:pPr>
            <w:r w:rsidRPr="00555C07">
              <w:rPr>
                <w:b/>
                <w:sz w:val="28"/>
                <w:szCs w:val="28"/>
                <w:u w:val="single"/>
              </w:rPr>
              <w:t>Övriga frågor</w:t>
            </w:r>
          </w:p>
          <w:p w:rsidR="009675B5" w:rsidRDefault="009675B5" w:rsidP="00555C07">
            <w:pPr>
              <w:rPr>
                <w:sz w:val="28"/>
                <w:szCs w:val="28"/>
              </w:rPr>
            </w:pPr>
          </w:p>
          <w:p w:rsidR="009E0FC8" w:rsidRPr="00A97974" w:rsidRDefault="00141A63" w:rsidP="001C6639">
            <w:pPr>
              <w:pStyle w:val="Liststycke"/>
              <w:numPr>
                <w:ilvl w:val="0"/>
                <w:numId w:val="15"/>
              </w:numPr>
              <w:rPr>
                <w:szCs w:val="28"/>
              </w:rPr>
            </w:pPr>
            <w:r w:rsidRPr="00A97974">
              <w:rPr>
                <w:szCs w:val="28"/>
              </w:rPr>
              <w:t>Föräldrakvä</w:t>
            </w:r>
            <w:r w:rsidR="000761C8" w:rsidRPr="00A97974">
              <w:rPr>
                <w:szCs w:val="28"/>
              </w:rPr>
              <w:t xml:space="preserve">ll i matematik åk 5-9 den 20/11, </w:t>
            </w:r>
            <w:proofErr w:type="spellStart"/>
            <w:r w:rsidR="000761C8" w:rsidRPr="00A97974">
              <w:rPr>
                <w:szCs w:val="28"/>
              </w:rPr>
              <w:t>kl</w:t>
            </w:r>
            <w:proofErr w:type="spellEnd"/>
            <w:r w:rsidR="000761C8" w:rsidRPr="00A97974">
              <w:rPr>
                <w:szCs w:val="28"/>
              </w:rPr>
              <w:t xml:space="preserve"> 18.30. Inbjudan har skickats ut.</w:t>
            </w:r>
          </w:p>
          <w:p w:rsidR="009E0FC8" w:rsidRPr="00A97974" w:rsidRDefault="009E0FC8" w:rsidP="001C6639">
            <w:pPr>
              <w:pStyle w:val="Liststycke"/>
              <w:numPr>
                <w:ilvl w:val="0"/>
                <w:numId w:val="15"/>
              </w:numPr>
              <w:rPr>
                <w:szCs w:val="28"/>
              </w:rPr>
            </w:pPr>
            <w:r w:rsidRPr="00A97974">
              <w:rPr>
                <w:szCs w:val="28"/>
              </w:rPr>
              <w:t>Mobilförbudet toppenbra.</w:t>
            </w:r>
            <w:r w:rsidR="0003266E" w:rsidRPr="00A97974">
              <w:rPr>
                <w:szCs w:val="28"/>
              </w:rPr>
              <w:t xml:space="preserve"> Undervisningen ska inte verka för mobiler på lektionerna.</w:t>
            </w:r>
          </w:p>
          <w:p w:rsidR="00555C07" w:rsidRDefault="00555C07" w:rsidP="00555C07">
            <w:pPr>
              <w:rPr>
                <w:b/>
                <w:sz w:val="28"/>
                <w:szCs w:val="28"/>
                <w:u w:val="single"/>
              </w:rPr>
            </w:pPr>
          </w:p>
          <w:p w:rsidR="00555C07" w:rsidRPr="00AB24B5" w:rsidRDefault="00555C07" w:rsidP="00555C07">
            <w:pPr>
              <w:rPr>
                <w:b/>
              </w:rPr>
            </w:pPr>
            <w:r w:rsidRPr="00AB24B5">
              <w:rPr>
                <w:b/>
              </w:rPr>
              <w:t>Har du frågor till Skolrådet?</w:t>
            </w:r>
          </w:p>
          <w:p w:rsidR="00555C07" w:rsidRDefault="00555C07" w:rsidP="00555C07">
            <w:r>
              <w:t xml:space="preserve">Maila frågor till Anna: </w:t>
            </w:r>
            <w:hyperlink r:id="rId9" w:history="1">
              <w:r w:rsidRPr="0037385F">
                <w:rPr>
                  <w:rStyle w:val="Hyperlnk"/>
                </w:rPr>
                <w:t>anna.vonmalmborg@svenskakyrkan.se</w:t>
              </w:r>
            </w:hyperlink>
          </w:p>
          <w:p w:rsidR="00555C07" w:rsidRDefault="00555C07" w:rsidP="00555C07"/>
          <w:p w:rsidR="00555C07" w:rsidRDefault="00555C07" w:rsidP="00555C07"/>
          <w:p w:rsidR="00555C07" w:rsidRPr="004B7F04" w:rsidRDefault="00555C07" w:rsidP="00555C07">
            <w:pPr>
              <w:rPr>
                <w:b/>
              </w:rPr>
            </w:pPr>
            <w:r w:rsidRPr="004B7F04">
              <w:rPr>
                <w:b/>
              </w:rPr>
              <w:t xml:space="preserve">Kommande </w:t>
            </w:r>
            <w:r>
              <w:rPr>
                <w:b/>
              </w:rPr>
              <w:t>möten</w:t>
            </w:r>
          </w:p>
          <w:p w:rsidR="00555C07" w:rsidRPr="00555C07" w:rsidRDefault="00F24811" w:rsidP="00555C07">
            <w:pPr>
              <w:rPr>
                <w:b/>
                <w:sz w:val="28"/>
                <w:szCs w:val="28"/>
                <w:u w:val="single"/>
              </w:rPr>
            </w:pPr>
            <w:r>
              <w:t>måndag den 27/11</w:t>
            </w:r>
            <w:r w:rsidR="00555C07">
              <w:t xml:space="preserve"> kl.</w:t>
            </w:r>
            <w:proofErr w:type="gramStart"/>
            <w:r w:rsidR="00555C07">
              <w:t>18-19.30</w:t>
            </w:r>
            <w:proofErr w:type="gramEnd"/>
          </w:p>
        </w:tc>
      </w:tr>
    </w:tbl>
    <w:p w:rsidR="00583988" w:rsidRDefault="00583988" w:rsidP="00020CBF">
      <w:pPr>
        <w:pStyle w:val="xmsonormal"/>
      </w:pPr>
    </w:p>
    <w:p w:rsidR="00EE73BE" w:rsidRDefault="00EE73BE" w:rsidP="00EE73BE">
      <w:r>
        <w:br/>
      </w:r>
    </w:p>
    <w:p w:rsidR="00EE73BE" w:rsidRDefault="00EE73BE" w:rsidP="00EE73BE"/>
    <w:p w:rsidR="00EE73BE" w:rsidRPr="0094180A" w:rsidRDefault="00EE73BE" w:rsidP="00020CBF">
      <w:pPr>
        <w:pStyle w:val="xmsonormal"/>
      </w:pPr>
    </w:p>
    <w:sectPr w:rsidR="00EE73BE" w:rsidRPr="0094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A4E"/>
    <w:multiLevelType w:val="hybridMultilevel"/>
    <w:tmpl w:val="45AC3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9F7D34"/>
    <w:multiLevelType w:val="hybridMultilevel"/>
    <w:tmpl w:val="48CE5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4B1810"/>
    <w:multiLevelType w:val="hybridMultilevel"/>
    <w:tmpl w:val="6728DF26"/>
    <w:lvl w:ilvl="0" w:tplc="1580504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1E6E1261"/>
    <w:multiLevelType w:val="hybridMultilevel"/>
    <w:tmpl w:val="850EE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4F6051"/>
    <w:multiLevelType w:val="hybridMultilevel"/>
    <w:tmpl w:val="8F2E5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3BF16F3"/>
    <w:multiLevelType w:val="hybridMultilevel"/>
    <w:tmpl w:val="1DCC5F34"/>
    <w:lvl w:ilvl="0" w:tplc="1580504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77B5CE0"/>
    <w:multiLevelType w:val="hybridMultilevel"/>
    <w:tmpl w:val="76564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9C277E"/>
    <w:multiLevelType w:val="hybridMultilevel"/>
    <w:tmpl w:val="A4A28318"/>
    <w:lvl w:ilvl="0" w:tplc="1580504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168283E"/>
    <w:multiLevelType w:val="hybridMultilevel"/>
    <w:tmpl w:val="322E7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8A6609"/>
    <w:multiLevelType w:val="hybridMultilevel"/>
    <w:tmpl w:val="64AE010E"/>
    <w:lvl w:ilvl="0" w:tplc="1580504A">
      <w:numFmt w:val="bullet"/>
      <w:lvlText w:val="-"/>
      <w:lvlJc w:val="left"/>
      <w:pPr>
        <w:ind w:left="1865" w:hanging="360"/>
      </w:pPr>
      <w:rPr>
        <w:rFonts w:ascii="Times New Roman" w:eastAsia="Times New Roman" w:hAnsi="Times New Roman" w:cs="Times New Roman" w:hint="default"/>
      </w:rPr>
    </w:lvl>
    <w:lvl w:ilvl="1" w:tplc="041D0003" w:tentative="1">
      <w:start w:val="1"/>
      <w:numFmt w:val="bullet"/>
      <w:lvlText w:val="o"/>
      <w:lvlJc w:val="left"/>
      <w:pPr>
        <w:ind w:left="2225" w:hanging="360"/>
      </w:pPr>
      <w:rPr>
        <w:rFonts w:ascii="Courier New" w:hAnsi="Courier New" w:cs="Courier New" w:hint="default"/>
      </w:rPr>
    </w:lvl>
    <w:lvl w:ilvl="2" w:tplc="041D0005" w:tentative="1">
      <w:start w:val="1"/>
      <w:numFmt w:val="bullet"/>
      <w:lvlText w:val=""/>
      <w:lvlJc w:val="left"/>
      <w:pPr>
        <w:ind w:left="2945" w:hanging="360"/>
      </w:pPr>
      <w:rPr>
        <w:rFonts w:ascii="Wingdings" w:hAnsi="Wingdings" w:hint="default"/>
      </w:rPr>
    </w:lvl>
    <w:lvl w:ilvl="3" w:tplc="041D0001" w:tentative="1">
      <w:start w:val="1"/>
      <w:numFmt w:val="bullet"/>
      <w:lvlText w:val=""/>
      <w:lvlJc w:val="left"/>
      <w:pPr>
        <w:ind w:left="3665" w:hanging="360"/>
      </w:pPr>
      <w:rPr>
        <w:rFonts w:ascii="Symbol" w:hAnsi="Symbol" w:hint="default"/>
      </w:rPr>
    </w:lvl>
    <w:lvl w:ilvl="4" w:tplc="041D0003" w:tentative="1">
      <w:start w:val="1"/>
      <w:numFmt w:val="bullet"/>
      <w:lvlText w:val="o"/>
      <w:lvlJc w:val="left"/>
      <w:pPr>
        <w:ind w:left="4385" w:hanging="360"/>
      </w:pPr>
      <w:rPr>
        <w:rFonts w:ascii="Courier New" w:hAnsi="Courier New" w:cs="Courier New" w:hint="default"/>
      </w:rPr>
    </w:lvl>
    <w:lvl w:ilvl="5" w:tplc="041D0005" w:tentative="1">
      <w:start w:val="1"/>
      <w:numFmt w:val="bullet"/>
      <w:lvlText w:val=""/>
      <w:lvlJc w:val="left"/>
      <w:pPr>
        <w:ind w:left="5105" w:hanging="360"/>
      </w:pPr>
      <w:rPr>
        <w:rFonts w:ascii="Wingdings" w:hAnsi="Wingdings" w:hint="default"/>
      </w:rPr>
    </w:lvl>
    <w:lvl w:ilvl="6" w:tplc="041D0001" w:tentative="1">
      <w:start w:val="1"/>
      <w:numFmt w:val="bullet"/>
      <w:lvlText w:val=""/>
      <w:lvlJc w:val="left"/>
      <w:pPr>
        <w:ind w:left="5825" w:hanging="360"/>
      </w:pPr>
      <w:rPr>
        <w:rFonts w:ascii="Symbol" w:hAnsi="Symbol" w:hint="default"/>
      </w:rPr>
    </w:lvl>
    <w:lvl w:ilvl="7" w:tplc="041D0003" w:tentative="1">
      <w:start w:val="1"/>
      <w:numFmt w:val="bullet"/>
      <w:lvlText w:val="o"/>
      <w:lvlJc w:val="left"/>
      <w:pPr>
        <w:ind w:left="6545" w:hanging="360"/>
      </w:pPr>
      <w:rPr>
        <w:rFonts w:ascii="Courier New" w:hAnsi="Courier New" w:cs="Courier New" w:hint="default"/>
      </w:rPr>
    </w:lvl>
    <w:lvl w:ilvl="8" w:tplc="041D0005" w:tentative="1">
      <w:start w:val="1"/>
      <w:numFmt w:val="bullet"/>
      <w:lvlText w:val=""/>
      <w:lvlJc w:val="left"/>
      <w:pPr>
        <w:ind w:left="7265" w:hanging="360"/>
      </w:pPr>
      <w:rPr>
        <w:rFonts w:ascii="Wingdings" w:hAnsi="Wingdings" w:hint="default"/>
      </w:rPr>
    </w:lvl>
  </w:abstractNum>
  <w:abstractNum w:abstractNumId="10">
    <w:nsid w:val="6F072660"/>
    <w:multiLevelType w:val="hybridMultilevel"/>
    <w:tmpl w:val="F1CEF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123264"/>
    <w:multiLevelType w:val="hybridMultilevel"/>
    <w:tmpl w:val="E6200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7901E43"/>
    <w:multiLevelType w:val="hybridMultilevel"/>
    <w:tmpl w:val="36909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D476F74"/>
    <w:multiLevelType w:val="hybridMultilevel"/>
    <w:tmpl w:val="9F0E4AAC"/>
    <w:lvl w:ilvl="0" w:tplc="1580504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7E03110F"/>
    <w:multiLevelType w:val="hybridMultilevel"/>
    <w:tmpl w:val="2592B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0"/>
  </w:num>
  <w:num w:numId="5">
    <w:abstractNumId w:val="3"/>
  </w:num>
  <w:num w:numId="6">
    <w:abstractNumId w:val="12"/>
  </w:num>
  <w:num w:numId="7">
    <w:abstractNumId w:val="10"/>
  </w:num>
  <w:num w:numId="8">
    <w:abstractNumId w:val="1"/>
  </w:num>
  <w:num w:numId="9">
    <w:abstractNumId w:val="13"/>
  </w:num>
  <w:num w:numId="10">
    <w:abstractNumId w:val="9"/>
  </w:num>
  <w:num w:numId="11">
    <w:abstractNumId w:val="7"/>
  </w:num>
  <w:num w:numId="12">
    <w:abstractNumId w:val="2"/>
  </w:num>
  <w:num w:numId="13">
    <w:abstractNumId w:val="5"/>
  </w:num>
  <w:num w:numId="14">
    <w:abstractNumId w:val="8"/>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DB"/>
    <w:rsid w:val="00000436"/>
    <w:rsid w:val="00000F91"/>
    <w:rsid w:val="00002178"/>
    <w:rsid w:val="00002BED"/>
    <w:rsid w:val="00004123"/>
    <w:rsid w:val="00004823"/>
    <w:rsid w:val="00004E22"/>
    <w:rsid w:val="000061D8"/>
    <w:rsid w:val="00006AF2"/>
    <w:rsid w:val="00007D3B"/>
    <w:rsid w:val="000103B0"/>
    <w:rsid w:val="00014D13"/>
    <w:rsid w:val="000152F5"/>
    <w:rsid w:val="0001603C"/>
    <w:rsid w:val="00016D81"/>
    <w:rsid w:val="00017315"/>
    <w:rsid w:val="00020CBF"/>
    <w:rsid w:val="00021E3A"/>
    <w:rsid w:val="00022FFE"/>
    <w:rsid w:val="00024E39"/>
    <w:rsid w:val="00025C81"/>
    <w:rsid w:val="00027D4E"/>
    <w:rsid w:val="00031428"/>
    <w:rsid w:val="0003266E"/>
    <w:rsid w:val="0003366C"/>
    <w:rsid w:val="000376A5"/>
    <w:rsid w:val="00043026"/>
    <w:rsid w:val="00043A31"/>
    <w:rsid w:val="00043E6B"/>
    <w:rsid w:val="00044624"/>
    <w:rsid w:val="0004579E"/>
    <w:rsid w:val="000466A6"/>
    <w:rsid w:val="00047A5A"/>
    <w:rsid w:val="00052AA6"/>
    <w:rsid w:val="00052AAC"/>
    <w:rsid w:val="00052F92"/>
    <w:rsid w:val="00053626"/>
    <w:rsid w:val="000539E7"/>
    <w:rsid w:val="00055003"/>
    <w:rsid w:val="000557EC"/>
    <w:rsid w:val="00055DF2"/>
    <w:rsid w:val="00056B13"/>
    <w:rsid w:val="00057A2F"/>
    <w:rsid w:val="00060106"/>
    <w:rsid w:val="000608BE"/>
    <w:rsid w:val="00060B77"/>
    <w:rsid w:val="00060C7E"/>
    <w:rsid w:val="00060CA2"/>
    <w:rsid w:val="00061E48"/>
    <w:rsid w:val="0006502E"/>
    <w:rsid w:val="000669E5"/>
    <w:rsid w:val="00067894"/>
    <w:rsid w:val="00070427"/>
    <w:rsid w:val="00070DAA"/>
    <w:rsid w:val="00071518"/>
    <w:rsid w:val="00073CA3"/>
    <w:rsid w:val="00073D7C"/>
    <w:rsid w:val="000761C8"/>
    <w:rsid w:val="00077F6E"/>
    <w:rsid w:val="000802D3"/>
    <w:rsid w:val="000856FF"/>
    <w:rsid w:val="000918E9"/>
    <w:rsid w:val="00091E78"/>
    <w:rsid w:val="00092FA7"/>
    <w:rsid w:val="00097735"/>
    <w:rsid w:val="000A1D0C"/>
    <w:rsid w:val="000A2F48"/>
    <w:rsid w:val="000A61E2"/>
    <w:rsid w:val="000A6E65"/>
    <w:rsid w:val="000A7DDA"/>
    <w:rsid w:val="000B1986"/>
    <w:rsid w:val="000B1B1F"/>
    <w:rsid w:val="000B6A76"/>
    <w:rsid w:val="000C1819"/>
    <w:rsid w:val="000C1DDB"/>
    <w:rsid w:val="000C3FE1"/>
    <w:rsid w:val="000C4557"/>
    <w:rsid w:val="000C4A88"/>
    <w:rsid w:val="000C551F"/>
    <w:rsid w:val="000C577F"/>
    <w:rsid w:val="000C74A7"/>
    <w:rsid w:val="000D006D"/>
    <w:rsid w:val="000D0ED2"/>
    <w:rsid w:val="000D2CC0"/>
    <w:rsid w:val="000D38AE"/>
    <w:rsid w:val="000D42C0"/>
    <w:rsid w:val="000D4556"/>
    <w:rsid w:val="000E00AC"/>
    <w:rsid w:val="000E09C4"/>
    <w:rsid w:val="000E0BDD"/>
    <w:rsid w:val="000E5CFD"/>
    <w:rsid w:val="000E79DC"/>
    <w:rsid w:val="000F3BEC"/>
    <w:rsid w:val="000F6939"/>
    <w:rsid w:val="000F745A"/>
    <w:rsid w:val="000F7C89"/>
    <w:rsid w:val="00100147"/>
    <w:rsid w:val="00100A34"/>
    <w:rsid w:val="00102BF1"/>
    <w:rsid w:val="00103D91"/>
    <w:rsid w:val="0010705E"/>
    <w:rsid w:val="00110564"/>
    <w:rsid w:val="00110EEF"/>
    <w:rsid w:val="001123EF"/>
    <w:rsid w:val="001133CF"/>
    <w:rsid w:val="0011698C"/>
    <w:rsid w:val="00117DB7"/>
    <w:rsid w:val="001242AE"/>
    <w:rsid w:val="00124584"/>
    <w:rsid w:val="00125750"/>
    <w:rsid w:val="00126DA4"/>
    <w:rsid w:val="0012732D"/>
    <w:rsid w:val="001274AF"/>
    <w:rsid w:val="001300F7"/>
    <w:rsid w:val="0013011C"/>
    <w:rsid w:val="00132C7A"/>
    <w:rsid w:val="001348A5"/>
    <w:rsid w:val="00135BE5"/>
    <w:rsid w:val="001360F8"/>
    <w:rsid w:val="00136BD7"/>
    <w:rsid w:val="00136EAA"/>
    <w:rsid w:val="00141A63"/>
    <w:rsid w:val="0014404C"/>
    <w:rsid w:val="001443B0"/>
    <w:rsid w:val="001447B1"/>
    <w:rsid w:val="001523D3"/>
    <w:rsid w:val="00152DF4"/>
    <w:rsid w:val="00153307"/>
    <w:rsid w:val="0015343A"/>
    <w:rsid w:val="001543EC"/>
    <w:rsid w:val="0015523D"/>
    <w:rsid w:val="001552CD"/>
    <w:rsid w:val="001566A1"/>
    <w:rsid w:val="00156A67"/>
    <w:rsid w:val="0016077F"/>
    <w:rsid w:val="00162EDA"/>
    <w:rsid w:val="00162FB1"/>
    <w:rsid w:val="001632D6"/>
    <w:rsid w:val="00164270"/>
    <w:rsid w:val="001658B2"/>
    <w:rsid w:val="00166411"/>
    <w:rsid w:val="00166BAA"/>
    <w:rsid w:val="00170B5C"/>
    <w:rsid w:val="00170C49"/>
    <w:rsid w:val="00171011"/>
    <w:rsid w:val="0017222E"/>
    <w:rsid w:val="00176866"/>
    <w:rsid w:val="0017693B"/>
    <w:rsid w:val="0017752D"/>
    <w:rsid w:val="00177A9F"/>
    <w:rsid w:val="0018230C"/>
    <w:rsid w:val="001831EA"/>
    <w:rsid w:val="00183D9A"/>
    <w:rsid w:val="00185FB3"/>
    <w:rsid w:val="00187FAC"/>
    <w:rsid w:val="0019270B"/>
    <w:rsid w:val="00194167"/>
    <w:rsid w:val="00194955"/>
    <w:rsid w:val="00197244"/>
    <w:rsid w:val="001A01B7"/>
    <w:rsid w:val="001A1A05"/>
    <w:rsid w:val="001A2BE5"/>
    <w:rsid w:val="001A3B22"/>
    <w:rsid w:val="001A5898"/>
    <w:rsid w:val="001A775D"/>
    <w:rsid w:val="001B04CA"/>
    <w:rsid w:val="001B05C6"/>
    <w:rsid w:val="001B0F46"/>
    <w:rsid w:val="001B1252"/>
    <w:rsid w:val="001B31A3"/>
    <w:rsid w:val="001B756F"/>
    <w:rsid w:val="001B7A67"/>
    <w:rsid w:val="001C090F"/>
    <w:rsid w:val="001C15C7"/>
    <w:rsid w:val="001C1A60"/>
    <w:rsid w:val="001C2E2A"/>
    <w:rsid w:val="001C6639"/>
    <w:rsid w:val="001C6F5A"/>
    <w:rsid w:val="001D1A6F"/>
    <w:rsid w:val="001D1D72"/>
    <w:rsid w:val="001D2194"/>
    <w:rsid w:val="001D2616"/>
    <w:rsid w:val="001D3574"/>
    <w:rsid w:val="001D47DC"/>
    <w:rsid w:val="001D5E5E"/>
    <w:rsid w:val="001D6000"/>
    <w:rsid w:val="001D6DC2"/>
    <w:rsid w:val="001E096D"/>
    <w:rsid w:val="001E152C"/>
    <w:rsid w:val="001E17BE"/>
    <w:rsid w:val="001E1E2D"/>
    <w:rsid w:val="001E22AC"/>
    <w:rsid w:val="001E4462"/>
    <w:rsid w:val="001E5A1C"/>
    <w:rsid w:val="001E60B7"/>
    <w:rsid w:val="001E6C1B"/>
    <w:rsid w:val="001E7AEE"/>
    <w:rsid w:val="001F146A"/>
    <w:rsid w:val="001F192C"/>
    <w:rsid w:val="001F2363"/>
    <w:rsid w:val="001F3326"/>
    <w:rsid w:val="001F479E"/>
    <w:rsid w:val="001F6787"/>
    <w:rsid w:val="001F7DAF"/>
    <w:rsid w:val="002001FB"/>
    <w:rsid w:val="00200710"/>
    <w:rsid w:val="00201B06"/>
    <w:rsid w:val="00201EE3"/>
    <w:rsid w:val="002025DC"/>
    <w:rsid w:val="00206D1A"/>
    <w:rsid w:val="00207F77"/>
    <w:rsid w:val="002111B9"/>
    <w:rsid w:val="00211313"/>
    <w:rsid w:val="00213227"/>
    <w:rsid w:val="002137DE"/>
    <w:rsid w:val="002150F3"/>
    <w:rsid w:val="00216396"/>
    <w:rsid w:val="00220FBB"/>
    <w:rsid w:val="0022114C"/>
    <w:rsid w:val="00221D22"/>
    <w:rsid w:val="00222907"/>
    <w:rsid w:val="00225723"/>
    <w:rsid w:val="00226C9A"/>
    <w:rsid w:val="0023036A"/>
    <w:rsid w:val="002309CB"/>
    <w:rsid w:val="00231DF0"/>
    <w:rsid w:val="002322D1"/>
    <w:rsid w:val="0023447F"/>
    <w:rsid w:val="002353D0"/>
    <w:rsid w:val="002359C7"/>
    <w:rsid w:val="00236A8E"/>
    <w:rsid w:val="0024129D"/>
    <w:rsid w:val="00244494"/>
    <w:rsid w:val="00244723"/>
    <w:rsid w:val="00244B85"/>
    <w:rsid w:val="002455AC"/>
    <w:rsid w:val="00246460"/>
    <w:rsid w:val="00251E99"/>
    <w:rsid w:val="002527FE"/>
    <w:rsid w:val="002536F3"/>
    <w:rsid w:val="00256AEF"/>
    <w:rsid w:val="0025731A"/>
    <w:rsid w:val="00257EC5"/>
    <w:rsid w:val="00261C08"/>
    <w:rsid w:val="00261F53"/>
    <w:rsid w:val="00262E40"/>
    <w:rsid w:val="00263D69"/>
    <w:rsid w:val="00263F5B"/>
    <w:rsid w:val="0026766A"/>
    <w:rsid w:val="00267EBC"/>
    <w:rsid w:val="00270179"/>
    <w:rsid w:val="002705F1"/>
    <w:rsid w:val="002723AC"/>
    <w:rsid w:val="00272DEF"/>
    <w:rsid w:val="0027397F"/>
    <w:rsid w:val="00273EA5"/>
    <w:rsid w:val="00276030"/>
    <w:rsid w:val="00277BCB"/>
    <w:rsid w:val="00281730"/>
    <w:rsid w:val="00281747"/>
    <w:rsid w:val="00282F58"/>
    <w:rsid w:val="00290330"/>
    <w:rsid w:val="0029094D"/>
    <w:rsid w:val="00290975"/>
    <w:rsid w:val="002910AC"/>
    <w:rsid w:val="00292C33"/>
    <w:rsid w:val="00295D91"/>
    <w:rsid w:val="002A0372"/>
    <w:rsid w:val="002A0EDE"/>
    <w:rsid w:val="002A11E4"/>
    <w:rsid w:val="002A1A9C"/>
    <w:rsid w:val="002A3F40"/>
    <w:rsid w:val="002A3F88"/>
    <w:rsid w:val="002A532C"/>
    <w:rsid w:val="002A67BE"/>
    <w:rsid w:val="002A6CD8"/>
    <w:rsid w:val="002B0850"/>
    <w:rsid w:val="002B1034"/>
    <w:rsid w:val="002B30CC"/>
    <w:rsid w:val="002B4625"/>
    <w:rsid w:val="002B596E"/>
    <w:rsid w:val="002B5BE1"/>
    <w:rsid w:val="002B5FCF"/>
    <w:rsid w:val="002B71A9"/>
    <w:rsid w:val="002B7655"/>
    <w:rsid w:val="002B7DD9"/>
    <w:rsid w:val="002C0932"/>
    <w:rsid w:val="002C0F1F"/>
    <w:rsid w:val="002C10DA"/>
    <w:rsid w:val="002C48DF"/>
    <w:rsid w:val="002C5082"/>
    <w:rsid w:val="002C59C3"/>
    <w:rsid w:val="002C68E3"/>
    <w:rsid w:val="002C7986"/>
    <w:rsid w:val="002C7BF5"/>
    <w:rsid w:val="002D2B94"/>
    <w:rsid w:val="002D35D8"/>
    <w:rsid w:val="002E2792"/>
    <w:rsid w:val="002E4311"/>
    <w:rsid w:val="002E6267"/>
    <w:rsid w:val="002E6F47"/>
    <w:rsid w:val="002E7BBD"/>
    <w:rsid w:val="002F3117"/>
    <w:rsid w:val="00303923"/>
    <w:rsid w:val="0030545F"/>
    <w:rsid w:val="0030567E"/>
    <w:rsid w:val="00305ED8"/>
    <w:rsid w:val="00306F01"/>
    <w:rsid w:val="00307AE0"/>
    <w:rsid w:val="003103DB"/>
    <w:rsid w:val="0031071E"/>
    <w:rsid w:val="00311C45"/>
    <w:rsid w:val="00313355"/>
    <w:rsid w:val="003143F0"/>
    <w:rsid w:val="00315300"/>
    <w:rsid w:val="003154EA"/>
    <w:rsid w:val="00316150"/>
    <w:rsid w:val="00316DC3"/>
    <w:rsid w:val="00321D1F"/>
    <w:rsid w:val="00322327"/>
    <w:rsid w:val="00322CCB"/>
    <w:rsid w:val="00323081"/>
    <w:rsid w:val="003240F3"/>
    <w:rsid w:val="003250C9"/>
    <w:rsid w:val="003252A4"/>
    <w:rsid w:val="003267FB"/>
    <w:rsid w:val="00326A36"/>
    <w:rsid w:val="00326B6A"/>
    <w:rsid w:val="00327420"/>
    <w:rsid w:val="00331533"/>
    <w:rsid w:val="0033205B"/>
    <w:rsid w:val="003322EB"/>
    <w:rsid w:val="0033324C"/>
    <w:rsid w:val="00333258"/>
    <w:rsid w:val="00333363"/>
    <w:rsid w:val="0033445E"/>
    <w:rsid w:val="00335BE0"/>
    <w:rsid w:val="00341853"/>
    <w:rsid w:val="003419BF"/>
    <w:rsid w:val="003439CD"/>
    <w:rsid w:val="00343D40"/>
    <w:rsid w:val="003448C9"/>
    <w:rsid w:val="00344D6E"/>
    <w:rsid w:val="00344FA7"/>
    <w:rsid w:val="00350371"/>
    <w:rsid w:val="00350659"/>
    <w:rsid w:val="003508D8"/>
    <w:rsid w:val="00350941"/>
    <w:rsid w:val="003513E4"/>
    <w:rsid w:val="00352E86"/>
    <w:rsid w:val="0035434F"/>
    <w:rsid w:val="00361774"/>
    <w:rsid w:val="00362C29"/>
    <w:rsid w:val="00364971"/>
    <w:rsid w:val="00364F7B"/>
    <w:rsid w:val="003657A1"/>
    <w:rsid w:val="00367B93"/>
    <w:rsid w:val="00367E3F"/>
    <w:rsid w:val="00370FAB"/>
    <w:rsid w:val="00371C0F"/>
    <w:rsid w:val="00373FCA"/>
    <w:rsid w:val="00375E54"/>
    <w:rsid w:val="003821F9"/>
    <w:rsid w:val="00382AEF"/>
    <w:rsid w:val="00383E09"/>
    <w:rsid w:val="00391D56"/>
    <w:rsid w:val="003942D3"/>
    <w:rsid w:val="0039471D"/>
    <w:rsid w:val="003958CC"/>
    <w:rsid w:val="00397A50"/>
    <w:rsid w:val="003A0C3B"/>
    <w:rsid w:val="003A100F"/>
    <w:rsid w:val="003A1CA9"/>
    <w:rsid w:val="003A3A6B"/>
    <w:rsid w:val="003A3EF3"/>
    <w:rsid w:val="003A4558"/>
    <w:rsid w:val="003A4CFE"/>
    <w:rsid w:val="003A6473"/>
    <w:rsid w:val="003A66D8"/>
    <w:rsid w:val="003A7143"/>
    <w:rsid w:val="003A7515"/>
    <w:rsid w:val="003A7904"/>
    <w:rsid w:val="003B202A"/>
    <w:rsid w:val="003B2F71"/>
    <w:rsid w:val="003B4E04"/>
    <w:rsid w:val="003B66C3"/>
    <w:rsid w:val="003C25A2"/>
    <w:rsid w:val="003C3A66"/>
    <w:rsid w:val="003C3FCF"/>
    <w:rsid w:val="003C54DC"/>
    <w:rsid w:val="003C603C"/>
    <w:rsid w:val="003D14AF"/>
    <w:rsid w:val="003D29E3"/>
    <w:rsid w:val="003D2F54"/>
    <w:rsid w:val="003D444A"/>
    <w:rsid w:val="003D4471"/>
    <w:rsid w:val="003D456D"/>
    <w:rsid w:val="003D55A2"/>
    <w:rsid w:val="003D73D4"/>
    <w:rsid w:val="003D73F3"/>
    <w:rsid w:val="003E1B27"/>
    <w:rsid w:val="003E4018"/>
    <w:rsid w:val="003E4243"/>
    <w:rsid w:val="003E461F"/>
    <w:rsid w:val="003E4F5F"/>
    <w:rsid w:val="003F040D"/>
    <w:rsid w:val="003F3728"/>
    <w:rsid w:val="003F3805"/>
    <w:rsid w:val="003F4819"/>
    <w:rsid w:val="003F5AAB"/>
    <w:rsid w:val="003F6F67"/>
    <w:rsid w:val="00402DF4"/>
    <w:rsid w:val="0040517C"/>
    <w:rsid w:val="004065BC"/>
    <w:rsid w:val="00410BAD"/>
    <w:rsid w:val="0041195A"/>
    <w:rsid w:val="00412404"/>
    <w:rsid w:val="004162A5"/>
    <w:rsid w:val="00416F3A"/>
    <w:rsid w:val="0042154E"/>
    <w:rsid w:val="00422D11"/>
    <w:rsid w:val="00423DDB"/>
    <w:rsid w:val="004256C6"/>
    <w:rsid w:val="004257D0"/>
    <w:rsid w:val="004273B1"/>
    <w:rsid w:val="00430B94"/>
    <w:rsid w:val="00431E26"/>
    <w:rsid w:val="00434E30"/>
    <w:rsid w:val="00435FFA"/>
    <w:rsid w:val="0043648C"/>
    <w:rsid w:val="00441AB2"/>
    <w:rsid w:val="00443645"/>
    <w:rsid w:val="004470A9"/>
    <w:rsid w:val="004516ED"/>
    <w:rsid w:val="004526E9"/>
    <w:rsid w:val="00452D86"/>
    <w:rsid w:val="004562BC"/>
    <w:rsid w:val="00456D1D"/>
    <w:rsid w:val="0046024D"/>
    <w:rsid w:val="00461A31"/>
    <w:rsid w:val="00462F8A"/>
    <w:rsid w:val="00464939"/>
    <w:rsid w:val="00464D85"/>
    <w:rsid w:val="00465D61"/>
    <w:rsid w:val="00465D9E"/>
    <w:rsid w:val="00465F10"/>
    <w:rsid w:val="00466045"/>
    <w:rsid w:val="004675C0"/>
    <w:rsid w:val="00470882"/>
    <w:rsid w:val="00471AAB"/>
    <w:rsid w:val="004729B1"/>
    <w:rsid w:val="00473FF7"/>
    <w:rsid w:val="00474FD8"/>
    <w:rsid w:val="004762C4"/>
    <w:rsid w:val="004802C0"/>
    <w:rsid w:val="0048145D"/>
    <w:rsid w:val="00483BEE"/>
    <w:rsid w:val="00484048"/>
    <w:rsid w:val="00485EAE"/>
    <w:rsid w:val="004871ED"/>
    <w:rsid w:val="00490E0A"/>
    <w:rsid w:val="00492866"/>
    <w:rsid w:val="00492E3E"/>
    <w:rsid w:val="00493EA5"/>
    <w:rsid w:val="004955F8"/>
    <w:rsid w:val="00495D7F"/>
    <w:rsid w:val="00495DCD"/>
    <w:rsid w:val="00496C59"/>
    <w:rsid w:val="00497E12"/>
    <w:rsid w:val="00497E90"/>
    <w:rsid w:val="004A0BE3"/>
    <w:rsid w:val="004A2E35"/>
    <w:rsid w:val="004A33B4"/>
    <w:rsid w:val="004A4B74"/>
    <w:rsid w:val="004A678A"/>
    <w:rsid w:val="004B2513"/>
    <w:rsid w:val="004B25E0"/>
    <w:rsid w:val="004B7657"/>
    <w:rsid w:val="004B7F04"/>
    <w:rsid w:val="004C0975"/>
    <w:rsid w:val="004C4EEE"/>
    <w:rsid w:val="004C6E07"/>
    <w:rsid w:val="004C7D2F"/>
    <w:rsid w:val="004D06D2"/>
    <w:rsid w:val="004D141F"/>
    <w:rsid w:val="004D2EDF"/>
    <w:rsid w:val="004D3687"/>
    <w:rsid w:val="004D4047"/>
    <w:rsid w:val="004D613F"/>
    <w:rsid w:val="004D7578"/>
    <w:rsid w:val="004D7A56"/>
    <w:rsid w:val="004E086D"/>
    <w:rsid w:val="004E1434"/>
    <w:rsid w:val="004E36F7"/>
    <w:rsid w:val="004E46A4"/>
    <w:rsid w:val="004E4836"/>
    <w:rsid w:val="004E4AE2"/>
    <w:rsid w:val="004E4F35"/>
    <w:rsid w:val="004E5F98"/>
    <w:rsid w:val="004F0FFB"/>
    <w:rsid w:val="004F1271"/>
    <w:rsid w:val="004F195B"/>
    <w:rsid w:val="004F3047"/>
    <w:rsid w:val="004F3DB4"/>
    <w:rsid w:val="004F5718"/>
    <w:rsid w:val="004F5F7D"/>
    <w:rsid w:val="004F73BF"/>
    <w:rsid w:val="00502561"/>
    <w:rsid w:val="00505A44"/>
    <w:rsid w:val="005072FD"/>
    <w:rsid w:val="00507BA2"/>
    <w:rsid w:val="005124D4"/>
    <w:rsid w:val="00513EEE"/>
    <w:rsid w:val="0051450B"/>
    <w:rsid w:val="00515967"/>
    <w:rsid w:val="005159A9"/>
    <w:rsid w:val="00515CAE"/>
    <w:rsid w:val="005160A5"/>
    <w:rsid w:val="0051785F"/>
    <w:rsid w:val="00523ADA"/>
    <w:rsid w:val="00530C79"/>
    <w:rsid w:val="0053167C"/>
    <w:rsid w:val="00531DEF"/>
    <w:rsid w:val="00531ECA"/>
    <w:rsid w:val="005334EC"/>
    <w:rsid w:val="00537173"/>
    <w:rsid w:val="00545EEC"/>
    <w:rsid w:val="0054707E"/>
    <w:rsid w:val="00550282"/>
    <w:rsid w:val="00550BCB"/>
    <w:rsid w:val="005514B0"/>
    <w:rsid w:val="00552462"/>
    <w:rsid w:val="00555C07"/>
    <w:rsid w:val="0055673B"/>
    <w:rsid w:val="00556EFF"/>
    <w:rsid w:val="005619C6"/>
    <w:rsid w:val="00562D27"/>
    <w:rsid w:val="00565F95"/>
    <w:rsid w:val="0056623A"/>
    <w:rsid w:val="005665A3"/>
    <w:rsid w:val="0056692A"/>
    <w:rsid w:val="0056714C"/>
    <w:rsid w:val="00571502"/>
    <w:rsid w:val="00571BDB"/>
    <w:rsid w:val="00573EC3"/>
    <w:rsid w:val="00574B37"/>
    <w:rsid w:val="00575182"/>
    <w:rsid w:val="00576D0E"/>
    <w:rsid w:val="00577736"/>
    <w:rsid w:val="00582511"/>
    <w:rsid w:val="00582CAB"/>
    <w:rsid w:val="00583988"/>
    <w:rsid w:val="00584D56"/>
    <w:rsid w:val="00585730"/>
    <w:rsid w:val="0059347C"/>
    <w:rsid w:val="00593C65"/>
    <w:rsid w:val="00594312"/>
    <w:rsid w:val="00594D7F"/>
    <w:rsid w:val="00595074"/>
    <w:rsid w:val="00595922"/>
    <w:rsid w:val="005A117B"/>
    <w:rsid w:val="005A6476"/>
    <w:rsid w:val="005A64DD"/>
    <w:rsid w:val="005B043F"/>
    <w:rsid w:val="005B3714"/>
    <w:rsid w:val="005B754B"/>
    <w:rsid w:val="005B7D3D"/>
    <w:rsid w:val="005C2F29"/>
    <w:rsid w:val="005C3035"/>
    <w:rsid w:val="005C5518"/>
    <w:rsid w:val="005C6EA7"/>
    <w:rsid w:val="005C7EAF"/>
    <w:rsid w:val="005D06E4"/>
    <w:rsid w:val="005D1642"/>
    <w:rsid w:val="005D18FB"/>
    <w:rsid w:val="005D274A"/>
    <w:rsid w:val="005D4A4D"/>
    <w:rsid w:val="005D5040"/>
    <w:rsid w:val="005D5ECC"/>
    <w:rsid w:val="005D66BB"/>
    <w:rsid w:val="005D7FFA"/>
    <w:rsid w:val="005E00F5"/>
    <w:rsid w:val="005E3503"/>
    <w:rsid w:val="005E3937"/>
    <w:rsid w:val="005E446D"/>
    <w:rsid w:val="005F0BEB"/>
    <w:rsid w:val="005F20CA"/>
    <w:rsid w:val="005F28C3"/>
    <w:rsid w:val="005F46CE"/>
    <w:rsid w:val="005F4BFE"/>
    <w:rsid w:val="005F6EEC"/>
    <w:rsid w:val="005F6F88"/>
    <w:rsid w:val="00600677"/>
    <w:rsid w:val="00600FF9"/>
    <w:rsid w:val="00601583"/>
    <w:rsid w:val="00601CDD"/>
    <w:rsid w:val="006027A6"/>
    <w:rsid w:val="00603792"/>
    <w:rsid w:val="00605E1C"/>
    <w:rsid w:val="00607E1B"/>
    <w:rsid w:val="0061325D"/>
    <w:rsid w:val="006132AC"/>
    <w:rsid w:val="00615DE2"/>
    <w:rsid w:val="00615F61"/>
    <w:rsid w:val="0061676A"/>
    <w:rsid w:val="00620CF8"/>
    <w:rsid w:val="0062105D"/>
    <w:rsid w:val="006271A1"/>
    <w:rsid w:val="006302EE"/>
    <w:rsid w:val="006327AA"/>
    <w:rsid w:val="00633BE0"/>
    <w:rsid w:val="0063427F"/>
    <w:rsid w:val="00634B07"/>
    <w:rsid w:val="00636C17"/>
    <w:rsid w:val="00637F08"/>
    <w:rsid w:val="00637FAF"/>
    <w:rsid w:val="006409AA"/>
    <w:rsid w:val="006425F5"/>
    <w:rsid w:val="00644C0C"/>
    <w:rsid w:val="006461D6"/>
    <w:rsid w:val="006465E8"/>
    <w:rsid w:val="0065099E"/>
    <w:rsid w:val="00650D8F"/>
    <w:rsid w:val="00650F9D"/>
    <w:rsid w:val="00650FB0"/>
    <w:rsid w:val="00651527"/>
    <w:rsid w:val="006520AC"/>
    <w:rsid w:val="00652F4E"/>
    <w:rsid w:val="0065342A"/>
    <w:rsid w:val="006557E3"/>
    <w:rsid w:val="00656BAB"/>
    <w:rsid w:val="00657D72"/>
    <w:rsid w:val="00660282"/>
    <w:rsid w:val="00660F48"/>
    <w:rsid w:val="00661725"/>
    <w:rsid w:val="006640FE"/>
    <w:rsid w:val="00666087"/>
    <w:rsid w:val="00667A9C"/>
    <w:rsid w:val="006707F8"/>
    <w:rsid w:val="00670BEE"/>
    <w:rsid w:val="00670BF1"/>
    <w:rsid w:val="00672058"/>
    <w:rsid w:val="00672B1D"/>
    <w:rsid w:val="00675F7E"/>
    <w:rsid w:val="00676D25"/>
    <w:rsid w:val="0067768B"/>
    <w:rsid w:val="0067770B"/>
    <w:rsid w:val="006812C0"/>
    <w:rsid w:val="006818CD"/>
    <w:rsid w:val="00681ACA"/>
    <w:rsid w:val="00682295"/>
    <w:rsid w:val="00683D81"/>
    <w:rsid w:val="0068491F"/>
    <w:rsid w:val="006849AB"/>
    <w:rsid w:val="00684EEB"/>
    <w:rsid w:val="00685282"/>
    <w:rsid w:val="006865E3"/>
    <w:rsid w:val="006866FF"/>
    <w:rsid w:val="00690EB2"/>
    <w:rsid w:val="00692441"/>
    <w:rsid w:val="00696D10"/>
    <w:rsid w:val="006A0325"/>
    <w:rsid w:val="006A17CD"/>
    <w:rsid w:val="006A5B86"/>
    <w:rsid w:val="006B27F3"/>
    <w:rsid w:val="006B2920"/>
    <w:rsid w:val="006B452B"/>
    <w:rsid w:val="006B4769"/>
    <w:rsid w:val="006B49E3"/>
    <w:rsid w:val="006B5622"/>
    <w:rsid w:val="006B64E8"/>
    <w:rsid w:val="006B6748"/>
    <w:rsid w:val="006B67F4"/>
    <w:rsid w:val="006C178A"/>
    <w:rsid w:val="006C1D62"/>
    <w:rsid w:val="006C3D0D"/>
    <w:rsid w:val="006C682A"/>
    <w:rsid w:val="006C6BDA"/>
    <w:rsid w:val="006C78FD"/>
    <w:rsid w:val="006D0406"/>
    <w:rsid w:val="006D0474"/>
    <w:rsid w:val="006D4EDC"/>
    <w:rsid w:val="006D57FD"/>
    <w:rsid w:val="006D672B"/>
    <w:rsid w:val="006D692D"/>
    <w:rsid w:val="006E0CB4"/>
    <w:rsid w:val="006E19FF"/>
    <w:rsid w:val="006E3EBA"/>
    <w:rsid w:val="006E6C82"/>
    <w:rsid w:val="006F08C7"/>
    <w:rsid w:val="006F0A28"/>
    <w:rsid w:val="006F1A33"/>
    <w:rsid w:val="006F1DD2"/>
    <w:rsid w:val="006F250A"/>
    <w:rsid w:val="006F2941"/>
    <w:rsid w:val="006F7ECB"/>
    <w:rsid w:val="00700247"/>
    <w:rsid w:val="00704084"/>
    <w:rsid w:val="00704212"/>
    <w:rsid w:val="00706712"/>
    <w:rsid w:val="0070680E"/>
    <w:rsid w:val="007077C4"/>
    <w:rsid w:val="00710970"/>
    <w:rsid w:val="00711581"/>
    <w:rsid w:val="00715186"/>
    <w:rsid w:val="00720C85"/>
    <w:rsid w:val="00721962"/>
    <w:rsid w:val="00721F0E"/>
    <w:rsid w:val="00722516"/>
    <w:rsid w:val="0072259F"/>
    <w:rsid w:val="007225CA"/>
    <w:rsid w:val="00722E12"/>
    <w:rsid w:val="00723124"/>
    <w:rsid w:val="007232F5"/>
    <w:rsid w:val="00725D4B"/>
    <w:rsid w:val="007300BB"/>
    <w:rsid w:val="00730215"/>
    <w:rsid w:val="00730948"/>
    <w:rsid w:val="0073381A"/>
    <w:rsid w:val="00733E5A"/>
    <w:rsid w:val="00734C1D"/>
    <w:rsid w:val="00735186"/>
    <w:rsid w:val="00737CDE"/>
    <w:rsid w:val="00741A7A"/>
    <w:rsid w:val="00741B3B"/>
    <w:rsid w:val="0074201C"/>
    <w:rsid w:val="0074268B"/>
    <w:rsid w:val="00742857"/>
    <w:rsid w:val="00743CDF"/>
    <w:rsid w:val="0074455A"/>
    <w:rsid w:val="00746703"/>
    <w:rsid w:val="00746F09"/>
    <w:rsid w:val="007472E8"/>
    <w:rsid w:val="0075142C"/>
    <w:rsid w:val="007517BE"/>
    <w:rsid w:val="00751A82"/>
    <w:rsid w:val="007520CB"/>
    <w:rsid w:val="007533D3"/>
    <w:rsid w:val="00754469"/>
    <w:rsid w:val="007544C7"/>
    <w:rsid w:val="007551EB"/>
    <w:rsid w:val="00756214"/>
    <w:rsid w:val="0075778C"/>
    <w:rsid w:val="007605F1"/>
    <w:rsid w:val="007611AF"/>
    <w:rsid w:val="0076148E"/>
    <w:rsid w:val="00762826"/>
    <w:rsid w:val="0076375F"/>
    <w:rsid w:val="007641CE"/>
    <w:rsid w:val="00764559"/>
    <w:rsid w:val="0076484B"/>
    <w:rsid w:val="0076559E"/>
    <w:rsid w:val="007718F7"/>
    <w:rsid w:val="0077248B"/>
    <w:rsid w:val="00772AFE"/>
    <w:rsid w:val="007732E3"/>
    <w:rsid w:val="00774B2F"/>
    <w:rsid w:val="00776D64"/>
    <w:rsid w:val="0077785E"/>
    <w:rsid w:val="00781A6E"/>
    <w:rsid w:val="0078574C"/>
    <w:rsid w:val="00785E45"/>
    <w:rsid w:val="00785F36"/>
    <w:rsid w:val="00787794"/>
    <w:rsid w:val="00792C36"/>
    <w:rsid w:val="00794496"/>
    <w:rsid w:val="00794F82"/>
    <w:rsid w:val="007962A4"/>
    <w:rsid w:val="00796A72"/>
    <w:rsid w:val="007A00F4"/>
    <w:rsid w:val="007A1982"/>
    <w:rsid w:val="007A61F4"/>
    <w:rsid w:val="007A638F"/>
    <w:rsid w:val="007A6D0B"/>
    <w:rsid w:val="007A7139"/>
    <w:rsid w:val="007B2A46"/>
    <w:rsid w:val="007B419D"/>
    <w:rsid w:val="007B535B"/>
    <w:rsid w:val="007B6A2A"/>
    <w:rsid w:val="007C27C1"/>
    <w:rsid w:val="007C30D4"/>
    <w:rsid w:val="007C3527"/>
    <w:rsid w:val="007C6F99"/>
    <w:rsid w:val="007D2F25"/>
    <w:rsid w:val="007D353C"/>
    <w:rsid w:val="007D489F"/>
    <w:rsid w:val="007E0214"/>
    <w:rsid w:val="007E0A47"/>
    <w:rsid w:val="007E39A6"/>
    <w:rsid w:val="007E4C4E"/>
    <w:rsid w:val="007E7769"/>
    <w:rsid w:val="007F2613"/>
    <w:rsid w:val="007F5C9B"/>
    <w:rsid w:val="007F73FE"/>
    <w:rsid w:val="00800029"/>
    <w:rsid w:val="0080280D"/>
    <w:rsid w:val="00803893"/>
    <w:rsid w:val="00810186"/>
    <w:rsid w:val="00810249"/>
    <w:rsid w:val="00811500"/>
    <w:rsid w:val="0081224A"/>
    <w:rsid w:val="00812E1A"/>
    <w:rsid w:val="00813586"/>
    <w:rsid w:val="00817294"/>
    <w:rsid w:val="00817C38"/>
    <w:rsid w:val="0082359D"/>
    <w:rsid w:val="00823782"/>
    <w:rsid w:val="00825145"/>
    <w:rsid w:val="00827C29"/>
    <w:rsid w:val="00827D4F"/>
    <w:rsid w:val="00833E10"/>
    <w:rsid w:val="00833F01"/>
    <w:rsid w:val="008344DB"/>
    <w:rsid w:val="00835486"/>
    <w:rsid w:val="008360CA"/>
    <w:rsid w:val="00836CB0"/>
    <w:rsid w:val="008373C2"/>
    <w:rsid w:val="00841FBF"/>
    <w:rsid w:val="00846AB2"/>
    <w:rsid w:val="00851280"/>
    <w:rsid w:val="008535D3"/>
    <w:rsid w:val="00853FEB"/>
    <w:rsid w:val="008541B9"/>
    <w:rsid w:val="00860DDE"/>
    <w:rsid w:val="00862551"/>
    <w:rsid w:val="00863113"/>
    <w:rsid w:val="00863251"/>
    <w:rsid w:val="008640F5"/>
    <w:rsid w:val="008652B2"/>
    <w:rsid w:val="00865EA9"/>
    <w:rsid w:val="008701F8"/>
    <w:rsid w:val="00870BD3"/>
    <w:rsid w:val="00871B32"/>
    <w:rsid w:val="00872B3E"/>
    <w:rsid w:val="00877CE7"/>
    <w:rsid w:val="00877F33"/>
    <w:rsid w:val="00881C54"/>
    <w:rsid w:val="008839F6"/>
    <w:rsid w:val="00883AA5"/>
    <w:rsid w:val="00883C3B"/>
    <w:rsid w:val="00884B49"/>
    <w:rsid w:val="00886925"/>
    <w:rsid w:val="008910B6"/>
    <w:rsid w:val="00891C2F"/>
    <w:rsid w:val="0089407F"/>
    <w:rsid w:val="0089448D"/>
    <w:rsid w:val="00896A25"/>
    <w:rsid w:val="00897075"/>
    <w:rsid w:val="008A060C"/>
    <w:rsid w:val="008A0899"/>
    <w:rsid w:val="008A17CC"/>
    <w:rsid w:val="008A1E5D"/>
    <w:rsid w:val="008A21E8"/>
    <w:rsid w:val="008A3A66"/>
    <w:rsid w:val="008A4F04"/>
    <w:rsid w:val="008A7D81"/>
    <w:rsid w:val="008B2CA0"/>
    <w:rsid w:val="008B3698"/>
    <w:rsid w:val="008B51AA"/>
    <w:rsid w:val="008B52B4"/>
    <w:rsid w:val="008B6363"/>
    <w:rsid w:val="008B7344"/>
    <w:rsid w:val="008C2A7B"/>
    <w:rsid w:val="008C4807"/>
    <w:rsid w:val="008C4EF6"/>
    <w:rsid w:val="008C6378"/>
    <w:rsid w:val="008C6570"/>
    <w:rsid w:val="008C6938"/>
    <w:rsid w:val="008C6DE3"/>
    <w:rsid w:val="008C7601"/>
    <w:rsid w:val="008D4440"/>
    <w:rsid w:val="008D53DB"/>
    <w:rsid w:val="008D5632"/>
    <w:rsid w:val="008D7D51"/>
    <w:rsid w:val="008E2BB0"/>
    <w:rsid w:val="008E2CB7"/>
    <w:rsid w:val="008E470C"/>
    <w:rsid w:val="008E53E3"/>
    <w:rsid w:val="008E5664"/>
    <w:rsid w:val="008E5FA1"/>
    <w:rsid w:val="008E63F0"/>
    <w:rsid w:val="008E7637"/>
    <w:rsid w:val="008F0A3E"/>
    <w:rsid w:val="008F1F42"/>
    <w:rsid w:val="008F2C9C"/>
    <w:rsid w:val="008F45CB"/>
    <w:rsid w:val="008F548A"/>
    <w:rsid w:val="0090064E"/>
    <w:rsid w:val="00903D70"/>
    <w:rsid w:val="0090519C"/>
    <w:rsid w:val="00905452"/>
    <w:rsid w:val="009101A5"/>
    <w:rsid w:val="00911F87"/>
    <w:rsid w:val="00912E07"/>
    <w:rsid w:val="00913FFA"/>
    <w:rsid w:val="00917098"/>
    <w:rsid w:val="009172B8"/>
    <w:rsid w:val="00920801"/>
    <w:rsid w:val="0092156A"/>
    <w:rsid w:val="00922835"/>
    <w:rsid w:val="00923C3E"/>
    <w:rsid w:val="009246F6"/>
    <w:rsid w:val="00924797"/>
    <w:rsid w:val="009267A2"/>
    <w:rsid w:val="00926E78"/>
    <w:rsid w:val="00927362"/>
    <w:rsid w:val="009305F6"/>
    <w:rsid w:val="00930D78"/>
    <w:rsid w:val="00931F0F"/>
    <w:rsid w:val="009338E7"/>
    <w:rsid w:val="00933C61"/>
    <w:rsid w:val="00937D36"/>
    <w:rsid w:val="00937F3D"/>
    <w:rsid w:val="0094021B"/>
    <w:rsid w:val="009405DB"/>
    <w:rsid w:val="00940708"/>
    <w:rsid w:val="0094077C"/>
    <w:rsid w:val="00941773"/>
    <w:rsid w:val="0094180A"/>
    <w:rsid w:val="0094354E"/>
    <w:rsid w:val="00944812"/>
    <w:rsid w:val="009468A1"/>
    <w:rsid w:val="00951CCC"/>
    <w:rsid w:val="00952640"/>
    <w:rsid w:val="00952F5F"/>
    <w:rsid w:val="009534CE"/>
    <w:rsid w:val="00953C66"/>
    <w:rsid w:val="00955DFA"/>
    <w:rsid w:val="00956C64"/>
    <w:rsid w:val="00962EF2"/>
    <w:rsid w:val="0096399A"/>
    <w:rsid w:val="00965806"/>
    <w:rsid w:val="00965C4B"/>
    <w:rsid w:val="009670CB"/>
    <w:rsid w:val="009675B5"/>
    <w:rsid w:val="0096793F"/>
    <w:rsid w:val="00970FBF"/>
    <w:rsid w:val="00971153"/>
    <w:rsid w:val="009755CE"/>
    <w:rsid w:val="009764DB"/>
    <w:rsid w:val="00977113"/>
    <w:rsid w:val="00977D2F"/>
    <w:rsid w:val="0098200F"/>
    <w:rsid w:val="00984044"/>
    <w:rsid w:val="00984C45"/>
    <w:rsid w:val="00985D11"/>
    <w:rsid w:val="00986186"/>
    <w:rsid w:val="00987A4E"/>
    <w:rsid w:val="00990CB6"/>
    <w:rsid w:val="00991756"/>
    <w:rsid w:val="00991DA4"/>
    <w:rsid w:val="009924C8"/>
    <w:rsid w:val="00992CD7"/>
    <w:rsid w:val="00992DE4"/>
    <w:rsid w:val="00995E4A"/>
    <w:rsid w:val="00996136"/>
    <w:rsid w:val="009974BE"/>
    <w:rsid w:val="00997C34"/>
    <w:rsid w:val="00997EE0"/>
    <w:rsid w:val="009A0135"/>
    <w:rsid w:val="009A0D27"/>
    <w:rsid w:val="009A1C95"/>
    <w:rsid w:val="009A2006"/>
    <w:rsid w:val="009A4E8B"/>
    <w:rsid w:val="009A5B83"/>
    <w:rsid w:val="009A7256"/>
    <w:rsid w:val="009B15A7"/>
    <w:rsid w:val="009B1A38"/>
    <w:rsid w:val="009B1A9E"/>
    <w:rsid w:val="009B1B83"/>
    <w:rsid w:val="009B42E3"/>
    <w:rsid w:val="009B593E"/>
    <w:rsid w:val="009B5ADC"/>
    <w:rsid w:val="009C2032"/>
    <w:rsid w:val="009C2812"/>
    <w:rsid w:val="009C2F8C"/>
    <w:rsid w:val="009D016F"/>
    <w:rsid w:val="009D0514"/>
    <w:rsid w:val="009D063B"/>
    <w:rsid w:val="009D082D"/>
    <w:rsid w:val="009D1408"/>
    <w:rsid w:val="009D20DF"/>
    <w:rsid w:val="009D350A"/>
    <w:rsid w:val="009D4759"/>
    <w:rsid w:val="009D4F8A"/>
    <w:rsid w:val="009D5A60"/>
    <w:rsid w:val="009D6C41"/>
    <w:rsid w:val="009D76CA"/>
    <w:rsid w:val="009E0DCA"/>
    <w:rsid w:val="009E0FC8"/>
    <w:rsid w:val="009E1390"/>
    <w:rsid w:val="009E2F23"/>
    <w:rsid w:val="009E30DB"/>
    <w:rsid w:val="009E352B"/>
    <w:rsid w:val="009E4268"/>
    <w:rsid w:val="009E5F0E"/>
    <w:rsid w:val="009E6CD8"/>
    <w:rsid w:val="009F315D"/>
    <w:rsid w:val="009F4231"/>
    <w:rsid w:val="009F4556"/>
    <w:rsid w:val="009F4B65"/>
    <w:rsid w:val="009F4C7C"/>
    <w:rsid w:val="009F5F0C"/>
    <w:rsid w:val="009F68FE"/>
    <w:rsid w:val="009F71A1"/>
    <w:rsid w:val="00A0029D"/>
    <w:rsid w:val="00A00D5C"/>
    <w:rsid w:val="00A036E0"/>
    <w:rsid w:val="00A0574E"/>
    <w:rsid w:val="00A0688D"/>
    <w:rsid w:val="00A131D1"/>
    <w:rsid w:val="00A13ACB"/>
    <w:rsid w:val="00A1415B"/>
    <w:rsid w:val="00A16035"/>
    <w:rsid w:val="00A16D81"/>
    <w:rsid w:val="00A17099"/>
    <w:rsid w:val="00A20077"/>
    <w:rsid w:val="00A200D7"/>
    <w:rsid w:val="00A212F4"/>
    <w:rsid w:val="00A21551"/>
    <w:rsid w:val="00A21942"/>
    <w:rsid w:val="00A219F3"/>
    <w:rsid w:val="00A27FCA"/>
    <w:rsid w:val="00A30112"/>
    <w:rsid w:val="00A3251F"/>
    <w:rsid w:val="00A330D1"/>
    <w:rsid w:val="00A33C79"/>
    <w:rsid w:val="00A35700"/>
    <w:rsid w:val="00A408A9"/>
    <w:rsid w:val="00A42CFA"/>
    <w:rsid w:val="00A44CBB"/>
    <w:rsid w:val="00A46396"/>
    <w:rsid w:val="00A50450"/>
    <w:rsid w:val="00A50DA1"/>
    <w:rsid w:val="00A51552"/>
    <w:rsid w:val="00A52494"/>
    <w:rsid w:val="00A571C1"/>
    <w:rsid w:val="00A57A47"/>
    <w:rsid w:val="00A60B29"/>
    <w:rsid w:val="00A61247"/>
    <w:rsid w:val="00A62668"/>
    <w:rsid w:val="00A63E8B"/>
    <w:rsid w:val="00A65E6F"/>
    <w:rsid w:val="00A67D23"/>
    <w:rsid w:val="00A717D2"/>
    <w:rsid w:val="00A729FA"/>
    <w:rsid w:val="00A73388"/>
    <w:rsid w:val="00A73B9D"/>
    <w:rsid w:val="00A7498B"/>
    <w:rsid w:val="00A7591E"/>
    <w:rsid w:val="00A75F6F"/>
    <w:rsid w:val="00A76F66"/>
    <w:rsid w:val="00A8268F"/>
    <w:rsid w:val="00A836A6"/>
    <w:rsid w:val="00A855FE"/>
    <w:rsid w:val="00A85BF8"/>
    <w:rsid w:val="00A91AEB"/>
    <w:rsid w:val="00A91BBC"/>
    <w:rsid w:val="00A93B55"/>
    <w:rsid w:val="00A947A7"/>
    <w:rsid w:val="00A948AA"/>
    <w:rsid w:val="00A9501C"/>
    <w:rsid w:val="00A96438"/>
    <w:rsid w:val="00A97887"/>
    <w:rsid w:val="00A97974"/>
    <w:rsid w:val="00AA256D"/>
    <w:rsid w:val="00AA30CE"/>
    <w:rsid w:val="00AA3A4D"/>
    <w:rsid w:val="00AA4CC7"/>
    <w:rsid w:val="00AA5D12"/>
    <w:rsid w:val="00AA77AA"/>
    <w:rsid w:val="00AB0333"/>
    <w:rsid w:val="00AB0581"/>
    <w:rsid w:val="00AB121C"/>
    <w:rsid w:val="00AB24B5"/>
    <w:rsid w:val="00AB3343"/>
    <w:rsid w:val="00AB45DF"/>
    <w:rsid w:val="00AB548C"/>
    <w:rsid w:val="00AB68EF"/>
    <w:rsid w:val="00AC16BB"/>
    <w:rsid w:val="00AC24B1"/>
    <w:rsid w:val="00AC35C1"/>
    <w:rsid w:val="00AC7E29"/>
    <w:rsid w:val="00AD055E"/>
    <w:rsid w:val="00AD20B9"/>
    <w:rsid w:val="00AD2483"/>
    <w:rsid w:val="00AD3733"/>
    <w:rsid w:val="00AE20EC"/>
    <w:rsid w:val="00AE4286"/>
    <w:rsid w:val="00AE467F"/>
    <w:rsid w:val="00AF1165"/>
    <w:rsid w:val="00AF52E1"/>
    <w:rsid w:val="00B013B0"/>
    <w:rsid w:val="00B02916"/>
    <w:rsid w:val="00B02A77"/>
    <w:rsid w:val="00B02BF6"/>
    <w:rsid w:val="00B03E85"/>
    <w:rsid w:val="00B04AE6"/>
    <w:rsid w:val="00B0551D"/>
    <w:rsid w:val="00B069FF"/>
    <w:rsid w:val="00B11248"/>
    <w:rsid w:val="00B133F6"/>
    <w:rsid w:val="00B142A3"/>
    <w:rsid w:val="00B14B59"/>
    <w:rsid w:val="00B201A3"/>
    <w:rsid w:val="00B20315"/>
    <w:rsid w:val="00B209A5"/>
    <w:rsid w:val="00B21DE5"/>
    <w:rsid w:val="00B221FF"/>
    <w:rsid w:val="00B22389"/>
    <w:rsid w:val="00B231B8"/>
    <w:rsid w:val="00B232BC"/>
    <w:rsid w:val="00B25ED7"/>
    <w:rsid w:val="00B30111"/>
    <w:rsid w:val="00B30B85"/>
    <w:rsid w:val="00B31B91"/>
    <w:rsid w:val="00B321AF"/>
    <w:rsid w:val="00B32C94"/>
    <w:rsid w:val="00B33678"/>
    <w:rsid w:val="00B3444B"/>
    <w:rsid w:val="00B34F47"/>
    <w:rsid w:val="00B35CB3"/>
    <w:rsid w:val="00B35ECA"/>
    <w:rsid w:val="00B362C6"/>
    <w:rsid w:val="00B40184"/>
    <w:rsid w:val="00B41577"/>
    <w:rsid w:val="00B451BD"/>
    <w:rsid w:val="00B46B4C"/>
    <w:rsid w:val="00B46DFD"/>
    <w:rsid w:val="00B475D8"/>
    <w:rsid w:val="00B47DE7"/>
    <w:rsid w:val="00B520A0"/>
    <w:rsid w:val="00B531F9"/>
    <w:rsid w:val="00B6107E"/>
    <w:rsid w:val="00B61711"/>
    <w:rsid w:val="00B63AAC"/>
    <w:rsid w:val="00B649B8"/>
    <w:rsid w:val="00B66482"/>
    <w:rsid w:val="00B736CE"/>
    <w:rsid w:val="00B77B3D"/>
    <w:rsid w:val="00B77F24"/>
    <w:rsid w:val="00B8161F"/>
    <w:rsid w:val="00B81EE2"/>
    <w:rsid w:val="00B82EE5"/>
    <w:rsid w:val="00B83EE2"/>
    <w:rsid w:val="00B85FD6"/>
    <w:rsid w:val="00B87804"/>
    <w:rsid w:val="00B91B8A"/>
    <w:rsid w:val="00B91F0F"/>
    <w:rsid w:val="00B91F49"/>
    <w:rsid w:val="00B96B6E"/>
    <w:rsid w:val="00BA0BF4"/>
    <w:rsid w:val="00BA28DC"/>
    <w:rsid w:val="00BA3739"/>
    <w:rsid w:val="00BA4123"/>
    <w:rsid w:val="00BA6074"/>
    <w:rsid w:val="00BA691D"/>
    <w:rsid w:val="00BA71BA"/>
    <w:rsid w:val="00BA7D08"/>
    <w:rsid w:val="00BB0359"/>
    <w:rsid w:val="00BB0A82"/>
    <w:rsid w:val="00BB2193"/>
    <w:rsid w:val="00BB5539"/>
    <w:rsid w:val="00BB56D8"/>
    <w:rsid w:val="00BB7FAC"/>
    <w:rsid w:val="00BC1722"/>
    <w:rsid w:val="00BC28FE"/>
    <w:rsid w:val="00BC370D"/>
    <w:rsid w:val="00BC39F4"/>
    <w:rsid w:val="00BC45C1"/>
    <w:rsid w:val="00BC6855"/>
    <w:rsid w:val="00BC7512"/>
    <w:rsid w:val="00BD0035"/>
    <w:rsid w:val="00BD11BC"/>
    <w:rsid w:val="00BD389E"/>
    <w:rsid w:val="00BE02AA"/>
    <w:rsid w:val="00BE08B5"/>
    <w:rsid w:val="00BE4428"/>
    <w:rsid w:val="00BE44AE"/>
    <w:rsid w:val="00BE4BC4"/>
    <w:rsid w:val="00BE5E50"/>
    <w:rsid w:val="00BE7A2F"/>
    <w:rsid w:val="00BE7CD1"/>
    <w:rsid w:val="00BF30FF"/>
    <w:rsid w:val="00BF338F"/>
    <w:rsid w:val="00BF3DFF"/>
    <w:rsid w:val="00BF425A"/>
    <w:rsid w:val="00BF64C4"/>
    <w:rsid w:val="00BF7A23"/>
    <w:rsid w:val="00BF7E84"/>
    <w:rsid w:val="00BF7EF9"/>
    <w:rsid w:val="00C020CB"/>
    <w:rsid w:val="00C0264F"/>
    <w:rsid w:val="00C04613"/>
    <w:rsid w:val="00C05330"/>
    <w:rsid w:val="00C06DBD"/>
    <w:rsid w:val="00C108ED"/>
    <w:rsid w:val="00C109AB"/>
    <w:rsid w:val="00C111C4"/>
    <w:rsid w:val="00C114A2"/>
    <w:rsid w:val="00C11673"/>
    <w:rsid w:val="00C125A7"/>
    <w:rsid w:val="00C127B8"/>
    <w:rsid w:val="00C13565"/>
    <w:rsid w:val="00C13828"/>
    <w:rsid w:val="00C1718B"/>
    <w:rsid w:val="00C23BAF"/>
    <w:rsid w:val="00C241A8"/>
    <w:rsid w:val="00C2469A"/>
    <w:rsid w:val="00C24C83"/>
    <w:rsid w:val="00C24FF0"/>
    <w:rsid w:val="00C31B0F"/>
    <w:rsid w:val="00C34847"/>
    <w:rsid w:val="00C34DCE"/>
    <w:rsid w:val="00C3514A"/>
    <w:rsid w:val="00C35FD5"/>
    <w:rsid w:val="00C367B5"/>
    <w:rsid w:val="00C37BEA"/>
    <w:rsid w:val="00C401D7"/>
    <w:rsid w:val="00C407B4"/>
    <w:rsid w:val="00C41ECD"/>
    <w:rsid w:val="00C43E79"/>
    <w:rsid w:val="00C44740"/>
    <w:rsid w:val="00C45DEC"/>
    <w:rsid w:val="00C4686B"/>
    <w:rsid w:val="00C5116C"/>
    <w:rsid w:val="00C54119"/>
    <w:rsid w:val="00C54121"/>
    <w:rsid w:val="00C54A3C"/>
    <w:rsid w:val="00C615EC"/>
    <w:rsid w:val="00C62513"/>
    <w:rsid w:val="00C62B10"/>
    <w:rsid w:val="00C631ED"/>
    <w:rsid w:val="00C64AE5"/>
    <w:rsid w:val="00C6728D"/>
    <w:rsid w:val="00C6785D"/>
    <w:rsid w:val="00C6796C"/>
    <w:rsid w:val="00C72601"/>
    <w:rsid w:val="00C73D7B"/>
    <w:rsid w:val="00C75412"/>
    <w:rsid w:val="00C754B6"/>
    <w:rsid w:val="00C76AAE"/>
    <w:rsid w:val="00C80F3F"/>
    <w:rsid w:val="00C817BC"/>
    <w:rsid w:val="00C8202E"/>
    <w:rsid w:val="00C827B1"/>
    <w:rsid w:val="00C8427B"/>
    <w:rsid w:val="00C85BDF"/>
    <w:rsid w:val="00C86261"/>
    <w:rsid w:val="00C873EB"/>
    <w:rsid w:val="00C90E01"/>
    <w:rsid w:val="00C9175E"/>
    <w:rsid w:val="00C91E0E"/>
    <w:rsid w:val="00C95B46"/>
    <w:rsid w:val="00C96235"/>
    <w:rsid w:val="00C97165"/>
    <w:rsid w:val="00C97CAB"/>
    <w:rsid w:val="00CA0498"/>
    <w:rsid w:val="00CA10B8"/>
    <w:rsid w:val="00CA566B"/>
    <w:rsid w:val="00CA6E6F"/>
    <w:rsid w:val="00CB0B2C"/>
    <w:rsid w:val="00CB10D1"/>
    <w:rsid w:val="00CB1E6A"/>
    <w:rsid w:val="00CB33EB"/>
    <w:rsid w:val="00CB3FF2"/>
    <w:rsid w:val="00CB5757"/>
    <w:rsid w:val="00CB66BB"/>
    <w:rsid w:val="00CC1835"/>
    <w:rsid w:val="00CC1F0D"/>
    <w:rsid w:val="00CC2F90"/>
    <w:rsid w:val="00CC3B63"/>
    <w:rsid w:val="00CC43EB"/>
    <w:rsid w:val="00CC633A"/>
    <w:rsid w:val="00CD11A3"/>
    <w:rsid w:val="00CD7EC5"/>
    <w:rsid w:val="00CE220A"/>
    <w:rsid w:val="00CE2B1F"/>
    <w:rsid w:val="00CE5A27"/>
    <w:rsid w:val="00CE5A59"/>
    <w:rsid w:val="00CE6F37"/>
    <w:rsid w:val="00CE72CF"/>
    <w:rsid w:val="00CF1BC4"/>
    <w:rsid w:val="00CF3090"/>
    <w:rsid w:val="00CF36DF"/>
    <w:rsid w:val="00CF78ED"/>
    <w:rsid w:val="00D054EE"/>
    <w:rsid w:val="00D05839"/>
    <w:rsid w:val="00D05E32"/>
    <w:rsid w:val="00D06772"/>
    <w:rsid w:val="00D06E5F"/>
    <w:rsid w:val="00D0794E"/>
    <w:rsid w:val="00D07DC4"/>
    <w:rsid w:val="00D108B9"/>
    <w:rsid w:val="00D12419"/>
    <w:rsid w:val="00D12F66"/>
    <w:rsid w:val="00D13DDD"/>
    <w:rsid w:val="00D1428E"/>
    <w:rsid w:val="00D153D8"/>
    <w:rsid w:val="00D164D5"/>
    <w:rsid w:val="00D20128"/>
    <w:rsid w:val="00D22AE0"/>
    <w:rsid w:val="00D30312"/>
    <w:rsid w:val="00D4256F"/>
    <w:rsid w:val="00D434AD"/>
    <w:rsid w:val="00D45E0C"/>
    <w:rsid w:val="00D46160"/>
    <w:rsid w:val="00D464E8"/>
    <w:rsid w:val="00D47156"/>
    <w:rsid w:val="00D47A39"/>
    <w:rsid w:val="00D506D8"/>
    <w:rsid w:val="00D5176F"/>
    <w:rsid w:val="00D51FFA"/>
    <w:rsid w:val="00D52B92"/>
    <w:rsid w:val="00D57830"/>
    <w:rsid w:val="00D600AD"/>
    <w:rsid w:val="00D60E4C"/>
    <w:rsid w:val="00D625BF"/>
    <w:rsid w:val="00D654BE"/>
    <w:rsid w:val="00D67758"/>
    <w:rsid w:val="00D7025F"/>
    <w:rsid w:val="00D72E64"/>
    <w:rsid w:val="00D75C09"/>
    <w:rsid w:val="00D77EFA"/>
    <w:rsid w:val="00D8097C"/>
    <w:rsid w:val="00D81B6E"/>
    <w:rsid w:val="00D81CA7"/>
    <w:rsid w:val="00D865E9"/>
    <w:rsid w:val="00D91247"/>
    <w:rsid w:val="00D92140"/>
    <w:rsid w:val="00D94380"/>
    <w:rsid w:val="00D94F23"/>
    <w:rsid w:val="00D95287"/>
    <w:rsid w:val="00D969FC"/>
    <w:rsid w:val="00D96D4B"/>
    <w:rsid w:val="00DA0545"/>
    <w:rsid w:val="00DA0552"/>
    <w:rsid w:val="00DA0F64"/>
    <w:rsid w:val="00DA4021"/>
    <w:rsid w:val="00DA50BB"/>
    <w:rsid w:val="00DA5667"/>
    <w:rsid w:val="00DA6398"/>
    <w:rsid w:val="00DA677F"/>
    <w:rsid w:val="00DA73C5"/>
    <w:rsid w:val="00DA7D79"/>
    <w:rsid w:val="00DB20E6"/>
    <w:rsid w:val="00DB26B0"/>
    <w:rsid w:val="00DB3558"/>
    <w:rsid w:val="00DB5942"/>
    <w:rsid w:val="00DB768B"/>
    <w:rsid w:val="00DB7DD5"/>
    <w:rsid w:val="00DC062B"/>
    <w:rsid w:val="00DC4236"/>
    <w:rsid w:val="00DC633D"/>
    <w:rsid w:val="00DC6A81"/>
    <w:rsid w:val="00DC7615"/>
    <w:rsid w:val="00DD103C"/>
    <w:rsid w:val="00DD21FC"/>
    <w:rsid w:val="00DD2695"/>
    <w:rsid w:val="00DD71B1"/>
    <w:rsid w:val="00DD7781"/>
    <w:rsid w:val="00DE2152"/>
    <w:rsid w:val="00DE2848"/>
    <w:rsid w:val="00DE3327"/>
    <w:rsid w:val="00DE3410"/>
    <w:rsid w:val="00DE62E6"/>
    <w:rsid w:val="00DE6DE7"/>
    <w:rsid w:val="00DE79F2"/>
    <w:rsid w:val="00DF1D0A"/>
    <w:rsid w:val="00DF253F"/>
    <w:rsid w:val="00DF301B"/>
    <w:rsid w:val="00DF38B5"/>
    <w:rsid w:val="00DF4BAC"/>
    <w:rsid w:val="00DF58AA"/>
    <w:rsid w:val="00DF594A"/>
    <w:rsid w:val="00DF70AB"/>
    <w:rsid w:val="00E009AD"/>
    <w:rsid w:val="00E00DA2"/>
    <w:rsid w:val="00E00DAB"/>
    <w:rsid w:val="00E0114A"/>
    <w:rsid w:val="00E021D8"/>
    <w:rsid w:val="00E02B2F"/>
    <w:rsid w:val="00E03898"/>
    <w:rsid w:val="00E0528B"/>
    <w:rsid w:val="00E05B38"/>
    <w:rsid w:val="00E07E8B"/>
    <w:rsid w:val="00E10B0F"/>
    <w:rsid w:val="00E12486"/>
    <w:rsid w:val="00E13BFC"/>
    <w:rsid w:val="00E13C27"/>
    <w:rsid w:val="00E155B8"/>
    <w:rsid w:val="00E175B9"/>
    <w:rsid w:val="00E21FC5"/>
    <w:rsid w:val="00E226A1"/>
    <w:rsid w:val="00E256A9"/>
    <w:rsid w:val="00E26720"/>
    <w:rsid w:val="00E33998"/>
    <w:rsid w:val="00E33B73"/>
    <w:rsid w:val="00E3471A"/>
    <w:rsid w:val="00E34923"/>
    <w:rsid w:val="00E35655"/>
    <w:rsid w:val="00E36219"/>
    <w:rsid w:val="00E368FD"/>
    <w:rsid w:val="00E371FA"/>
    <w:rsid w:val="00E419C3"/>
    <w:rsid w:val="00E41EFD"/>
    <w:rsid w:val="00E442C6"/>
    <w:rsid w:val="00E4606C"/>
    <w:rsid w:val="00E477C4"/>
    <w:rsid w:val="00E50EC6"/>
    <w:rsid w:val="00E50FA2"/>
    <w:rsid w:val="00E54030"/>
    <w:rsid w:val="00E600D4"/>
    <w:rsid w:val="00E67F9B"/>
    <w:rsid w:val="00E72AF0"/>
    <w:rsid w:val="00E7442D"/>
    <w:rsid w:val="00E74D91"/>
    <w:rsid w:val="00E75E0C"/>
    <w:rsid w:val="00E761D7"/>
    <w:rsid w:val="00E772BA"/>
    <w:rsid w:val="00E77DBF"/>
    <w:rsid w:val="00E77EA0"/>
    <w:rsid w:val="00E81D92"/>
    <w:rsid w:val="00E81F9A"/>
    <w:rsid w:val="00E83838"/>
    <w:rsid w:val="00E84AAE"/>
    <w:rsid w:val="00E854D0"/>
    <w:rsid w:val="00E9088F"/>
    <w:rsid w:val="00E915A5"/>
    <w:rsid w:val="00E92886"/>
    <w:rsid w:val="00E935F8"/>
    <w:rsid w:val="00E9495F"/>
    <w:rsid w:val="00E95975"/>
    <w:rsid w:val="00EA151A"/>
    <w:rsid w:val="00EA2530"/>
    <w:rsid w:val="00EA3871"/>
    <w:rsid w:val="00EA4B1A"/>
    <w:rsid w:val="00EA73E7"/>
    <w:rsid w:val="00EB1698"/>
    <w:rsid w:val="00EB418F"/>
    <w:rsid w:val="00EB6298"/>
    <w:rsid w:val="00EB76FB"/>
    <w:rsid w:val="00EC0196"/>
    <w:rsid w:val="00EC30CA"/>
    <w:rsid w:val="00EC49C2"/>
    <w:rsid w:val="00EC4A62"/>
    <w:rsid w:val="00ED17E2"/>
    <w:rsid w:val="00ED2CEB"/>
    <w:rsid w:val="00ED49C3"/>
    <w:rsid w:val="00ED6E68"/>
    <w:rsid w:val="00ED7D5F"/>
    <w:rsid w:val="00EE0856"/>
    <w:rsid w:val="00EE13D4"/>
    <w:rsid w:val="00EE2207"/>
    <w:rsid w:val="00EE27D2"/>
    <w:rsid w:val="00EE558F"/>
    <w:rsid w:val="00EE5A51"/>
    <w:rsid w:val="00EE60BE"/>
    <w:rsid w:val="00EE63EE"/>
    <w:rsid w:val="00EE6C82"/>
    <w:rsid w:val="00EE73BE"/>
    <w:rsid w:val="00EF1FBF"/>
    <w:rsid w:val="00EF329F"/>
    <w:rsid w:val="00EF3389"/>
    <w:rsid w:val="00EF37BB"/>
    <w:rsid w:val="00EF4CDB"/>
    <w:rsid w:val="00EF6F83"/>
    <w:rsid w:val="00EF7D49"/>
    <w:rsid w:val="00F0197A"/>
    <w:rsid w:val="00F01C7C"/>
    <w:rsid w:val="00F036DB"/>
    <w:rsid w:val="00F053CD"/>
    <w:rsid w:val="00F05BDF"/>
    <w:rsid w:val="00F073FA"/>
    <w:rsid w:val="00F07AAD"/>
    <w:rsid w:val="00F14216"/>
    <w:rsid w:val="00F1515C"/>
    <w:rsid w:val="00F152CF"/>
    <w:rsid w:val="00F173C2"/>
    <w:rsid w:val="00F2186F"/>
    <w:rsid w:val="00F23213"/>
    <w:rsid w:val="00F24811"/>
    <w:rsid w:val="00F2582C"/>
    <w:rsid w:val="00F26787"/>
    <w:rsid w:val="00F30549"/>
    <w:rsid w:val="00F31C5A"/>
    <w:rsid w:val="00F32BEF"/>
    <w:rsid w:val="00F33763"/>
    <w:rsid w:val="00F33AB4"/>
    <w:rsid w:val="00F33BB5"/>
    <w:rsid w:val="00F33EA2"/>
    <w:rsid w:val="00F36E5C"/>
    <w:rsid w:val="00F41D36"/>
    <w:rsid w:val="00F42004"/>
    <w:rsid w:val="00F47E26"/>
    <w:rsid w:val="00F52BBD"/>
    <w:rsid w:val="00F53AE7"/>
    <w:rsid w:val="00F54401"/>
    <w:rsid w:val="00F5444D"/>
    <w:rsid w:val="00F54E42"/>
    <w:rsid w:val="00F55B0F"/>
    <w:rsid w:val="00F56732"/>
    <w:rsid w:val="00F577B8"/>
    <w:rsid w:val="00F6099F"/>
    <w:rsid w:val="00F62310"/>
    <w:rsid w:val="00F62D3E"/>
    <w:rsid w:val="00F633C0"/>
    <w:rsid w:val="00F63AC4"/>
    <w:rsid w:val="00F710C1"/>
    <w:rsid w:val="00F714EF"/>
    <w:rsid w:val="00F71B22"/>
    <w:rsid w:val="00F750A6"/>
    <w:rsid w:val="00F80CAE"/>
    <w:rsid w:val="00F81483"/>
    <w:rsid w:val="00F81AD0"/>
    <w:rsid w:val="00F82E35"/>
    <w:rsid w:val="00F82EA8"/>
    <w:rsid w:val="00F830C3"/>
    <w:rsid w:val="00F85DD0"/>
    <w:rsid w:val="00F869D0"/>
    <w:rsid w:val="00F90F6E"/>
    <w:rsid w:val="00F918E5"/>
    <w:rsid w:val="00F93D49"/>
    <w:rsid w:val="00F94346"/>
    <w:rsid w:val="00F94D4A"/>
    <w:rsid w:val="00F9742D"/>
    <w:rsid w:val="00FA10B3"/>
    <w:rsid w:val="00FA2B27"/>
    <w:rsid w:val="00FA38D5"/>
    <w:rsid w:val="00FA53E2"/>
    <w:rsid w:val="00FA5DC7"/>
    <w:rsid w:val="00FA6CC6"/>
    <w:rsid w:val="00FB092F"/>
    <w:rsid w:val="00FB11CF"/>
    <w:rsid w:val="00FB1980"/>
    <w:rsid w:val="00FB2FA3"/>
    <w:rsid w:val="00FB36D9"/>
    <w:rsid w:val="00FB57C4"/>
    <w:rsid w:val="00FB7FCA"/>
    <w:rsid w:val="00FC0767"/>
    <w:rsid w:val="00FC2C6F"/>
    <w:rsid w:val="00FC2E4F"/>
    <w:rsid w:val="00FC463C"/>
    <w:rsid w:val="00FC4998"/>
    <w:rsid w:val="00FC4DC7"/>
    <w:rsid w:val="00FC57FF"/>
    <w:rsid w:val="00FD4405"/>
    <w:rsid w:val="00FD4CC7"/>
    <w:rsid w:val="00FD4EDB"/>
    <w:rsid w:val="00FD5895"/>
    <w:rsid w:val="00FD74BA"/>
    <w:rsid w:val="00FE011E"/>
    <w:rsid w:val="00FE024E"/>
    <w:rsid w:val="00FE092F"/>
    <w:rsid w:val="00FE1B4F"/>
    <w:rsid w:val="00FE4805"/>
    <w:rsid w:val="00FE508A"/>
    <w:rsid w:val="00FE70C7"/>
    <w:rsid w:val="00FE75A8"/>
    <w:rsid w:val="00FE7D12"/>
    <w:rsid w:val="00FF05C1"/>
    <w:rsid w:val="00FF1BF7"/>
    <w:rsid w:val="00FF1D4D"/>
    <w:rsid w:val="00FF21EA"/>
    <w:rsid w:val="00FF64A5"/>
    <w:rsid w:val="00FF7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eastAsia="Arial Unicode MS" w:hAnsi="Arial"/>
      <w:szCs w:val="20"/>
    </w:rPr>
  </w:style>
  <w:style w:type="paragraph" w:styleId="Rubrik2">
    <w:name w:val="heading 2"/>
    <w:basedOn w:val="Normal"/>
    <w:next w:val="Normal"/>
    <w:qFormat/>
    <w:pPr>
      <w:keepNext/>
      <w:outlineLvl w:val="1"/>
    </w:pPr>
    <w:rPr>
      <w:rFonts w:ascii="Arial" w:eastAsia="Arial Unicode MS" w:hAnsi="Arial"/>
      <w:b/>
      <w:sz w:val="16"/>
      <w:szCs w:val="20"/>
    </w:rPr>
  </w:style>
  <w:style w:type="paragraph" w:styleId="Rubrik3">
    <w:name w:val="heading 3"/>
    <w:basedOn w:val="Normal"/>
    <w:next w:val="Normal"/>
    <w:qFormat/>
    <w:pPr>
      <w:keepNext/>
      <w:outlineLvl w:val="2"/>
    </w:pPr>
    <w:rPr>
      <w:rFonts w:ascii="Arial" w:eastAsia="Arial Unicode MS" w:hAnsi="Arial"/>
      <w:i/>
      <w:sz w:val="16"/>
      <w:szCs w:val="20"/>
    </w:rPr>
  </w:style>
  <w:style w:type="paragraph" w:styleId="Rubrik4">
    <w:name w:val="heading 4"/>
    <w:basedOn w:val="Normal"/>
    <w:next w:val="Normal"/>
    <w:qFormat/>
    <w:pPr>
      <w:keepNext/>
      <w:outlineLvl w:val="3"/>
    </w:pPr>
    <w:rPr>
      <w:rFonts w:ascii="Arial" w:eastAsia="Arial Unicode MS" w:hAnsi="Arial"/>
      <w:b/>
      <w:sz w:val="20"/>
      <w:szCs w:val="20"/>
    </w:rPr>
  </w:style>
  <w:style w:type="paragraph" w:styleId="Rubrik5">
    <w:name w:val="heading 5"/>
    <w:basedOn w:val="Normal"/>
    <w:next w:val="Normal"/>
    <w:qFormat/>
    <w:pPr>
      <w:keepNext/>
      <w:outlineLvl w:val="4"/>
    </w:pPr>
    <w:rPr>
      <w:rFonts w:ascii="Arial" w:eastAsia="Arial Unicode MS" w:hAnsi="Arial"/>
      <w:b/>
      <w:sz w:val="28"/>
      <w:szCs w:val="20"/>
    </w:rPr>
  </w:style>
  <w:style w:type="paragraph" w:styleId="Rubrik6">
    <w:name w:val="heading 6"/>
    <w:basedOn w:val="Normal"/>
    <w:next w:val="Normal"/>
    <w:qFormat/>
    <w:pPr>
      <w:keepNext/>
      <w:outlineLvl w:val="5"/>
    </w:pPr>
    <w:rPr>
      <w:rFonts w:ascii="Arial" w:eastAsia="Arial Unicode MS" w:hAnsi="Arial"/>
      <w:b/>
      <w:szCs w:val="20"/>
    </w:rPr>
  </w:style>
  <w:style w:type="paragraph" w:styleId="Rubrik7">
    <w:name w:val="heading 7"/>
    <w:basedOn w:val="Normal"/>
    <w:next w:val="Normal"/>
    <w:qFormat/>
    <w:pPr>
      <w:keepNext/>
      <w:outlineLvl w:val="6"/>
    </w:pPr>
    <w:rPr>
      <w:rFonts w:ascii="Arial" w:hAnsi="Arial"/>
      <w:b/>
      <w:sz w:val="22"/>
      <w:szCs w:val="20"/>
    </w:rPr>
  </w:style>
  <w:style w:type="paragraph" w:styleId="Rubrik8">
    <w:name w:val="heading 8"/>
    <w:basedOn w:val="Normal"/>
    <w:next w:val="Normal"/>
    <w:qFormat/>
    <w:pPr>
      <w:keepNext/>
      <w:outlineLvl w:val="7"/>
    </w:pPr>
    <w:rPr>
      <w:b/>
      <w:bCs/>
      <w:sz w:val="28"/>
      <w:u w:val="single"/>
    </w:rPr>
  </w:style>
  <w:style w:type="paragraph" w:styleId="Rubrik9">
    <w:name w:val="heading 9"/>
    <w:basedOn w:val="Normal"/>
    <w:next w:val="Normal"/>
    <w:qFormat/>
    <w:pPr>
      <w:keepNext/>
      <w:outlineLvl w:val="8"/>
    </w:pPr>
    <w:rPr>
      <w:b/>
      <w:bCs/>
      <w:sz w:val="3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Arial" w:hAnsi="Arial"/>
      <w:sz w:val="22"/>
      <w:szCs w:val="20"/>
    </w:rPr>
  </w:style>
  <w:style w:type="character" w:styleId="Hyperlnk">
    <w:name w:val="Hyperlink"/>
    <w:rPr>
      <w:color w:val="0000FF"/>
      <w:u w:val="single"/>
    </w:rPr>
  </w:style>
  <w:style w:type="character" w:styleId="AnvndHyperlnk">
    <w:name w:val="FollowedHyperlink"/>
    <w:rsid w:val="00C34847"/>
    <w:rPr>
      <w:color w:val="800080"/>
      <w:u w:val="single"/>
    </w:rPr>
  </w:style>
  <w:style w:type="paragraph" w:styleId="Brdtextmedindrag3">
    <w:name w:val="Body Text Indent 3"/>
    <w:basedOn w:val="Normal"/>
    <w:rsid w:val="00060CA2"/>
    <w:pPr>
      <w:spacing w:after="120"/>
      <w:ind w:left="283"/>
    </w:pPr>
    <w:rPr>
      <w:sz w:val="16"/>
      <w:szCs w:val="16"/>
    </w:rPr>
  </w:style>
  <w:style w:type="paragraph" w:customStyle="1" w:styleId="DLBrdtext">
    <w:name w:val="DL_Brödtext"/>
    <w:rsid w:val="00261F53"/>
    <w:pPr>
      <w:tabs>
        <w:tab w:val="left" w:pos="4820"/>
        <w:tab w:val="left" w:pos="6946"/>
      </w:tabs>
    </w:pPr>
    <w:rPr>
      <w:sz w:val="24"/>
    </w:rPr>
  </w:style>
  <w:style w:type="paragraph" w:styleId="Ballongtext">
    <w:name w:val="Balloon Text"/>
    <w:basedOn w:val="Normal"/>
    <w:semiHidden/>
    <w:rsid w:val="00D30312"/>
    <w:rPr>
      <w:rFonts w:ascii="Tahoma" w:hAnsi="Tahoma" w:cs="Tahoma"/>
      <w:sz w:val="16"/>
      <w:szCs w:val="16"/>
    </w:rPr>
  </w:style>
  <w:style w:type="table" w:styleId="Tabellrutnt">
    <w:name w:val="Table Grid"/>
    <w:basedOn w:val="Normaltabell"/>
    <w:rsid w:val="0012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merge">
    <w:name w:val="cd_merge"/>
    <w:basedOn w:val="Standardstycketeckensnitt"/>
    <w:rsid w:val="00FE508A"/>
  </w:style>
  <w:style w:type="character" w:customStyle="1" w:styleId="secondarytextcolor">
    <w:name w:val="secondarytextcolor"/>
    <w:basedOn w:val="Standardstycketeckensnitt"/>
    <w:rsid w:val="00FE508A"/>
  </w:style>
  <w:style w:type="table" w:styleId="Eleganttabell">
    <w:name w:val="Table Elegant"/>
    <w:basedOn w:val="Normaltabell"/>
    <w:rsid w:val="006F1A3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2">
    <w:name w:val="Table Simple 2"/>
    <w:basedOn w:val="Normaltabell"/>
    <w:rsid w:val="00263F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97A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2">
    <w:name w:val="Table Subtle 2"/>
    <w:basedOn w:val="Normaltabell"/>
    <w:rsid w:val="00397A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1">
    <w:name w:val="Table Subtle 1"/>
    <w:basedOn w:val="Normaltabell"/>
    <w:rsid w:val="00397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nkeltabell1">
    <w:name w:val="Table Simple 1"/>
    <w:basedOn w:val="Normaltabell"/>
    <w:rsid w:val="00397A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stycke">
    <w:name w:val="List Paragraph"/>
    <w:basedOn w:val="Normal"/>
    <w:uiPriority w:val="34"/>
    <w:qFormat/>
    <w:rsid w:val="00A3251F"/>
    <w:pPr>
      <w:spacing w:before="100" w:beforeAutospacing="1" w:after="100" w:afterAutospacing="1"/>
    </w:pPr>
  </w:style>
  <w:style w:type="character" w:styleId="Betoning">
    <w:name w:val="Emphasis"/>
    <w:qFormat/>
    <w:rsid w:val="0075778C"/>
    <w:rPr>
      <w:i/>
      <w:iCs/>
    </w:rPr>
  </w:style>
  <w:style w:type="paragraph" w:styleId="Ingetavstnd">
    <w:name w:val="No Spacing"/>
    <w:uiPriority w:val="1"/>
    <w:qFormat/>
    <w:rsid w:val="00194955"/>
    <w:rPr>
      <w:rFonts w:asciiTheme="minorHAnsi" w:eastAsiaTheme="minorHAnsi" w:hAnsiTheme="minorHAnsi" w:cstheme="minorBidi"/>
      <w:sz w:val="22"/>
      <w:szCs w:val="22"/>
      <w:lang w:eastAsia="en-US"/>
    </w:rPr>
  </w:style>
  <w:style w:type="table" w:styleId="Frgadtabell1">
    <w:name w:val="Table Colorful 1"/>
    <w:basedOn w:val="Normaltabell"/>
    <w:rsid w:val="006A1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msonormal">
    <w:name w:val="x_msonormal"/>
    <w:basedOn w:val="Normal"/>
    <w:rsid w:val="00020CBF"/>
  </w:style>
  <w:style w:type="paragraph" w:customStyle="1" w:styleId="xmsolistparagraph">
    <w:name w:val="x_msolistparagraph"/>
    <w:basedOn w:val="Normal"/>
    <w:rsid w:val="0002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eastAsia="Arial Unicode MS" w:hAnsi="Arial"/>
      <w:szCs w:val="20"/>
    </w:rPr>
  </w:style>
  <w:style w:type="paragraph" w:styleId="Rubrik2">
    <w:name w:val="heading 2"/>
    <w:basedOn w:val="Normal"/>
    <w:next w:val="Normal"/>
    <w:qFormat/>
    <w:pPr>
      <w:keepNext/>
      <w:outlineLvl w:val="1"/>
    </w:pPr>
    <w:rPr>
      <w:rFonts w:ascii="Arial" w:eastAsia="Arial Unicode MS" w:hAnsi="Arial"/>
      <w:b/>
      <w:sz w:val="16"/>
      <w:szCs w:val="20"/>
    </w:rPr>
  </w:style>
  <w:style w:type="paragraph" w:styleId="Rubrik3">
    <w:name w:val="heading 3"/>
    <w:basedOn w:val="Normal"/>
    <w:next w:val="Normal"/>
    <w:qFormat/>
    <w:pPr>
      <w:keepNext/>
      <w:outlineLvl w:val="2"/>
    </w:pPr>
    <w:rPr>
      <w:rFonts w:ascii="Arial" w:eastAsia="Arial Unicode MS" w:hAnsi="Arial"/>
      <w:i/>
      <w:sz w:val="16"/>
      <w:szCs w:val="20"/>
    </w:rPr>
  </w:style>
  <w:style w:type="paragraph" w:styleId="Rubrik4">
    <w:name w:val="heading 4"/>
    <w:basedOn w:val="Normal"/>
    <w:next w:val="Normal"/>
    <w:qFormat/>
    <w:pPr>
      <w:keepNext/>
      <w:outlineLvl w:val="3"/>
    </w:pPr>
    <w:rPr>
      <w:rFonts w:ascii="Arial" w:eastAsia="Arial Unicode MS" w:hAnsi="Arial"/>
      <w:b/>
      <w:sz w:val="20"/>
      <w:szCs w:val="20"/>
    </w:rPr>
  </w:style>
  <w:style w:type="paragraph" w:styleId="Rubrik5">
    <w:name w:val="heading 5"/>
    <w:basedOn w:val="Normal"/>
    <w:next w:val="Normal"/>
    <w:qFormat/>
    <w:pPr>
      <w:keepNext/>
      <w:outlineLvl w:val="4"/>
    </w:pPr>
    <w:rPr>
      <w:rFonts w:ascii="Arial" w:eastAsia="Arial Unicode MS" w:hAnsi="Arial"/>
      <w:b/>
      <w:sz w:val="28"/>
      <w:szCs w:val="20"/>
    </w:rPr>
  </w:style>
  <w:style w:type="paragraph" w:styleId="Rubrik6">
    <w:name w:val="heading 6"/>
    <w:basedOn w:val="Normal"/>
    <w:next w:val="Normal"/>
    <w:qFormat/>
    <w:pPr>
      <w:keepNext/>
      <w:outlineLvl w:val="5"/>
    </w:pPr>
    <w:rPr>
      <w:rFonts w:ascii="Arial" w:eastAsia="Arial Unicode MS" w:hAnsi="Arial"/>
      <w:b/>
      <w:szCs w:val="20"/>
    </w:rPr>
  </w:style>
  <w:style w:type="paragraph" w:styleId="Rubrik7">
    <w:name w:val="heading 7"/>
    <w:basedOn w:val="Normal"/>
    <w:next w:val="Normal"/>
    <w:qFormat/>
    <w:pPr>
      <w:keepNext/>
      <w:outlineLvl w:val="6"/>
    </w:pPr>
    <w:rPr>
      <w:rFonts w:ascii="Arial" w:hAnsi="Arial"/>
      <w:b/>
      <w:sz w:val="22"/>
      <w:szCs w:val="20"/>
    </w:rPr>
  </w:style>
  <w:style w:type="paragraph" w:styleId="Rubrik8">
    <w:name w:val="heading 8"/>
    <w:basedOn w:val="Normal"/>
    <w:next w:val="Normal"/>
    <w:qFormat/>
    <w:pPr>
      <w:keepNext/>
      <w:outlineLvl w:val="7"/>
    </w:pPr>
    <w:rPr>
      <w:b/>
      <w:bCs/>
      <w:sz w:val="28"/>
      <w:u w:val="single"/>
    </w:rPr>
  </w:style>
  <w:style w:type="paragraph" w:styleId="Rubrik9">
    <w:name w:val="heading 9"/>
    <w:basedOn w:val="Normal"/>
    <w:next w:val="Normal"/>
    <w:qFormat/>
    <w:pPr>
      <w:keepNext/>
      <w:outlineLvl w:val="8"/>
    </w:pPr>
    <w:rPr>
      <w:b/>
      <w:bCs/>
      <w:sz w:val="3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Arial" w:hAnsi="Arial"/>
      <w:sz w:val="22"/>
      <w:szCs w:val="20"/>
    </w:rPr>
  </w:style>
  <w:style w:type="character" w:styleId="Hyperlnk">
    <w:name w:val="Hyperlink"/>
    <w:rPr>
      <w:color w:val="0000FF"/>
      <w:u w:val="single"/>
    </w:rPr>
  </w:style>
  <w:style w:type="character" w:styleId="AnvndHyperlnk">
    <w:name w:val="FollowedHyperlink"/>
    <w:rsid w:val="00C34847"/>
    <w:rPr>
      <w:color w:val="800080"/>
      <w:u w:val="single"/>
    </w:rPr>
  </w:style>
  <w:style w:type="paragraph" w:styleId="Brdtextmedindrag3">
    <w:name w:val="Body Text Indent 3"/>
    <w:basedOn w:val="Normal"/>
    <w:rsid w:val="00060CA2"/>
    <w:pPr>
      <w:spacing w:after="120"/>
      <w:ind w:left="283"/>
    </w:pPr>
    <w:rPr>
      <w:sz w:val="16"/>
      <w:szCs w:val="16"/>
    </w:rPr>
  </w:style>
  <w:style w:type="paragraph" w:customStyle="1" w:styleId="DLBrdtext">
    <w:name w:val="DL_Brödtext"/>
    <w:rsid w:val="00261F53"/>
    <w:pPr>
      <w:tabs>
        <w:tab w:val="left" w:pos="4820"/>
        <w:tab w:val="left" w:pos="6946"/>
      </w:tabs>
    </w:pPr>
    <w:rPr>
      <w:sz w:val="24"/>
    </w:rPr>
  </w:style>
  <w:style w:type="paragraph" w:styleId="Ballongtext">
    <w:name w:val="Balloon Text"/>
    <w:basedOn w:val="Normal"/>
    <w:semiHidden/>
    <w:rsid w:val="00D30312"/>
    <w:rPr>
      <w:rFonts w:ascii="Tahoma" w:hAnsi="Tahoma" w:cs="Tahoma"/>
      <w:sz w:val="16"/>
      <w:szCs w:val="16"/>
    </w:rPr>
  </w:style>
  <w:style w:type="table" w:styleId="Tabellrutnt">
    <w:name w:val="Table Grid"/>
    <w:basedOn w:val="Normaltabell"/>
    <w:rsid w:val="0012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merge">
    <w:name w:val="cd_merge"/>
    <w:basedOn w:val="Standardstycketeckensnitt"/>
    <w:rsid w:val="00FE508A"/>
  </w:style>
  <w:style w:type="character" w:customStyle="1" w:styleId="secondarytextcolor">
    <w:name w:val="secondarytextcolor"/>
    <w:basedOn w:val="Standardstycketeckensnitt"/>
    <w:rsid w:val="00FE508A"/>
  </w:style>
  <w:style w:type="table" w:styleId="Eleganttabell">
    <w:name w:val="Table Elegant"/>
    <w:basedOn w:val="Normaltabell"/>
    <w:rsid w:val="006F1A3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2">
    <w:name w:val="Table Simple 2"/>
    <w:basedOn w:val="Normaltabell"/>
    <w:rsid w:val="00263F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97A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2">
    <w:name w:val="Table Subtle 2"/>
    <w:basedOn w:val="Normaltabell"/>
    <w:rsid w:val="00397A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1">
    <w:name w:val="Table Subtle 1"/>
    <w:basedOn w:val="Normaltabell"/>
    <w:rsid w:val="00397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nkeltabell1">
    <w:name w:val="Table Simple 1"/>
    <w:basedOn w:val="Normaltabell"/>
    <w:rsid w:val="00397A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stycke">
    <w:name w:val="List Paragraph"/>
    <w:basedOn w:val="Normal"/>
    <w:uiPriority w:val="34"/>
    <w:qFormat/>
    <w:rsid w:val="00A3251F"/>
    <w:pPr>
      <w:spacing w:before="100" w:beforeAutospacing="1" w:after="100" w:afterAutospacing="1"/>
    </w:pPr>
  </w:style>
  <w:style w:type="character" w:styleId="Betoning">
    <w:name w:val="Emphasis"/>
    <w:qFormat/>
    <w:rsid w:val="0075778C"/>
    <w:rPr>
      <w:i/>
      <w:iCs/>
    </w:rPr>
  </w:style>
  <w:style w:type="paragraph" w:styleId="Ingetavstnd">
    <w:name w:val="No Spacing"/>
    <w:uiPriority w:val="1"/>
    <w:qFormat/>
    <w:rsid w:val="00194955"/>
    <w:rPr>
      <w:rFonts w:asciiTheme="minorHAnsi" w:eastAsiaTheme="minorHAnsi" w:hAnsiTheme="minorHAnsi" w:cstheme="minorBidi"/>
      <w:sz w:val="22"/>
      <w:szCs w:val="22"/>
      <w:lang w:eastAsia="en-US"/>
    </w:rPr>
  </w:style>
  <w:style w:type="table" w:styleId="Frgadtabell1">
    <w:name w:val="Table Colorful 1"/>
    <w:basedOn w:val="Normaltabell"/>
    <w:rsid w:val="006A1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xmsonormal">
    <w:name w:val="x_msonormal"/>
    <w:basedOn w:val="Normal"/>
    <w:rsid w:val="00020CBF"/>
  </w:style>
  <w:style w:type="paragraph" w:customStyle="1" w:styleId="xmsolistparagraph">
    <w:name w:val="x_msolistparagraph"/>
    <w:basedOn w:val="Normal"/>
    <w:rsid w:val="000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9973">
      <w:bodyDiv w:val="1"/>
      <w:marLeft w:val="0"/>
      <w:marRight w:val="0"/>
      <w:marTop w:val="0"/>
      <w:marBottom w:val="0"/>
      <w:divBdr>
        <w:top w:val="none" w:sz="0" w:space="0" w:color="auto"/>
        <w:left w:val="none" w:sz="0" w:space="0" w:color="auto"/>
        <w:bottom w:val="none" w:sz="0" w:space="0" w:color="auto"/>
        <w:right w:val="none" w:sz="0" w:space="0" w:color="auto"/>
      </w:divBdr>
    </w:div>
    <w:div w:id="1058668560">
      <w:bodyDiv w:val="1"/>
      <w:marLeft w:val="0"/>
      <w:marRight w:val="0"/>
      <w:marTop w:val="0"/>
      <w:marBottom w:val="0"/>
      <w:divBdr>
        <w:top w:val="none" w:sz="0" w:space="0" w:color="auto"/>
        <w:left w:val="none" w:sz="0" w:space="0" w:color="auto"/>
        <w:bottom w:val="none" w:sz="0" w:space="0" w:color="auto"/>
        <w:right w:val="none" w:sz="0" w:space="0" w:color="auto"/>
      </w:divBdr>
      <w:divsChild>
        <w:div w:id="449935303">
          <w:marLeft w:val="0"/>
          <w:marRight w:val="0"/>
          <w:marTop w:val="0"/>
          <w:marBottom w:val="0"/>
          <w:divBdr>
            <w:top w:val="none" w:sz="0" w:space="0" w:color="auto"/>
            <w:left w:val="none" w:sz="0" w:space="0" w:color="auto"/>
            <w:bottom w:val="none" w:sz="0" w:space="0" w:color="auto"/>
            <w:right w:val="none" w:sz="0" w:space="0" w:color="auto"/>
          </w:divBdr>
        </w:div>
      </w:divsChild>
    </w:div>
    <w:div w:id="1334915386">
      <w:bodyDiv w:val="1"/>
      <w:marLeft w:val="0"/>
      <w:marRight w:val="0"/>
      <w:marTop w:val="0"/>
      <w:marBottom w:val="0"/>
      <w:divBdr>
        <w:top w:val="none" w:sz="0" w:space="0" w:color="auto"/>
        <w:left w:val="none" w:sz="0" w:space="0" w:color="auto"/>
        <w:bottom w:val="none" w:sz="0" w:space="0" w:color="auto"/>
        <w:right w:val="none" w:sz="0" w:space="0" w:color="auto"/>
      </w:divBdr>
      <w:divsChild>
        <w:div w:id="1990478899">
          <w:marLeft w:val="0"/>
          <w:marRight w:val="0"/>
          <w:marTop w:val="0"/>
          <w:marBottom w:val="0"/>
          <w:divBdr>
            <w:top w:val="none" w:sz="0" w:space="0" w:color="auto"/>
            <w:left w:val="none" w:sz="0" w:space="0" w:color="auto"/>
            <w:bottom w:val="none" w:sz="0" w:space="0" w:color="auto"/>
            <w:right w:val="none" w:sz="0" w:space="0" w:color="auto"/>
          </w:divBdr>
          <w:divsChild>
            <w:div w:id="522868702">
              <w:marLeft w:val="0"/>
              <w:marRight w:val="0"/>
              <w:marTop w:val="0"/>
              <w:marBottom w:val="0"/>
              <w:divBdr>
                <w:top w:val="none" w:sz="0" w:space="0" w:color="auto"/>
                <w:left w:val="none" w:sz="0" w:space="0" w:color="auto"/>
                <w:bottom w:val="none" w:sz="0" w:space="0" w:color="auto"/>
                <w:right w:val="none" w:sz="0" w:space="0" w:color="auto"/>
              </w:divBdr>
              <w:divsChild>
                <w:div w:id="106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914">
      <w:bodyDiv w:val="1"/>
      <w:marLeft w:val="0"/>
      <w:marRight w:val="0"/>
      <w:marTop w:val="0"/>
      <w:marBottom w:val="0"/>
      <w:divBdr>
        <w:top w:val="none" w:sz="0" w:space="0" w:color="auto"/>
        <w:left w:val="none" w:sz="0" w:space="0" w:color="auto"/>
        <w:bottom w:val="none" w:sz="0" w:space="0" w:color="auto"/>
        <w:right w:val="none" w:sz="0" w:space="0" w:color="auto"/>
      </w:divBdr>
    </w:div>
    <w:div w:id="1974821427">
      <w:bodyDiv w:val="1"/>
      <w:marLeft w:val="0"/>
      <w:marRight w:val="0"/>
      <w:marTop w:val="0"/>
      <w:marBottom w:val="0"/>
      <w:divBdr>
        <w:top w:val="none" w:sz="0" w:space="0" w:color="auto"/>
        <w:left w:val="none" w:sz="0" w:space="0" w:color="auto"/>
        <w:bottom w:val="none" w:sz="0" w:space="0" w:color="auto"/>
        <w:right w:val="none" w:sz="0" w:space="0" w:color="auto"/>
      </w:divBdr>
      <w:divsChild>
        <w:div w:id="147155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l.se/download/18.1fae8ed6156b062e29497858/1473239906709/Handlingsplan-sarskilt-begavade-2016.pdf"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na.vonmalmborg@svenskakyrka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SKU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7EE7-7E2B-4E38-95B9-D2BBF5D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SKUG</Template>
  <TotalTime>38</TotalTime>
  <Pages>2</Pages>
  <Words>568</Words>
  <Characters>3625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2001-11-22</vt:lpstr>
    </vt:vector>
  </TitlesOfParts>
  <Company>Stordammen</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2001-11-22</dc:title>
  <dc:creator>karen.natvig</dc:creator>
  <cp:lastModifiedBy>Sångefjord Jeannette</cp:lastModifiedBy>
  <cp:revision>8</cp:revision>
  <cp:lastPrinted>2017-10-31T10:17:00Z</cp:lastPrinted>
  <dcterms:created xsi:type="dcterms:W3CDTF">2017-10-31T09:53:00Z</dcterms:created>
  <dcterms:modified xsi:type="dcterms:W3CDTF">2017-11-01T10:47:00Z</dcterms:modified>
</cp:coreProperties>
</file>