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9A" w:rsidRDefault="008F7E71" w:rsidP="008C0E9A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99088F8" wp14:editId="28E3536F">
            <wp:simplePos x="0" y="0"/>
            <wp:positionH relativeFrom="column">
              <wp:posOffset>737870</wp:posOffset>
            </wp:positionH>
            <wp:positionV relativeFrom="paragraph">
              <wp:posOffset>-3175</wp:posOffset>
            </wp:positionV>
            <wp:extent cx="38100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92" y="21380"/>
                <wp:lineTo x="21492" y="0"/>
                <wp:lineTo x="0" y="0"/>
              </wp:wrapPolygon>
            </wp:wrapTight>
            <wp:docPr id="7" name="Bildobjekt 7" descr="C:\Users\jeannette.sangefjord\AppData\Local\Microsoft\Windows\Temporary Internet Files\Content.IE5\952P0AZI\datorbar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nette.sangefjord\AppData\Local\Microsoft\Windows\Temporary Internet Files\Content.IE5\952P0AZI\datorbarn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C46">
        <w:rPr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8C0E9A" w:rsidRDefault="008C0E9A" w:rsidP="008C0E9A">
      <w:pPr>
        <w:rPr>
          <w:b/>
          <w:bCs/>
          <w:sz w:val="36"/>
          <w:szCs w:val="36"/>
        </w:rPr>
      </w:pPr>
    </w:p>
    <w:p w:rsidR="008C0E9A" w:rsidRDefault="008C0E9A" w:rsidP="008C0E9A">
      <w:pPr>
        <w:rPr>
          <w:b/>
          <w:bCs/>
          <w:sz w:val="36"/>
          <w:szCs w:val="36"/>
        </w:rPr>
      </w:pPr>
    </w:p>
    <w:p w:rsidR="008C0E9A" w:rsidRDefault="008C0E9A" w:rsidP="008C0E9A">
      <w:pPr>
        <w:rPr>
          <w:b/>
          <w:bCs/>
          <w:sz w:val="36"/>
          <w:szCs w:val="36"/>
        </w:rPr>
      </w:pPr>
    </w:p>
    <w:p w:rsidR="008C0E9A" w:rsidRDefault="008C0E9A" w:rsidP="008C0E9A">
      <w:pPr>
        <w:rPr>
          <w:b/>
          <w:bCs/>
          <w:sz w:val="36"/>
          <w:szCs w:val="36"/>
        </w:rPr>
      </w:pPr>
    </w:p>
    <w:p w:rsidR="008C0E9A" w:rsidRDefault="008C0E9A" w:rsidP="008C0E9A">
      <w:pPr>
        <w:rPr>
          <w:b/>
          <w:bCs/>
          <w:sz w:val="36"/>
          <w:szCs w:val="36"/>
        </w:rPr>
      </w:pPr>
    </w:p>
    <w:p w:rsidR="008C0E9A" w:rsidRDefault="008C0E9A" w:rsidP="008C0E9A">
      <w:pPr>
        <w:rPr>
          <w:b/>
          <w:bCs/>
          <w:sz w:val="36"/>
          <w:szCs w:val="36"/>
        </w:rPr>
      </w:pPr>
    </w:p>
    <w:p w:rsidR="00E04B5E" w:rsidRDefault="00E04B5E" w:rsidP="008C0E9A">
      <w:pPr>
        <w:rPr>
          <w:b/>
          <w:bCs/>
          <w:sz w:val="36"/>
          <w:szCs w:val="36"/>
        </w:rPr>
      </w:pPr>
    </w:p>
    <w:p w:rsidR="008C0E9A" w:rsidRDefault="008C0E9A" w:rsidP="00E1747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Föräldrakväll om IT</w:t>
      </w:r>
      <w:r w:rsidR="00E04B5E">
        <w:rPr>
          <w:b/>
          <w:bCs/>
          <w:sz w:val="36"/>
          <w:szCs w:val="36"/>
        </w:rPr>
        <w:t xml:space="preserve"> - </w:t>
      </w:r>
      <w:r w:rsidR="004D1EA8">
        <w:rPr>
          <w:b/>
          <w:bCs/>
          <w:sz w:val="36"/>
          <w:szCs w:val="36"/>
        </w:rPr>
        <w:t xml:space="preserve">  T</w:t>
      </w:r>
      <w:r>
        <w:rPr>
          <w:b/>
          <w:bCs/>
          <w:sz w:val="36"/>
          <w:szCs w:val="36"/>
        </w:rPr>
        <w:t>isdag den 19/1</w:t>
      </w:r>
    </w:p>
    <w:p w:rsidR="008C0E9A" w:rsidRDefault="008C0E9A" w:rsidP="008C0E9A">
      <w:pPr>
        <w:rPr>
          <w:sz w:val="28"/>
          <w:szCs w:val="28"/>
        </w:rPr>
      </w:pPr>
    </w:p>
    <w:p w:rsidR="008C0E9A" w:rsidRDefault="008C0E9A" w:rsidP="008C0E9A">
      <w:pPr>
        <w:rPr>
          <w:sz w:val="28"/>
          <w:szCs w:val="28"/>
        </w:rPr>
      </w:pPr>
      <w:r>
        <w:rPr>
          <w:sz w:val="28"/>
          <w:szCs w:val="28"/>
        </w:rPr>
        <w:t xml:space="preserve">Vår förstelärare Maja </w:t>
      </w:r>
      <w:proofErr w:type="gramStart"/>
      <w:r>
        <w:rPr>
          <w:sz w:val="28"/>
          <w:szCs w:val="28"/>
        </w:rPr>
        <w:t>Fernlöf  berättar</w:t>
      </w:r>
      <w:proofErr w:type="gramEnd"/>
      <w:r>
        <w:rPr>
          <w:sz w:val="28"/>
          <w:szCs w:val="28"/>
        </w:rPr>
        <w:t xml:space="preserve"> om hur IT används som ett stöd och verktyg i olika ämnen.</w:t>
      </w:r>
    </w:p>
    <w:p w:rsidR="00984DF7" w:rsidRDefault="00984DF7" w:rsidP="008C0E9A">
      <w:pPr>
        <w:rPr>
          <w:sz w:val="28"/>
          <w:szCs w:val="28"/>
        </w:rPr>
      </w:pPr>
    </w:p>
    <w:p w:rsidR="008C0E9A" w:rsidRPr="00994BB7" w:rsidRDefault="008C0E9A" w:rsidP="008C0E9A">
      <w:pPr>
        <w:rPr>
          <w:sz w:val="28"/>
          <w:szCs w:val="28"/>
        </w:rPr>
      </w:pPr>
      <w:r>
        <w:rPr>
          <w:sz w:val="28"/>
          <w:szCs w:val="28"/>
        </w:rPr>
        <w:t xml:space="preserve">Du får </w:t>
      </w:r>
      <w:proofErr w:type="spellStart"/>
      <w:r>
        <w:rPr>
          <w:sz w:val="28"/>
          <w:szCs w:val="28"/>
        </w:rPr>
        <w:t>bl.</w:t>
      </w:r>
      <w:proofErr w:type="gram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 prova</w:t>
      </w:r>
      <w:proofErr w:type="gramEnd"/>
      <w:r>
        <w:rPr>
          <w:sz w:val="28"/>
          <w:szCs w:val="28"/>
        </w:rPr>
        <w:t xml:space="preserve"> på att göra ett digitalt läxförhör på en </w:t>
      </w:r>
      <w:proofErr w:type="spellStart"/>
      <w:r>
        <w:rPr>
          <w:sz w:val="28"/>
          <w:szCs w:val="28"/>
        </w:rPr>
        <w:t>iPad</w:t>
      </w:r>
      <w:proofErr w:type="spellEnd"/>
      <w:r>
        <w:rPr>
          <w:sz w:val="28"/>
          <w:szCs w:val="28"/>
        </w:rPr>
        <w:t xml:space="preserve"> eller dator, testa några olika program  och  veta mer om flippade klassrum och vad det </w:t>
      </w:r>
      <w:r w:rsidRPr="00994BB7">
        <w:rPr>
          <w:sz w:val="28"/>
          <w:szCs w:val="28"/>
        </w:rPr>
        <w:t xml:space="preserve">kan vara bra för. </w:t>
      </w:r>
    </w:p>
    <w:p w:rsidR="008C0E9A" w:rsidRDefault="008C0E9A" w:rsidP="008C0E9A">
      <w:pPr>
        <w:rPr>
          <w:sz w:val="28"/>
          <w:szCs w:val="28"/>
        </w:rPr>
      </w:pPr>
    </w:p>
    <w:p w:rsidR="008C0E9A" w:rsidRDefault="008C0E9A" w:rsidP="008C0E9A">
      <w:pPr>
        <w:rPr>
          <w:sz w:val="28"/>
          <w:szCs w:val="28"/>
        </w:rPr>
      </w:pPr>
      <w:r w:rsidRPr="008C0E9A">
        <w:rPr>
          <w:b/>
          <w:sz w:val="28"/>
          <w:szCs w:val="28"/>
        </w:rPr>
        <w:t>Tid &amp; plats:</w:t>
      </w:r>
      <w:r>
        <w:rPr>
          <w:sz w:val="28"/>
          <w:szCs w:val="28"/>
        </w:rPr>
        <w:t xml:space="preserve"> Vi ses i restaurangen på Stordammen (stora skolan) 18.30-</w:t>
      </w:r>
      <w:r w:rsidR="003C4FFB">
        <w:rPr>
          <w:sz w:val="28"/>
          <w:szCs w:val="28"/>
        </w:rPr>
        <w:t xml:space="preserve"> 20.00 </w:t>
      </w:r>
    </w:p>
    <w:p w:rsidR="00FB2446" w:rsidRDefault="00FB2446" w:rsidP="00227237">
      <w:pPr>
        <w:rPr>
          <w:rFonts w:asciiTheme="minorHAnsi" w:hAnsiTheme="minorHAnsi" w:cstheme="minorHAnsi"/>
        </w:rPr>
      </w:pPr>
    </w:p>
    <w:p w:rsidR="008C0E9A" w:rsidRPr="008C0E9A" w:rsidRDefault="008C0E9A" w:rsidP="008C0E9A">
      <w:pPr>
        <w:jc w:val="center"/>
        <w:rPr>
          <w:i/>
          <w:sz w:val="28"/>
          <w:szCs w:val="28"/>
        </w:rPr>
      </w:pPr>
      <w:r w:rsidRPr="008C0E9A">
        <w:rPr>
          <w:i/>
          <w:sz w:val="28"/>
          <w:szCs w:val="28"/>
        </w:rPr>
        <w:t xml:space="preserve">Välkommen till </w:t>
      </w:r>
      <w:r w:rsidR="0032756A">
        <w:rPr>
          <w:i/>
          <w:sz w:val="28"/>
          <w:szCs w:val="28"/>
        </w:rPr>
        <w:t xml:space="preserve">vår </w:t>
      </w:r>
      <w:r w:rsidRPr="008C0E9A">
        <w:rPr>
          <w:i/>
          <w:sz w:val="28"/>
          <w:szCs w:val="28"/>
        </w:rPr>
        <w:t>föräldrakväll om IT-i skolan</w:t>
      </w:r>
    </w:p>
    <w:p w:rsidR="008C0E9A" w:rsidRDefault="008C0E9A" w:rsidP="008C0E9A">
      <w:pPr>
        <w:pBdr>
          <w:bottom w:val="single" w:sz="12" w:space="1" w:color="auto"/>
        </w:pBdr>
        <w:jc w:val="center"/>
        <w:rPr>
          <w:i/>
          <w:sz w:val="28"/>
          <w:szCs w:val="28"/>
        </w:rPr>
      </w:pPr>
      <w:r w:rsidRPr="008C0E9A">
        <w:rPr>
          <w:i/>
          <w:sz w:val="28"/>
          <w:szCs w:val="28"/>
        </w:rPr>
        <w:t>önskar Skolrådet, rektor Gabriella med Stordammens personal.</w:t>
      </w:r>
    </w:p>
    <w:p w:rsidR="00984DF7" w:rsidRDefault="00984DF7" w:rsidP="008C0E9A">
      <w:pPr>
        <w:pBdr>
          <w:bottom w:val="single" w:sz="12" w:space="1" w:color="auto"/>
        </w:pBdr>
        <w:jc w:val="center"/>
        <w:rPr>
          <w:i/>
          <w:sz w:val="28"/>
          <w:szCs w:val="28"/>
        </w:rPr>
      </w:pPr>
    </w:p>
    <w:p w:rsidR="00E04B5E" w:rsidRDefault="00E04B5E" w:rsidP="008C0E9A">
      <w:pPr>
        <w:pBdr>
          <w:bottom w:val="single" w:sz="12" w:space="1" w:color="auto"/>
        </w:pBdr>
        <w:jc w:val="center"/>
        <w:rPr>
          <w:i/>
          <w:sz w:val="28"/>
          <w:szCs w:val="28"/>
        </w:rPr>
      </w:pPr>
    </w:p>
    <w:p w:rsidR="008F7E71" w:rsidRDefault="008F7E71" w:rsidP="00E04B5E">
      <w:pPr>
        <w:rPr>
          <w:b/>
          <w:sz w:val="28"/>
          <w:szCs w:val="28"/>
        </w:rPr>
      </w:pPr>
    </w:p>
    <w:p w:rsidR="008F7E71" w:rsidRDefault="008F7E71" w:rsidP="00E04B5E">
      <w:pPr>
        <w:rPr>
          <w:b/>
          <w:sz w:val="28"/>
          <w:szCs w:val="28"/>
        </w:rPr>
      </w:pPr>
    </w:p>
    <w:p w:rsidR="00E04B5E" w:rsidRDefault="00B57EB6" w:rsidP="00E04B5E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E04B5E" w:rsidRPr="00E04B5E">
        <w:rPr>
          <w:b/>
          <w:sz w:val="28"/>
          <w:szCs w:val="28"/>
        </w:rPr>
        <w:t>nmälan</w:t>
      </w:r>
      <w:r w:rsidR="00524A6F">
        <w:rPr>
          <w:b/>
          <w:sz w:val="28"/>
          <w:szCs w:val="28"/>
        </w:rPr>
        <w:t xml:space="preserve"> för IT-kväll i skolan 19/1</w:t>
      </w:r>
      <w:r w:rsidR="008F7E71">
        <w:rPr>
          <w:b/>
          <w:sz w:val="28"/>
          <w:szCs w:val="28"/>
        </w:rPr>
        <w:t>, kl. 18.30</w:t>
      </w:r>
    </w:p>
    <w:p w:rsidR="00E04B5E" w:rsidRDefault="00E04B5E" w:rsidP="00E04B5E">
      <w:pPr>
        <w:rPr>
          <w:b/>
          <w:sz w:val="28"/>
          <w:szCs w:val="28"/>
        </w:rPr>
      </w:pPr>
    </w:p>
    <w:p w:rsidR="00E04B5E" w:rsidRDefault="00E04B5E" w:rsidP="00E04B5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36195</wp:posOffset>
                </wp:positionV>
                <wp:extent cx="219075" cy="200025"/>
                <wp:effectExtent l="0" t="0" r="2857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-14.65pt;margin-top:2.85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" fillcolor="white [3212]" strokecolor="black [3213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Vi </w:t>
      </w:r>
      <w:proofErr w:type="gramStart"/>
      <w:r>
        <w:rPr>
          <w:b/>
          <w:sz w:val="28"/>
          <w:szCs w:val="28"/>
        </w:rPr>
        <w:t>kommer  _</w:t>
      </w:r>
      <w:proofErr w:type="gramEnd"/>
      <w:r>
        <w:rPr>
          <w:b/>
          <w:sz w:val="28"/>
          <w:szCs w:val="28"/>
        </w:rPr>
        <w:t>______personer    från klass:___________</w:t>
      </w:r>
    </w:p>
    <w:p w:rsidR="00E04B5E" w:rsidRDefault="00E04B5E" w:rsidP="00E04B5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7160E" wp14:editId="20D5E1DE">
                <wp:simplePos x="0" y="0"/>
                <wp:positionH relativeFrom="column">
                  <wp:posOffset>-186055</wp:posOffset>
                </wp:positionH>
                <wp:positionV relativeFrom="paragraph">
                  <wp:posOffset>174625</wp:posOffset>
                </wp:positionV>
                <wp:extent cx="219075" cy="200025"/>
                <wp:effectExtent l="0" t="0" r="28575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" o:spid="_x0000_s1026" style="position:absolute;margin-left:-14.65pt;margin-top:13.75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:rsidR="00E04B5E" w:rsidRDefault="00E04B5E" w:rsidP="00E04B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Vi kan tyvärr inte komma.</w:t>
      </w:r>
    </w:p>
    <w:p w:rsidR="00E04B5E" w:rsidRDefault="00E04B5E" w:rsidP="00E04B5E">
      <w:pPr>
        <w:rPr>
          <w:b/>
          <w:sz w:val="28"/>
          <w:szCs w:val="28"/>
        </w:rPr>
      </w:pPr>
    </w:p>
    <w:p w:rsidR="00E04B5E" w:rsidRPr="00E04B5E" w:rsidRDefault="00E04B5E" w:rsidP="00E04B5E">
      <w:pPr>
        <w:rPr>
          <w:sz w:val="36"/>
          <w:szCs w:val="28"/>
        </w:rPr>
      </w:pPr>
      <w:r w:rsidRPr="00E04B5E">
        <w:rPr>
          <w:b/>
          <w:sz w:val="36"/>
          <w:szCs w:val="28"/>
        </w:rPr>
        <w:t>___</w:t>
      </w:r>
      <w:r>
        <w:rPr>
          <w:b/>
          <w:sz w:val="36"/>
          <w:szCs w:val="28"/>
        </w:rPr>
        <w:t>_______________</w:t>
      </w:r>
      <w:proofErr w:type="gramStart"/>
      <w:r>
        <w:rPr>
          <w:b/>
          <w:sz w:val="36"/>
          <w:szCs w:val="28"/>
        </w:rPr>
        <w:t xml:space="preserve">_     </w:t>
      </w:r>
      <w:r w:rsidRPr="00E04B5E">
        <w:rPr>
          <w:b/>
          <w:sz w:val="36"/>
          <w:szCs w:val="28"/>
        </w:rPr>
        <w:t>_</w:t>
      </w:r>
      <w:proofErr w:type="gramEnd"/>
      <w:r w:rsidRPr="00E04B5E">
        <w:rPr>
          <w:b/>
          <w:sz w:val="36"/>
          <w:szCs w:val="28"/>
        </w:rPr>
        <w:t>__________________________</w:t>
      </w:r>
    </w:p>
    <w:p w:rsidR="008C0E9A" w:rsidRDefault="00E04B5E" w:rsidP="00227237">
      <w:pPr>
        <w:rPr>
          <w:sz w:val="32"/>
        </w:rPr>
      </w:pPr>
      <w:r w:rsidRPr="00E04B5E">
        <w:rPr>
          <w:sz w:val="32"/>
        </w:rPr>
        <w:t>Elevens/barnets namn</w:t>
      </w:r>
      <w:r w:rsidRPr="00E04B5E">
        <w:rPr>
          <w:sz w:val="32"/>
        </w:rPr>
        <w:tab/>
      </w:r>
      <w:r w:rsidRPr="00E04B5E">
        <w:rPr>
          <w:sz w:val="32"/>
        </w:rPr>
        <w:tab/>
        <w:t xml:space="preserve">         Förälders underskrift</w:t>
      </w:r>
    </w:p>
    <w:p w:rsidR="00B8460A" w:rsidRDefault="00B8460A" w:rsidP="00227237">
      <w:pPr>
        <w:rPr>
          <w:sz w:val="32"/>
        </w:rPr>
      </w:pPr>
    </w:p>
    <w:p w:rsidR="00B8460A" w:rsidRPr="00B8460A" w:rsidRDefault="00B8460A" w:rsidP="00227237">
      <w:pPr>
        <w:rPr>
          <w:b/>
          <w:i/>
        </w:rPr>
      </w:pPr>
      <w:r>
        <w:rPr>
          <w:b/>
          <w:i/>
        </w:rPr>
        <w:t xml:space="preserve">                                       </w:t>
      </w:r>
      <w:r w:rsidRPr="00B8460A">
        <w:rPr>
          <w:b/>
          <w:i/>
        </w:rPr>
        <w:t>Lämnas åter till klasslärare/ mentor senast fredag den 15/1-16</w:t>
      </w:r>
    </w:p>
    <w:sectPr w:rsidR="00B8460A" w:rsidRPr="00B8460A" w:rsidSect="00CC6A02">
      <w:headerReference w:type="default" r:id="rId9"/>
      <w:headerReference w:type="first" r:id="rId10"/>
      <w:footerReference w:type="first" r:id="rId11"/>
      <w:pgSz w:w="11906" w:h="16838" w:code="9"/>
      <w:pgMar w:top="1985" w:right="1418" w:bottom="2268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53" w:rsidRDefault="00A51B53" w:rsidP="00EB62AF">
      <w:r>
        <w:separator/>
      </w:r>
    </w:p>
  </w:endnote>
  <w:endnote w:type="continuationSeparator" w:id="0">
    <w:p w:rsidR="00A51B53" w:rsidRDefault="00A51B53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47" w:rsidRPr="00494606" w:rsidRDefault="00B3556D" w:rsidP="00494606">
    <w:pPr>
      <w:pStyle w:val="Sidfot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A9E02BB" wp14:editId="5ADBA3D0">
          <wp:simplePos x="0" y="0"/>
          <wp:positionH relativeFrom="column">
            <wp:posOffset>3814445</wp:posOffset>
          </wp:positionH>
          <wp:positionV relativeFrom="paragraph">
            <wp:posOffset>-419735</wp:posOffset>
          </wp:positionV>
          <wp:extent cx="694690" cy="665480"/>
          <wp:effectExtent l="0" t="0" r="0" b="127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314077" wp14:editId="6382C87B">
              <wp:simplePos x="0" y="0"/>
              <wp:positionH relativeFrom="column">
                <wp:posOffset>-271780</wp:posOffset>
              </wp:positionH>
              <wp:positionV relativeFrom="paragraph">
                <wp:posOffset>-267335</wp:posOffset>
              </wp:positionV>
              <wp:extent cx="3676650" cy="400050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4606" w:rsidRPr="000A54B8" w:rsidRDefault="00494606" w:rsidP="000A54B8">
                          <w:pPr>
                            <w:rPr>
                              <w:b/>
                              <w:sz w:val="18"/>
                            </w:rPr>
                          </w:pPr>
                          <w:r w:rsidRPr="000A54B8">
                            <w:rPr>
                              <w:b/>
                              <w:sz w:val="32"/>
                            </w:rPr>
                            <w:t>Nya Stordammen</w:t>
                          </w:r>
                          <w:r w:rsidR="000A54B8" w:rsidRPr="000A54B8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Pr="000A54B8">
                            <w:rPr>
                              <w:b/>
                              <w:i/>
                              <w:sz w:val="18"/>
                            </w:rPr>
                            <w:t>-den internationella skolan nära dig</w:t>
                          </w:r>
                        </w:p>
                        <w:p w:rsidR="000A54B8" w:rsidRDefault="000A54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21.4pt;margin-top:-21.05pt;width:289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" stroked="f">
              <v:textbox>
                <w:txbxContent>
                  <w:p w:rsidR="00494606" w:rsidRPr="000A54B8" w:rsidRDefault="00494606" w:rsidP="000A54B8">
                    <w:pPr>
                      <w:rPr>
                        <w:b/>
                        <w:sz w:val="18"/>
                      </w:rPr>
                    </w:pPr>
                    <w:r w:rsidRPr="000A54B8">
                      <w:rPr>
                        <w:b/>
                        <w:sz w:val="32"/>
                      </w:rPr>
                      <w:t>Nya Stordammen</w:t>
                    </w:r>
                    <w:r w:rsidR="000A54B8" w:rsidRPr="000A54B8">
                      <w:rPr>
                        <w:b/>
                        <w:sz w:val="32"/>
                      </w:rPr>
                      <w:t xml:space="preserve"> </w:t>
                    </w:r>
                    <w:r w:rsidRPr="000A54B8">
                      <w:rPr>
                        <w:b/>
                        <w:i/>
                        <w:sz w:val="18"/>
                      </w:rPr>
                      <w:t>-den internationella skolan nära dig</w:t>
                    </w:r>
                  </w:p>
                  <w:p w:rsidR="000A54B8" w:rsidRDefault="000A54B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51F9D1" wp14:editId="02E98652">
              <wp:simplePos x="0" y="0"/>
              <wp:positionH relativeFrom="column">
                <wp:posOffset>-186055</wp:posOffset>
              </wp:positionH>
              <wp:positionV relativeFrom="paragraph">
                <wp:posOffset>-534035</wp:posOffset>
              </wp:positionV>
              <wp:extent cx="6124575" cy="0"/>
              <wp:effectExtent l="0" t="0" r="9525" b="19050"/>
              <wp:wrapNone/>
              <wp:docPr id="13" name="Ra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k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5pt,-42.05pt" to="467.6pt,-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3D29E87" wp14:editId="5218775D">
              <wp:simplePos x="0" y="0"/>
              <wp:positionH relativeFrom="column">
                <wp:posOffset>4506595</wp:posOffset>
              </wp:positionH>
              <wp:positionV relativeFrom="paragraph">
                <wp:posOffset>-372110</wp:posOffset>
              </wp:positionV>
              <wp:extent cx="1533525" cy="619125"/>
              <wp:effectExtent l="0" t="0" r="9525" b="9525"/>
              <wp:wrapNone/>
              <wp:docPr id="10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>Västgötaresan 133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 xml:space="preserve">757 54 Uppsala 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>018-727 52 50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>www.stordammen.uppsala.se</w:t>
                          </w:r>
                        </w:p>
                        <w:p w:rsidR="00A950DE" w:rsidRDefault="00A950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5pt;margin-top:-29.3pt;width:120.7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" stroked="f">
              <v:textbox>
                <w:txbxContent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>Västgötaresan 133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 xml:space="preserve">757 54 Uppsala 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>018-727 52 50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>www.stordammen.uppsala.se</w:t>
                    </w:r>
                  </w:p>
                  <w:p w:rsidR="00A950DE" w:rsidRDefault="00A950DE"/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FA7FEDC" wp14:editId="3AE8E9C1">
              <wp:simplePos x="0" y="0"/>
              <wp:positionH relativeFrom="column">
                <wp:posOffset>2894330</wp:posOffset>
              </wp:positionH>
              <wp:positionV relativeFrom="paragraph">
                <wp:posOffset>5162550</wp:posOffset>
              </wp:positionV>
              <wp:extent cx="1768475" cy="363220"/>
              <wp:effectExtent l="2540" t="1270" r="635" b="0"/>
              <wp:wrapNone/>
              <wp:docPr id="9" name="Textrut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9" o:spid="_x0000_s1028" type="#_x0000_t202" style="position:absolute;margin-left:227.9pt;margin-top:406.5pt;width:139.25pt;height:28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5C74EC" wp14:editId="39FE331D">
              <wp:simplePos x="0" y="0"/>
              <wp:positionH relativeFrom="column">
                <wp:posOffset>2894330</wp:posOffset>
              </wp:positionH>
              <wp:positionV relativeFrom="paragraph">
                <wp:posOffset>5162550</wp:posOffset>
              </wp:positionV>
              <wp:extent cx="1768475" cy="363220"/>
              <wp:effectExtent l="2540" t="1270" r="635" b="0"/>
              <wp:wrapNone/>
              <wp:docPr id="8" name="Textru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8" o:spid="_x0000_s1029" type="#_x0000_t202" style="position:absolute;margin-left:227.9pt;margin-top:406.5pt;width:139.25pt;height:28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FBADE8" wp14:editId="3D4B9D56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4" o:spid="_x0000_s1030" type="#_x0000_t202" style="position:absolute;margin-left:270pt;margin-top:785.05pt;width:139.25pt;height:28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DFAFFB" wp14:editId="586EEB73">
              <wp:simplePos x="0" y="0"/>
              <wp:positionH relativeFrom="column">
                <wp:posOffset>2838450</wp:posOffset>
              </wp:positionH>
              <wp:positionV relativeFrom="paragraph">
                <wp:posOffset>9734550</wp:posOffset>
              </wp:positionV>
              <wp:extent cx="1768475" cy="363220"/>
              <wp:effectExtent l="0" t="0" r="3175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3" o:spid="_x0000_s1031" type="#_x0000_t202" style="position:absolute;margin-left:223.5pt;margin-top:766.5pt;width:139.25pt;height:28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4B8E9E" wp14:editId="17AB1632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margin-left:270pt;margin-top:785.05pt;width:139.25pt;height:2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7F4AFE" wp14:editId="436CA90C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1" o:spid="_x0000_s1033" type="#_x0000_t202" style="position:absolute;margin-left:270pt;margin-top:785.05pt;width:139.25pt;height:2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53" w:rsidRDefault="00A51B53" w:rsidP="00EB62AF">
      <w:r>
        <w:separator/>
      </w:r>
    </w:p>
  </w:footnote>
  <w:footnote w:type="continuationSeparator" w:id="0">
    <w:p w:rsidR="00A51B53" w:rsidRDefault="00A51B53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Pr="00206E1D" w:rsidRDefault="00206E1D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 w:rsidR="00B8460A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303C46">
          <w:rPr>
            <w:bCs/>
            <w:noProof/>
          </w:rPr>
          <w:t>1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:rsidR="00206E1D" w:rsidRDefault="00206E1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EB62AF" w:rsidTr="002B4BCA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EB62AF" w:rsidRDefault="00EB62AF" w:rsidP="00963F26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5FDB8351" wp14:editId="034996B4">
                <wp:extent cx="1590675" cy="400050"/>
                <wp:effectExtent l="0" t="0" r="9525" b="0"/>
                <wp:docPr id="11" name="Bildobjekt 1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B62AF" w:rsidRPr="00F62300" w:rsidRDefault="004208FF" w:rsidP="005E6165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  <w:r>
            <w:rPr>
              <w:spacing w:val="10"/>
              <w:sz w:val="19"/>
              <w:szCs w:val="19"/>
            </w:rPr>
            <w:t>UTBILDNINGSFÖRVALTNINGEN</w:t>
          </w:r>
        </w:p>
      </w:tc>
    </w:tr>
  </w:tbl>
  <w:p w:rsidR="00EB62AF" w:rsidRPr="00C94962" w:rsidRDefault="00EB62AF" w:rsidP="00EB62AF">
    <w:pPr>
      <w:pStyle w:val="Sidhuvud"/>
      <w:rPr>
        <w:sz w:val="6"/>
        <w:szCs w:val="6"/>
      </w:rPr>
    </w:pPr>
  </w:p>
  <w:p w:rsidR="00EB62AF" w:rsidRPr="0084564D" w:rsidRDefault="00EB62AF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7B2AA" wp14:editId="18BDCDF2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5876925" cy="0"/>
              <wp:effectExtent l="0" t="0" r="9525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">
              <w10:wrap anchorx="margin"/>
            </v:line>
          </w:pict>
        </mc:Fallback>
      </mc:AlternateContent>
    </w:r>
  </w:p>
  <w:p w:rsidR="00EB62AF" w:rsidRPr="00721B09" w:rsidRDefault="00EB62AF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4"/>
    <w:rsid w:val="00027B64"/>
    <w:rsid w:val="000836D8"/>
    <w:rsid w:val="000A54B8"/>
    <w:rsid w:val="001809E1"/>
    <w:rsid w:val="00182FA9"/>
    <w:rsid w:val="001B7E29"/>
    <w:rsid w:val="001C05EA"/>
    <w:rsid w:val="00206E1D"/>
    <w:rsid w:val="002207FA"/>
    <w:rsid w:val="00227237"/>
    <w:rsid w:val="00254215"/>
    <w:rsid w:val="00265894"/>
    <w:rsid w:val="002B4BCA"/>
    <w:rsid w:val="002D510F"/>
    <w:rsid w:val="00303C46"/>
    <w:rsid w:val="0032756A"/>
    <w:rsid w:val="003464A6"/>
    <w:rsid w:val="003949BF"/>
    <w:rsid w:val="003C4FFB"/>
    <w:rsid w:val="003D4957"/>
    <w:rsid w:val="004208FF"/>
    <w:rsid w:val="00430222"/>
    <w:rsid w:val="00494606"/>
    <w:rsid w:val="004A2194"/>
    <w:rsid w:val="004D1EA8"/>
    <w:rsid w:val="004E5136"/>
    <w:rsid w:val="00502F1C"/>
    <w:rsid w:val="00524A6F"/>
    <w:rsid w:val="0052785E"/>
    <w:rsid w:val="00552D0F"/>
    <w:rsid w:val="00570372"/>
    <w:rsid w:val="0057188F"/>
    <w:rsid w:val="005A32CF"/>
    <w:rsid w:val="005C4DC8"/>
    <w:rsid w:val="005D3674"/>
    <w:rsid w:val="005E6165"/>
    <w:rsid w:val="0062770C"/>
    <w:rsid w:val="006C47C8"/>
    <w:rsid w:val="006D100E"/>
    <w:rsid w:val="00721B09"/>
    <w:rsid w:val="00734179"/>
    <w:rsid w:val="00791FEC"/>
    <w:rsid w:val="007D6ED3"/>
    <w:rsid w:val="007E2407"/>
    <w:rsid w:val="007F7EB1"/>
    <w:rsid w:val="008047D7"/>
    <w:rsid w:val="008223AE"/>
    <w:rsid w:val="00865495"/>
    <w:rsid w:val="00884BB2"/>
    <w:rsid w:val="008C0E9A"/>
    <w:rsid w:val="008E31CA"/>
    <w:rsid w:val="008E7108"/>
    <w:rsid w:val="008F7E71"/>
    <w:rsid w:val="009301CF"/>
    <w:rsid w:val="00953C11"/>
    <w:rsid w:val="00963F26"/>
    <w:rsid w:val="00984DF7"/>
    <w:rsid w:val="00990750"/>
    <w:rsid w:val="00992AD2"/>
    <w:rsid w:val="00994BB7"/>
    <w:rsid w:val="00A06A8C"/>
    <w:rsid w:val="00A14F47"/>
    <w:rsid w:val="00A2311E"/>
    <w:rsid w:val="00A25B86"/>
    <w:rsid w:val="00A513A2"/>
    <w:rsid w:val="00A51B53"/>
    <w:rsid w:val="00A53AD9"/>
    <w:rsid w:val="00A7153B"/>
    <w:rsid w:val="00A950DE"/>
    <w:rsid w:val="00A96DE3"/>
    <w:rsid w:val="00B0659E"/>
    <w:rsid w:val="00B3556D"/>
    <w:rsid w:val="00B57EB6"/>
    <w:rsid w:val="00B63936"/>
    <w:rsid w:val="00B674BE"/>
    <w:rsid w:val="00B803C4"/>
    <w:rsid w:val="00B84256"/>
    <w:rsid w:val="00B8460A"/>
    <w:rsid w:val="00BB6D87"/>
    <w:rsid w:val="00BE492F"/>
    <w:rsid w:val="00CC6A02"/>
    <w:rsid w:val="00D019FF"/>
    <w:rsid w:val="00D11EBE"/>
    <w:rsid w:val="00D728CF"/>
    <w:rsid w:val="00DD12B1"/>
    <w:rsid w:val="00DF72A6"/>
    <w:rsid w:val="00E04B5E"/>
    <w:rsid w:val="00E126FB"/>
    <w:rsid w:val="00E13367"/>
    <w:rsid w:val="00E17475"/>
    <w:rsid w:val="00E17801"/>
    <w:rsid w:val="00EA6ADB"/>
    <w:rsid w:val="00EB62AF"/>
    <w:rsid w:val="00EC44B2"/>
    <w:rsid w:val="00EF3A3E"/>
    <w:rsid w:val="00F104F7"/>
    <w:rsid w:val="00F6025C"/>
    <w:rsid w:val="00F62300"/>
    <w:rsid w:val="00FA2056"/>
    <w:rsid w:val="00F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28CF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28CF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F6B30EF6</Template>
  <TotalTime>104</TotalTime>
  <Pages>1</Pages>
  <Words>116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conny.pousette@uppsala.se</dc:creator>
  <cp:lastModifiedBy>Sångefjord Jeannette</cp:lastModifiedBy>
  <cp:revision>18</cp:revision>
  <cp:lastPrinted>2016-01-08T14:03:00Z</cp:lastPrinted>
  <dcterms:created xsi:type="dcterms:W3CDTF">2016-01-08T06:48:00Z</dcterms:created>
  <dcterms:modified xsi:type="dcterms:W3CDTF">2016-01-08T14:11:00Z</dcterms:modified>
</cp:coreProperties>
</file>