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9A" w:rsidRDefault="008C0E9A" w:rsidP="008C0E9A">
      <w:pPr>
        <w:rPr>
          <w:b/>
          <w:bCs/>
          <w:sz w:val="36"/>
          <w:szCs w:val="36"/>
        </w:rPr>
      </w:pPr>
      <w:bookmarkStart w:id="0" w:name="_GoBack"/>
      <w:bookmarkEnd w:id="0"/>
    </w:p>
    <w:p w:rsidR="008C0E9A" w:rsidRDefault="000A6B1D" w:rsidP="008C0E9A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E10600B" wp14:editId="45414503">
            <wp:simplePos x="0" y="0"/>
            <wp:positionH relativeFrom="column">
              <wp:posOffset>1831340</wp:posOffset>
            </wp:positionH>
            <wp:positionV relativeFrom="paragraph">
              <wp:posOffset>29210</wp:posOffset>
            </wp:positionV>
            <wp:extent cx="160147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326" y="21291"/>
                <wp:lineTo x="21326" y="0"/>
                <wp:lineTo x="0" y="0"/>
              </wp:wrapPolygon>
            </wp:wrapThrough>
            <wp:docPr id="15" name="Bildobjekt 15" descr="http://risbroidrottsprofil.blogg.se/images/2010/student_69499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sbroidrottsprofil.blogg.se/images/2010/student_694992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E9A" w:rsidRDefault="008C0E9A" w:rsidP="008C0E9A">
      <w:pPr>
        <w:rPr>
          <w:b/>
          <w:bCs/>
          <w:sz w:val="36"/>
          <w:szCs w:val="36"/>
        </w:rPr>
      </w:pPr>
    </w:p>
    <w:p w:rsidR="008C0E9A" w:rsidRDefault="008C0E9A" w:rsidP="008C0E9A">
      <w:pPr>
        <w:rPr>
          <w:b/>
          <w:bCs/>
          <w:sz w:val="36"/>
          <w:szCs w:val="36"/>
        </w:rPr>
      </w:pPr>
    </w:p>
    <w:p w:rsidR="008C0E9A" w:rsidRDefault="008C0E9A" w:rsidP="008C0E9A">
      <w:pPr>
        <w:rPr>
          <w:b/>
          <w:bCs/>
          <w:sz w:val="36"/>
          <w:szCs w:val="36"/>
        </w:rPr>
      </w:pPr>
    </w:p>
    <w:p w:rsidR="008C0E9A" w:rsidRDefault="008C0E9A" w:rsidP="008C0E9A">
      <w:pPr>
        <w:rPr>
          <w:b/>
          <w:bCs/>
          <w:sz w:val="36"/>
          <w:szCs w:val="36"/>
        </w:rPr>
      </w:pPr>
    </w:p>
    <w:p w:rsidR="008C0E9A" w:rsidRDefault="008C0E9A" w:rsidP="008C0E9A">
      <w:pPr>
        <w:rPr>
          <w:b/>
          <w:bCs/>
          <w:sz w:val="36"/>
          <w:szCs w:val="36"/>
        </w:rPr>
      </w:pPr>
    </w:p>
    <w:p w:rsidR="008C0E9A" w:rsidRDefault="008C0E9A" w:rsidP="00E1747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Föräldrakväll om </w:t>
      </w:r>
      <w:r w:rsidR="000A6B1D">
        <w:rPr>
          <w:b/>
          <w:bCs/>
          <w:sz w:val="36"/>
          <w:szCs w:val="36"/>
        </w:rPr>
        <w:t>studieteknik</w:t>
      </w:r>
      <w:r w:rsidR="00E04B5E">
        <w:rPr>
          <w:b/>
          <w:bCs/>
          <w:sz w:val="36"/>
          <w:szCs w:val="36"/>
        </w:rPr>
        <w:t xml:space="preserve"> - </w:t>
      </w:r>
      <w:r w:rsidR="00407A84">
        <w:rPr>
          <w:b/>
          <w:bCs/>
          <w:sz w:val="36"/>
          <w:szCs w:val="36"/>
        </w:rPr>
        <w:t>Måndagen</w:t>
      </w:r>
      <w:r>
        <w:rPr>
          <w:b/>
          <w:bCs/>
          <w:sz w:val="36"/>
          <w:szCs w:val="36"/>
        </w:rPr>
        <w:t xml:space="preserve"> den </w:t>
      </w:r>
      <w:r w:rsidR="00122D14">
        <w:rPr>
          <w:b/>
          <w:bCs/>
          <w:sz w:val="36"/>
          <w:szCs w:val="36"/>
        </w:rPr>
        <w:t>10/10</w:t>
      </w:r>
    </w:p>
    <w:p w:rsidR="008C0E9A" w:rsidRPr="000A6B1D" w:rsidRDefault="008C0E9A" w:rsidP="008C0E9A">
      <w:pPr>
        <w:rPr>
          <w:sz w:val="28"/>
          <w:szCs w:val="28"/>
        </w:rPr>
      </w:pPr>
    </w:p>
    <w:p w:rsidR="000A6B1D" w:rsidRPr="00D06AD2" w:rsidRDefault="000A6B1D" w:rsidP="000A6B1D">
      <w:r w:rsidRPr="00D06AD2">
        <w:t xml:space="preserve">Vill du hjälpa ditt barn </w:t>
      </w:r>
      <w:r w:rsidR="00D06AD2" w:rsidRPr="00D06AD2">
        <w:t>med skolarbetet</w:t>
      </w:r>
      <w:r w:rsidRPr="00D06AD2">
        <w:t xml:space="preserve">? Vill du lära dig mer om hur man kan arbeta med studieteknik och vilka hjälpmedel som finns för att lyckas bättre med skolarbetet? </w:t>
      </w:r>
    </w:p>
    <w:p w:rsidR="000A6B1D" w:rsidRPr="00D06AD2" w:rsidRDefault="000A6B1D" w:rsidP="000A6B1D"/>
    <w:p w:rsidR="000A6B1D" w:rsidRPr="00D06AD2" w:rsidRDefault="000A6B1D" w:rsidP="000A6B1D">
      <w:r w:rsidRPr="00D06AD2">
        <w:t>Vår förstelärare Karin Franzén Boger ger användbara tips och visar hur man kan göra.</w:t>
      </w:r>
    </w:p>
    <w:p w:rsidR="000A6B1D" w:rsidRPr="00D06AD2" w:rsidRDefault="000A6B1D" w:rsidP="000A6B1D"/>
    <w:p w:rsidR="000A6B1D" w:rsidRPr="00D06AD2" w:rsidRDefault="000A6B1D" w:rsidP="000A6B1D">
      <w:r w:rsidRPr="00D06AD2">
        <w:t>Ta med dig egen dator/surfplatta eller smarttelefon och testa. Om du inte har egen utrustning finns det att låna under kvällen.</w:t>
      </w:r>
    </w:p>
    <w:p w:rsidR="00984DF7" w:rsidRPr="00D06AD2" w:rsidRDefault="00984DF7" w:rsidP="008C0E9A"/>
    <w:p w:rsidR="008C0E9A" w:rsidRPr="00D06AD2" w:rsidRDefault="008C0E9A" w:rsidP="008C0E9A">
      <w:r w:rsidRPr="00D06AD2">
        <w:t xml:space="preserve">Du får </w:t>
      </w:r>
      <w:proofErr w:type="spellStart"/>
      <w:r w:rsidRPr="00D06AD2">
        <w:t>bl.a</w:t>
      </w:r>
      <w:proofErr w:type="spellEnd"/>
      <w:r w:rsidRPr="00D06AD2">
        <w:t xml:space="preserve"> </w:t>
      </w:r>
      <w:r w:rsidR="00D06AD2" w:rsidRPr="00D06AD2">
        <w:t xml:space="preserve">information om hur man kan använda sin mobil mer effektivt och hur NE, UR, </w:t>
      </w:r>
      <w:proofErr w:type="spellStart"/>
      <w:r w:rsidR="00122D14">
        <w:t>SLI,</w:t>
      </w:r>
      <w:r w:rsidR="00D06AD2" w:rsidRPr="00D06AD2">
        <w:t>Claro</w:t>
      </w:r>
      <w:proofErr w:type="spellEnd"/>
      <w:r w:rsidR="00D06AD2" w:rsidRPr="00D06AD2">
        <w:t xml:space="preserve"> </w:t>
      </w:r>
      <w:proofErr w:type="spellStart"/>
      <w:r w:rsidR="00D06AD2" w:rsidRPr="00D06AD2">
        <w:t>m.</w:t>
      </w:r>
      <w:r w:rsidR="00122D14">
        <w:t>fl</w:t>
      </w:r>
      <w:proofErr w:type="spellEnd"/>
      <w:r w:rsidR="00D06AD2" w:rsidRPr="00D06AD2">
        <w:t xml:space="preserve"> kan underlätta inlärningen</w:t>
      </w:r>
    </w:p>
    <w:p w:rsidR="000A6B1D" w:rsidRDefault="000A6B1D" w:rsidP="008C0E9A">
      <w:pPr>
        <w:rPr>
          <w:sz w:val="28"/>
          <w:szCs w:val="28"/>
        </w:rPr>
      </w:pPr>
    </w:p>
    <w:p w:rsidR="008C0E9A" w:rsidRDefault="008C0E9A" w:rsidP="008C0E9A">
      <w:pPr>
        <w:rPr>
          <w:sz w:val="28"/>
          <w:szCs w:val="28"/>
        </w:rPr>
      </w:pPr>
      <w:r w:rsidRPr="008C0E9A">
        <w:rPr>
          <w:b/>
          <w:sz w:val="28"/>
          <w:szCs w:val="28"/>
        </w:rPr>
        <w:t>Tid &amp; plats:</w:t>
      </w:r>
      <w:r>
        <w:rPr>
          <w:sz w:val="28"/>
          <w:szCs w:val="28"/>
        </w:rPr>
        <w:t xml:space="preserve"> Vi ses i restaurangen på Stordammen (stora skolan) 18.30-</w:t>
      </w:r>
      <w:r w:rsidR="003C4FFB">
        <w:rPr>
          <w:sz w:val="28"/>
          <w:szCs w:val="28"/>
        </w:rPr>
        <w:t xml:space="preserve"> 20.00 </w:t>
      </w:r>
    </w:p>
    <w:p w:rsidR="00FB2446" w:rsidRDefault="00FB2446" w:rsidP="00227237">
      <w:pPr>
        <w:rPr>
          <w:rFonts w:asciiTheme="minorHAnsi" w:hAnsiTheme="minorHAnsi" w:cstheme="minorHAnsi"/>
        </w:rPr>
      </w:pPr>
    </w:p>
    <w:p w:rsidR="008C0E9A" w:rsidRPr="008C0E9A" w:rsidRDefault="008C0E9A" w:rsidP="008C0E9A">
      <w:pPr>
        <w:jc w:val="center"/>
        <w:rPr>
          <w:i/>
          <w:sz w:val="28"/>
          <w:szCs w:val="28"/>
        </w:rPr>
      </w:pPr>
      <w:r w:rsidRPr="008C0E9A">
        <w:rPr>
          <w:i/>
          <w:sz w:val="28"/>
          <w:szCs w:val="28"/>
        </w:rPr>
        <w:t xml:space="preserve">Välkommen till </w:t>
      </w:r>
      <w:r w:rsidR="0032756A">
        <w:rPr>
          <w:i/>
          <w:sz w:val="28"/>
          <w:szCs w:val="28"/>
        </w:rPr>
        <w:t xml:space="preserve">vår </w:t>
      </w:r>
      <w:r w:rsidRPr="008C0E9A">
        <w:rPr>
          <w:i/>
          <w:sz w:val="28"/>
          <w:szCs w:val="28"/>
        </w:rPr>
        <w:t xml:space="preserve">föräldrakväll om </w:t>
      </w:r>
      <w:r w:rsidR="00D06AD2">
        <w:rPr>
          <w:i/>
          <w:sz w:val="28"/>
          <w:szCs w:val="28"/>
        </w:rPr>
        <w:t>studieteknik</w:t>
      </w:r>
    </w:p>
    <w:p w:rsidR="00984DF7" w:rsidRDefault="00077582" w:rsidP="008C0E9A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önskar Skolrådet och</w:t>
      </w:r>
      <w:r w:rsidR="008C0E9A" w:rsidRPr="008C0E9A">
        <w:rPr>
          <w:i/>
          <w:sz w:val="28"/>
          <w:szCs w:val="28"/>
        </w:rPr>
        <w:t xml:space="preserve"> rektor Gabriella med Stordammens personal.</w:t>
      </w:r>
    </w:p>
    <w:p w:rsidR="00E04B5E" w:rsidRDefault="00E04B5E" w:rsidP="008C0E9A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</w:p>
    <w:p w:rsidR="008F7E71" w:rsidRDefault="008F7E71" w:rsidP="00E04B5E">
      <w:pPr>
        <w:rPr>
          <w:b/>
          <w:sz w:val="28"/>
          <w:szCs w:val="28"/>
        </w:rPr>
      </w:pPr>
    </w:p>
    <w:p w:rsidR="008F7E71" w:rsidRDefault="008F7E71" w:rsidP="00E04B5E">
      <w:pPr>
        <w:rPr>
          <w:b/>
          <w:sz w:val="28"/>
          <w:szCs w:val="28"/>
        </w:rPr>
      </w:pPr>
    </w:p>
    <w:p w:rsidR="00E04B5E" w:rsidRDefault="00B57EB6" w:rsidP="00E04B5E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E04B5E" w:rsidRPr="00E04B5E">
        <w:rPr>
          <w:b/>
          <w:sz w:val="28"/>
          <w:szCs w:val="28"/>
        </w:rPr>
        <w:t>nmälan</w:t>
      </w:r>
      <w:r w:rsidR="00524A6F">
        <w:rPr>
          <w:b/>
          <w:sz w:val="28"/>
          <w:szCs w:val="28"/>
        </w:rPr>
        <w:t xml:space="preserve"> för </w:t>
      </w:r>
      <w:r w:rsidR="00D06AD2">
        <w:rPr>
          <w:b/>
          <w:sz w:val="28"/>
          <w:szCs w:val="28"/>
        </w:rPr>
        <w:t>studietekniks</w:t>
      </w:r>
      <w:r w:rsidR="00524A6F">
        <w:rPr>
          <w:b/>
          <w:sz w:val="28"/>
          <w:szCs w:val="28"/>
        </w:rPr>
        <w:t xml:space="preserve">kväll i skolan </w:t>
      </w:r>
      <w:r w:rsidR="00122D14">
        <w:rPr>
          <w:b/>
          <w:sz w:val="28"/>
          <w:szCs w:val="28"/>
        </w:rPr>
        <w:t>10/10</w:t>
      </w:r>
      <w:r w:rsidR="008F7E71">
        <w:rPr>
          <w:b/>
          <w:sz w:val="28"/>
          <w:szCs w:val="28"/>
        </w:rPr>
        <w:t>, kl. 18.30</w:t>
      </w:r>
    </w:p>
    <w:p w:rsidR="00E04B5E" w:rsidRDefault="00E04B5E" w:rsidP="00E04B5E">
      <w:pPr>
        <w:rPr>
          <w:b/>
          <w:sz w:val="28"/>
          <w:szCs w:val="28"/>
        </w:rPr>
      </w:pPr>
    </w:p>
    <w:p w:rsidR="00E04B5E" w:rsidRDefault="00E04B5E" w:rsidP="00E04B5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36195</wp:posOffset>
                </wp:positionV>
                <wp:extent cx="219075" cy="20002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-14.65pt;margin-top:2.8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" fillcolor="white [3212]" strokecolor="black [3213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Vi </w:t>
      </w:r>
      <w:proofErr w:type="gramStart"/>
      <w:r>
        <w:rPr>
          <w:b/>
          <w:sz w:val="28"/>
          <w:szCs w:val="28"/>
        </w:rPr>
        <w:t>kommer  _</w:t>
      </w:r>
      <w:proofErr w:type="gramEnd"/>
      <w:r>
        <w:rPr>
          <w:b/>
          <w:sz w:val="28"/>
          <w:szCs w:val="28"/>
        </w:rPr>
        <w:t>______personer    från klass:___________</w:t>
      </w:r>
    </w:p>
    <w:p w:rsidR="00E04B5E" w:rsidRDefault="00E04B5E" w:rsidP="00E04B5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7160E" wp14:editId="20D5E1DE">
                <wp:simplePos x="0" y="0"/>
                <wp:positionH relativeFrom="column">
                  <wp:posOffset>-186055</wp:posOffset>
                </wp:positionH>
                <wp:positionV relativeFrom="paragraph">
                  <wp:posOffset>174625</wp:posOffset>
                </wp:positionV>
                <wp:extent cx="219075" cy="20002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26" style="position:absolute;margin-left:-14.65pt;margin-top:13.7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:rsidR="00E04B5E" w:rsidRDefault="00E04B5E" w:rsidP="00E04B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Vi kan tyvärr inte komma.</w:t>
      </w:r>
    </w:p>
    <w:p w:rsidR="00E04B5E" w:rsidRDefault="00E04B5E" w:rsidP="00E04B5E">
      <w:pPr>
        <w:rPr>
          <w:b/>
          <w:sz w:val="28"/>
          <w:szCs w:val="28"/>
        </w:rPr>
      </w:pPr>
    </w:p>
    <w:p w:rsidR="00E04B5E" w:rsidRPr="00E04B5E" w:rsidRDefault="00E04B5E" w:rsidP="00E04B5E">
      <w:pPr>
        <w:rPr>
          <w:sz w:val="36"/>
          <w:szCs w:val="28"/>
        </w:rPr>
      </w:pPr>
      <w:r w:rsidRPr="00E04B5E">
        <w:rPr>
          <w:b/>
          <w:sz w:val="36"/>
          <w:szCs w:val="28"/>
        </w:rPr>
        <w:t>___</w:t>
      </w:r>
      <w:r>
        <w:rPr>
          <w:b/>
          <w:sz w:val="36"/>
          <w:szCs w:val="28"/>
        </w:rPr>
        <w:t>_______________</w:t>
      </w:r>
      <w:proofErr w:type="gramStart"/>
      <w:r>
        <w:rPr>
          <w:b/>
          <w:sz w:val="36"/>
          <w:szCs w:val="28"/>
        </w:rPr>
        <w:t xml:space="preserve">_     </w:t>
      </w:r>
      <w:r w:rsidRPr="00E04B5E">
        <w:rPr>
          <w:b/>
          <w:sz w:val="36"/>
          <w:szCs w:val="28"/>
        </w:rPr>
        <w:t>_</w:t>
      </w:r>
      <w:proofErr w:type="gramEnd"/>
      <w:r w:rsidRPr="00E04B5E">
        <w:rPr>
          <w:b/>
          <w:sz w:val="36"/>
          <w:szCs w:val="28"/>
        </w:rPr>
        <w:t>__________________________</w:t>
      </w:r>
    </w:p>
    <w:p w:rsidR="008C0E9A" w:rsidRDefault="00E04B5E" w:rsidP="00227237">
      <w:pPr>
        <w:rPr>
          <w:sz w:val="32"/>
        </w:rPr>
      </w:pPr>
      <w:r w:rsidRPr="00E04B5E">
        <w:rPr>
          <w:sz w:val="32"/>
        </w:rPr>
        <w:t>Elevens/barnets namn</w:t>
      </w:r>
      <w:r w:rsidRPr="00E04B5E">
        <w:rPr>
          <w:sz w:val="32"/>
        </w:rPr>
        <w:tab/>
      </w:r>
      <w:r w:rsidRPr="00E04B5E">
        <w:rPr>
          <w:sz w:val="32"/>
        </w:rPr>
        <w:tab/>
        <w:t xml:space="preserve">         Förälders underskrift</w:t>
      </w:r>
    </w:p>
    <w:p w:rsidR="00B8460A" w:rsidRDefault="00B8460A" w:rsidP="00227237">
      <w:pPr>
        <w:rPr>
          <w:sz w:val="32"/>
        </w:rPr>
      </w:pPr>
    </w:p>
    <w:p w:rsidR="00B8460A" w:rsidRPr="00B8460A" w:rsidRDefault="00B8460A" w:rsidP="00227237">
      <w:pPr>
        <w:rPr>
          <w:b/>
          <w:i/>
        </w:rPr>
      </w:pPr>
      <w:r>
        <w:rPr>
          <w:b/>
          <w:i/>
        </w:rPr>
        <w:t xml:space="preserve">                                       </w:t>
      </w:r>
      <w:r w:rsidRPr="00B8460A">
        <w:rPr>
          <w:b/>
          <w:i/>
        </w:rPr>
        <w:t>Lämnas åter till klasslä</w:t>
      </w:r>
      <w:r w:rsidR="00D06AD2">
        <w:rPr>
          <w:b/>
          <w:i/>
        </w:rPr>
        <w:t xml:space="preserve">rare/ mentor senast </w:t>
      </w:r>
      <w:r w:rsidR="007914A7">
        <w:rPr>
          <w:b/>
          <w:i/>
        </w:rPr>
        <w:t>mån</w:t>
      </w:r>
      <w:r w:rsidR="00D06AD2">
        <w:rPr>
          <w:b/>
          <w:i/>
        </w:rPr>
        <w:t xml:space="preserve">dag den </w:t>
      </w:r>
      <w:r w:rsidR="00AF2B46">
        <w:rPr>
          <w:b/>
          <w:i/>
        </w:rPr>
        <w:t>3</w:t>
      </w:r>
      <w:r w:rsidR="00122D14">
        <w:rPr>
          <w:b/>
          <w:i/>
        </w:rPr>
        <w:t>/10</w:t>
      </w:r>
      <w:r w:rsidRPr="00B8460A">
        <w:rPr>
          <w:b/>
          <w:i/>
        </w:rPr>
        <w:t>-16</w:t>
      </w:r>
    </w:p>
    <w:sectPr w:rsidR="00B8460A" w:rsidRPr="00B8460A" w:rsidSect="00CC6A02">
      <w:headerReference w:type="default" r:id="rId9"/>
      <w:headerReference w:type="first" r:id="rId10"/>
      <w:footerReference w:type="first" r:id="rId11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53" w:rsidRDefault="00A51B53" w:rsidP="00EB62AF">
      <w:r>
        <w:separator/>
      </w:r>
    </w:p>
  </w:endnote>
  <w:endnote w:type="continuationSeparator" w:id="0">
    <w:p w:rsidR="00A51B53" w:rsidRDefault="00A51B53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47" w:rsidRPr="00494606" w:rsidRDefault="00B3556D" w:rsidP="00494606">
    <w:pPr>
      <w:pStyle w:val="Sidfo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A9E02BB" wp14:editId="5ADBA3D0">
          <wp:simplePos x="0" y="0"/>
          <wp:positionH relativeFrom="column">
            <wp:posOffset>3814445</wp:posOffset>
          </wp:positionH>
          <wp:positionV relativeFrom="paragraph">
            <wp:posOffset>-419735</wp:posOffset>
          </wp:positionV>
          <wp:extent cx="694690" cy="665480"/>
          <wp:effectExtent l="0" t="0" r="0" b="127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314077" wp14:editId="6382C87B">
              <wp:simplePos x="0" y="0"/>
              <wp:positionH relativeFrom="column">
                <wp:posOffset>-271780</wp:posOffset>
              </wp:positionH>
              <wp:positionV relativeFrom="paragraph">
                <wp:posOffset>-267335</wp:posOffset>
              </wp:positionV>
              <wp:extent cx="3676650" cy="40005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606" w:rsidRPr="000A54B8" w:rsidRDefault="00494606" w:rsidP="000A54B8">
                          <w:pPr>
                            <w:rPr>
                              <w:b/>
                              <w:sz w:val="18"/>
                            </w:rPr>
                          </w:pPr>
                          <w:r w:rsidRPr="000A54B8">
                            <w:rPr>
                              <w:b/>
                              <w:sz w:val="32"/>
                            </w:rPr>
                            <w:t>Nya Stordammen</w:t>
                          </w:r>
                          <w:r w:rsidR="000A54B8" w:rsidRPr="000A54B8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Pr="000A54B8">
                            <w:rPr>
                              <w:b/>
                              <w:i/>
                              <w:sz w:val="18"/>
                            </w:rPr>
                            <w:t>-den internationella skolan nära dig</w:t>
                          </w:r>
                        </w:p>
                        <w:p w:rsidR="000A54B8" w:rsidRDefault="000A54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21.4pt;margin-top:-21.05pt;width:289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" stroked="f">
              <v:textbox>
                <w:txbxContent>
                  <w:p w:rsidR="00494606" w:rsidRPr="000A54B8" w:rsidRDefault="00494606" w:rsidP="000A54B8">
                    <w:pPr>
                      <w:rPr>
                        <w:b/>
                        <w:sz w:val="18"/>
                      </w:rPr>
                    </w:pPr>
                    <w:r w:rsidRPr="000A54B8">
                      <w:rPr>
                        <w:b/>
                        <w:sz w:val="32"/>
                      </w:rPr>
                      <w:t>Nya Stordammen</w:t>
                    </w:r>
                    <w:r w:rsidR="000A54B8" w:rsidRPr="000A54B8">
                      <w:rPr>
                        <w:b/>
                        <w:sz w:val="32"/>
                      </w:rPr>
                      <w:t xml:space="preserve"> </w:t>
                    </w:r>
                    <w:r w:rsidRPr="000A54B8">
                      <w:rPr>
                        <w:b/>
                        <w:i/>
                        <w:sz w:val="18"/>
                      </w:rPr>
                      <w:t>-den internationella skolan nära dig</w:t>
                    </w:r>
                  </w:p>
                  <w:p w:rsidR="000A54B8" w:rsidRDefault="000A54B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51F9D1" wp14:editId="02E98652">
              <wp:simplePos x="0" y="0"/>
              <wp:positionH relativeFrom="column">
                <wp:posOffset>-186055</wp:posOffset>
              </wp:positionH>
              <wp:positionV relativeFrom="paragraph">
                <wp:posOffset>-534035</wp:posOffset>
              </wp:positionV>
              <wp:extent cx="6124575" cy="0"/>
              <wp:effectExtent l="0" t="0" r="9525" b="19050"/>
              <wp:wrapNone/>
              <wp:docPr id="13" name="R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k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-42.05pt" to="467.6pt,-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D29E87" wp14:editId="5218775D">
              <wp:simplePos x="0" y="0"/>
              <wp:positionH relativeFrom="column">
                <wp:posOffset>4506595</wp:posOffset>
              </wp:positionH>
              <wp:positionV relativeFrom="paragraph">
                <wp:posOffset>-372110</wp:posOffset>
              </wp:positionV>
              <wp:extent cx="1533525" cy="619125"/>
              <wp:effectExtent l="0" t="0" r="9525" b="9525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Västgötaresan 133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 xml:space="preserve">757 54 Uppsala 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018-727 52 50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www.stordammen.uppsala.se</w:t>
                          </w:r>
                        </w:p>
                        <w:p w:rsidR="00A950DE" w:rsidRDefault="00A950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5pt;margin-top:-29.3pt;width:120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" stroked="f">
              <v:textbox>
                <w:txbxContent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Västgötaresan 133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 xml:space="preserve">757 54 Uppsala 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018-727 52 50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www.stordammen.uppsala.se</w:t>
                    </w:r>
                  </w:p>
                  <w:p w:rsidR="00A950DE" w:rsidRDefault="00A950DE"/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A7FEDC" wp14:editId="3AE8E9C1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9" name="Textru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9" o:spid="_x0000_s1028" type="#_x0000_t202" style="position:absolute;margin-left:227.9pt;margin-top:406.5pt;width:139.25pt;height:28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5C74EC" wp14:editId="39FE331D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8" name="Textru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8" o:spid="_x0000_s1029" type="#_x0000_t202" style="position:absolute;margin-left:227.9pt;margin-top:406.5pt;width:139.25pt;height:28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FBADE8" wp14:editId="3D4B9D56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4" o:spid="_x0000_s1030" type="#_x0000_t202" style="position:absolute;margin-left:270pt;margin-top:785.05pt;width:139.25pt;height:28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DFAFFB" wp14:editId="586EEB73">
              <wp:simplePos x="0" y="0"/>
              <wp:positionH relativeFrom="column">
                <wp:posOffset>2838450</wp:posOffset>
              </wp:positionH>
              <wp:positionV relativeFrom="paragraph">
                <wp:posOffset>9734550</wp:posOffset>
              </wp:positionV>
              <wp:extent cx="1768475" cy="363220"/>
              <wp:effectExtent l="0" t="0" r="3175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3" o:spid="_x0000_s1031" type="#_x0000_t202" style="position:absolute;margin-left:223.5pt;margin-top:766.5pt;width:139.25pt;height:28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4B8E9E" wp14:editId="17AB1632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270pt;margin-top:785.05pt;width:139.25pt;height:2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7F4AFE" wp14:editId="436CA90C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1" o:spid="_x0000_s1033" type="#_x0000_t202" style="position:absolute;margin-left:270pt;margin-top:785.05pt;width:139.25pt;height:2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53" w:rsidRDefault="00A51B53" w:rsidP="00EB62AF">
      <w:r>
        <w:separator/>
      </w:r>
    </w:p>
  </w:footnote>
  <w:footnote w:type="continuationSeparator" w:id="0">
    <w:p w:rsidR="00A51B53" w:rsidRDefault="00A51B53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Pr="00206E1D" w:rsidRDefault="00206E1D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D06AD2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DD12A4">
          <w:rPr>
            <w:bCs/>
            <w:noProof/>
          </w:rPr>
          <w:t>1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206E1D" w:rsidRDefault="00206E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EB62AF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EB62AF" w:rsidRDefault="00EB62AF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5FDB8351" wp14:editId="034996B4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B62AF" w:rsidRPr="00F62300" w:rsidRDefault="004208FF" w:rsidP="005E6165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>UTBILDNINGSFÖRVALTNINGEN</w:t>
          </w:r>
        </w:p>
      </w:tc>
    </w:tr>
  </w:tbl>
  <w:p w:rsidR="00EB62AF" w:rsidRPr="00C94962" w:rsidRDefault="00EB62AF" w:rsidP="00EB62AF">
    <w:pPr>
      <w:pStyle w:val="Sidhuvud"/>
      <w:rPr>
        <w:sz w:val="6"/>
        <w:szCs w:val="6"/>
      </w:rPr>
    </w:pPr>
  </w:p>
  <w:p w:rsidR="00EB62AF" w:rsidRPr="0084564D" w:rsidRDefault="00EB62AF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7B2AA" wp14:editId="18BDCDF2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EB62AF" w:rsidRPr="00721B09" w:rsidRDefault="00EB62AF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27B64"/>
    <w:rsid w:val="00077582"/>
    <w:rsid w:val="000836D8"/>
    <w:rsid w:val="000A54B8"/>
    <w:rsid w:val="000A6B1D"/>
    <w:rsid w:val="00122D14"/>
    <w:rsid w:val="001809E1"/>
    <w:rsid w:val="00182FA9"/>
    <w:rsid w:val="001B7E29"/>
    <w:rsid w:val="001C05EA"/>
    <w:rsid w:val="00206E1D"/>
    <w:rsid w:val="00227237"/>
    <w:rsid w:val="00254215"/>
    <w:rsid w:val="00265894"/>
    <w:rsid w:val="002B4BCA"/>
    <w:rsid w:val="002D510F"/>
    <w:rsid w:val="0032756A"/>
    <w:rsid w:val="0033290D"/>
    <w:rsid w:val="003464A6"/>
    <w:rsid w:val="003949BF"/>
    <w:rsid w:val="003C4FFB"/>
    <w:rsid w:val="003D4957"/>
    <w:rsid w:val="00407A84"/>
    <w:rsid w:val="004208FF"/>
    <w:rsid w:val="00430222"/>
    <w:rsid w:val="00494606"/>
    <w:rsid w:val="004A2194"/>
    <w:rsid w:val="004D1EA8"/>
    <w:rsid w:val="004E5136"/>
    <w:rsid w:val="00502F1C"/>
    <w:rsid w:val="00524A6F"/>
    <w:rsid w:val="0052785E"/>
    <w:rsid w:val="00552D0F"/>
    <w:rsid w:val="00570372"/>
    <w:rsid w:val="0057188F"/>
    <w:rsid w:val="005871B0"/>
    <w:rsid w:val="005A32CF"/>
    <w:rsid w:val="005C4DC8"/>
    <w:rsid w:val="005D3674"/>
    <w:rsid w:val="005E6165"/>
    <w:rsid w:val="0062770C"/>
    <w:rsid w:val="006C47C8"/>
    <w:rsid w:val="006D100E"/>
    <w:rsid w:val="00721B09"/>
    <w:rsid w:val="00734179"/>
    <w:rsid w:val="00770DEB"/>
    <w:rsid w:val="007914A7"/>
    <w:rsid w:val="00791FEC"/>
    <w:rsid w:val="007D6ED3"/>
    <w:rsid w:val="007E2407"/>
    <w:rsid w:val="007F7EB1"/>
    <w:rsid w:val="008047D7"/>
    <w:rsid w:val="008223AE"/>
    <w:rsid w:val="0083648A"/>
    <w:rsid w:val="00865495"/>
    <w:rsid w:val="00884BB2"/>
    <w:rsid w:val="008C0E9A"/>
    <w:rsid w:val="008E31CA"/>
    <w:rsid w:val="008E7108"/>
    <w:rsid w:val="008F7E71"/>
    <w:rsid w:val="00917EA3"/>
    <w:rsid w:val="009301CF"/>
    <w:rsid w:val="00953C11"/>
    <w:rsid w:val="00963F26"/>
    <w:rsid w:val="00984DF7"/>
    <w:rsid w:val="00990750"/>
    <w:rsid w:val="00992AD2"/>
    <w:rsid w:val="00994BB7"/>
    <w:rsid w:val="00A06A8C"/>
    <w:rsid w:val="00A14F47"/>
    <w:rsid w:val="00A2311E"/>
    <w:rsid w:val="00A25B86"/>
    <w:rsid w:val="00A513A2"/>
    <w:rsid w:val="00A51B53"/>
    <w:rsid w:val="00A53AD9"/>
    <w:rsid w:val="00A7153B"/>
    <w:rsid w:val="00A950DE"/>
    <w:rsid w:val="00A96DE3"/>
    <w:rsid w:val="00AF2B46"/>
    <w:rsid w:val="00B0659E"/>
    <w:rsid w:val="00B3556D"/>
    <w:rsid w:val="00B57EB6"/>
    <w:rsid w:val="00B63936"/>
    <w:rsid w:val="00B674BE"/>
    <w:rsid w:val="00B803C4"/>
    <w:rsid w:val="00B84256"/>
    <w:rsid w:val="00B8460A"/>
    <w:rsid w:val="00BB6D87"/>
    <w:rsid w:val="00BE492F"/>
    <w:rsid w:val="00CC6A02"/>
    <w:rsid w:val="00D019FF"/>
    <w:rsid w:val="00D06AD2"/>
    <w:rsid w:val="00D11EBE"/>
    <w:rsid w:val="00D728CF"/>
    <w:rsid w:val="00DD12A4"/>
    <w:rsid w:val="00DD12B1"/>
    <w:rsid w:val="00DF72A6"/>
    <w:rsid w:val="00E04B5E"/>
    <w:rsid w:val="00E126FB"/>
    <w:rsid w:val="00E13367"/>
    <w:rsid w:val="00E17475"/>
    <w:rsid w:val="00E17801"/>
    <w:rsid w:val="00EA6ADB"/>
    <w:rsid w:val="00EB62AF"/>
    <w:rsid w:val="00EC44B2"/>
    <w:rsid w:val="00EF3A3E"/>
    <w:rsid w:val="00F104F7"/>
    <w:rsid w:val="00F6025C"/>
    <w:rsid w:val="00F62300"/>
    <w:rsid w:val="00FA2056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8C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Hyperlnk">
    <w:name w:val="Hyperlink"/>
    <w:basedOn w:val="Standardstycketeckensnitt"/>
    <w:rsid w:val="00D06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8C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Hyperlnk">
    <w:name w:val="Hyperlink"/>
    <w:basedOn w:val="Standardstycketeckensnitt"/>
    <w:rsid w:val="00D06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148B9AA1</Template>
  <TotalTime>2</TotalTime>
  <Pages>1</Pages>
  <Words>181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Sångefjord Jeannette</cp:lastModifiedBy>
  <cp:revision>2</cp:revision>
  <cp:lastPrinted>2016-03-01T07:31:00Z</cp:lastPrinted>
  <dcterms:created xsi:type="dcterms:W3CDTF">2016-09-14T10:33:00Z</dcterms:created>
  <dcterms:modified xsi:type="dcterms:W3CDTF">2016-09-14T10:33:00Z</dcterms:modified>
</cp:coreProperties>
</file>