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9A" w:rsidRDefault="008C3C2A" w:rsidP="004E2942">
      <w:r>
        <w:t>Inbjudan till elever i årskurs fem</w:t>
      </w:r>
      <w:r>
        <w:tab/>
      </w:r>
      <w:r>
        <w:tab/>
      </w:r>
      <w:proofErr w:type="gramStart"/>
      <w:r>
        <w:t>september</w:t>
      </w:r>
      <w:proofErr w:type="gramEnd"/>
      <w:r>
        <w:t xml:space="preserve"> 2015</w:t>
      </w:r>
    </w:p>
    <w:p w:rsidR="008C3C2A" w:rsidRDefault="008C3C2A" w:rsidP="004E2942"/>
    <w:p w:rsidR="008C3C2A" w:rsidRDefault="008C3C2A" w:rsidP="004E2942">
      <w:pPr>
        <w:rPr>
          <w:sz w:val="28"/>
          <w:szCs w:val="28"/>
        </w:rPr>
      </w:pPr>
    </w:p>
    <w:p w:rsidR="008C3C2A" w:rsidRPr="00282CBA" w:rsidRDefault="00282CBA" w:rsidP="00282C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C3C2A" w:rsidRPr="00282CBA">
        <w:rPr>
          <w:b/>
          <w:sz w:val="28"/>
          <w:szCs w:val="28"/>
        </w:rPr>
        <w:t>Hej!</w:t>
      </w:r>
      <w:r w:rsidR="008C3C2A" w:rsidRPr="00282CBA">
        <w:rPr>
          <w:b/>
          <w:sz w:val="28"/>
          <w:szCs w:val="28"/>
        </w:rPr>
        <w:br/>
      </w:r>
    </w:p>
    <w:p w:rsidR="00282CBA" w:rsidRDefault="008C3C2A" w:rsidP="004E2942">
      <w:pPr>
        <w:rPr>
          <w:sz w:val="28"/>
          <w:szCs w:val="28"/>
        </w:rPr>
      </w:pPr>
      <w:r w:rsidRPr="002353A8">
        <w:rPr>
          <w:b/>
          <w:sz w:val="28"/>
          <w:szCs w:val="28"/>
        </w:rPr>
        <w:t>Vi på Stordammen</w:t>
      </w:r>
      <w:r>
        <w:rPr>
          <w:sz w:val="28"/>
          <w:szCs w:val="28"/>
        </w:rPr>
        <w:t xml:space="preserve"> vill träffa dig som går i femman för att visa upp delar</w:t>
      </w:r>
      <w:r w:rsidR="00282CBA">
        <w:rPr>
          <w:sz w:val="28"/>
          <w:szCs w:val="28"/>
        </w:rPr>
        <w:t xml:space="preserve"> av vår verksamhet och personal. Vi kommer att erbjuda en eftermiddag där du kan testa våra profiler och ett öppet hus som du kan komma till med dina föräldrar /</w:t>
      </w:r>
    </w:p>
    <w:p w:rsidR="00282CBA" w:rsidRDefault="00282CBA" w:rsidP="004E2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vårdnadshavare för att titta på vår skola och träffa oss.</w:t>
      </w:r>
      <w:proofErr w:type="gramEnd"/>
    </w:p>
    <w:p w:rsidR="00282CBA" w:rsidRDefault="00282CBA" w:rsidP="004E2942">
      <w:pPr>
        <w:rPr>
          <w:sz w:val="28"/>
          <w:szCs w:val="28"/>
        </w:rPr>
      </w:pPr>
    </w:p>
    <w:p w:rsidR="00282CBA" w:rsidRDefault="008C3C2A" w:rsidP="004E2942">
      <w:pPr>
        <w:rPr>
          <w:sz w:val="28"/>
          <w:szCs w:val="28"/>
        </w:rPr>
      </w:pPr>
      <w:r w:rsidRPr="008C3C2A">
        <w:rPr>
          <w:b/>
          <w:sz w:val="28"/>
          <w:szCs w:val="28"/>
        </w:rPr>
        <w:t>Tisdag 3/11 2015 14:00</w:t>
      </w:r>
      <w:r>
        <w:rPr>
          <w:sz w:val="28"/>
          <w:szCs w:val="28"/>
        </w:rPr>
        <w:t xml:space="preserve"> är du välkommen till Stordammens restaurang, som ligger mitt i skolan, vid huvudentrén. Först kommer du att få lite information och sedan kommer du att kunna prova våra profiler. Du kan testa en eller flera mellan </w:t>
      </w:r>
      <w:r w:rsidRPr="00282CBA">
        <w:rPr>
          <w:b/>
          <w:sz w:val="28"/>
          <w:szCs w:val="28"/>
        </w:rPr>
        <w:t>14:30-15:30</w:t>
      </w:r>
      <w:r>
        <w:rPr>
          <w:sz w:val="28"/>
          <w:szCs w:val="28"/>
        </w:rPr>
        <w:t>.</w:t>
      </w:r>
      <w:r w:rsidR="00282CBA">
        <w:rPr>
          <w:sz w:val="28"/>
          <w:szCs w:val="28"/>
        </w:rPr>
        <w:t xml:space="preserve"> Kan du bara vara med en stund går det också bra.</w:t>
      </w:r>
    </w:p>
    <w:p w:rsidR="00282CBA" w:rsidRDefault="00282CBA" w:rsidP="004E2942">
      <w:pPr>
        <w:rPr>
          <w:sz w:val="28"/>
          <w:szCs w:val="28"/>
        </w:rPr>
      </w:pPr>
    </w:p>
    <w:p w:rsidR="008C3C2A" w:rsidRDefault="008C3C2A" w:rsidP="004E2942">
      <w:pPr>
        <w:rPr>
          <w:sz w:val="28"/>
          <w:szCs w:val="28"/>
        </w:rPr>
      </w:pPr>
      <w:r w:rsidRPr="005A1A9B">
        <w:rPr>
          <w:b/>
          <w:sz w:val="28"/>
          <w:szCs w:val="28"/>
        </w:rPr>
        <w:t>Till nästa höst räknar vi med att erbjuda följande profiler</w:t>
      </w:r>
      <w:r>
        <w:rPr>
          <w:sz w:val="28"/>
          <w:szCs w:val="28"/>
        </w:rPr>
        <w:t>:</w:t>
      </w:r>
    </w:p>
    <w:p w:rsidR="008C3C2A" w:rsidRDefault="008C3C2A" w:rsidP="008C3C2A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Fotboll</w:t>
      </w:r>
    </w:p>
    <w:p w:rsidR="008C3C2A" w:rsidRDefault="008C3C2A" w:rsidP="008C3C2A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Basket</w:t>
      </w:r>
    </w:p>
    <w:p w:rsidR="008C3C2A" w:rsidRDefault="008C3C2A" w:rsidP="008C3C2A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Dans/drama/musik i samarbete med Nannaskolan</w:t>
      </w:r>
    </w:p>
    <w:p w:rsidR="008C3C2A" w:rsidRDefault="008C3C2A" w:rsidP="008C3C2A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</w:t>
      </w:r>
    </w:p>
    <w:p w:rsidR="008C3C2A" w:rsidRDefault="008C3C2A" w:rsidP="008C3C2A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So</w:t>
      </w:r>
    </w:p>
    <w:p w:rsidR="008C3C2A" w:rsidRDefault="008C3C2A" w:rsidP="008C3C2A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Design/English</w:t>
      </w:r>
    </w:p>
    <w:p w:rsidR="00282CBA" w:rsidRDefault="00282CBA" w:rsidP="00282CBA">
      <w:pPr>
        <w:rPr>
          <w:sz w:val="28"/>
          <w:szCs w:val="28"/>
        </w:rPr>
      </w:pPr>
    </w:p>
    <w:p w:rsidR="00282CBA" w:rsidRDefault="00282CBA" w:rsidP="00282CBA">
      <w:pPr>
        <w:rPr>
          <w:sz w:val="28"/>
          <w:szCs w:val="28"/>
        </w:rPr>
      </w:pPr>
      <w:r>
        <w:rPr>
          <w:sz w:val="28"/>
          <w:szCs w:val="28"/>
        </w:rPr>
        <w:t xml:space="preserve">Samma dag, </w:t>
      </w:r>
      <w:r w:rsidRPr="00282CBA">
        <w:rPr>
          <w:b/>
          <w:sz w:val="28"/>
          <w:szCs w:val="28"/>
        </w:rPr>
        <w:t>tisdag 3/11</w:t>
      </w:r>
      <w:r w:rsidR="00C43E24">
        <w:rPr>
          <w:b/>
          <w:sz w:val="28"/>
          <w:szCs w:val="28"/>
        </w:rPr>
        <w:t xml:space="preserve"> 2015</w:t>
      </w:r>
      <w:r>
        <w:rPr>
          <w:sz w:val="28"/>
          <w:szCs w:val="28"/>
        </w:rPr>
        <w:t xml:space="preserve">, kommer vi att ha </w:t>
      </w:r>
      <w:r w:rsidR="00C43E24">
        <w:rPr>
          <w:sz w:val="28"/>
          <w:szCs w:val="28"/>
        </w:rPr>
        <w:t xml:space="preserve">ett </w:t>
      </w:r>
      <w:r w:rsidRPr="00282CBA">
        <w:rPr>
          <w:b/>
          <w:sz w:val="28"/>
          <w:szCs w:val="28"/>
        </w:rPr>
        <w:t>öppet hus</w:t>
      </w:r>
      <w:r>
        <w:rPr>
          <w:sz w:val="28"/>
          <w:szCs w:val="28"/>
        </w:rPr>
        <w:t xml:space="preserve"> för dig och dina föräldrar/vårdnadshavare. </w:t>
      </w:r>
      <w:r w:rsidRPr="00282CBA">
        <w:rPr>
          <w:b/>
          <w:sz w:val="28"/>
          <w:szCs w:val="28"/>
        </w:rPr>
        <w:t>18:00-19:30</w:t>
      </w:r>
      <w:r>
        <w:rPr>
          <w:sz w:val="28"/>
          <w:szCs w:val="28"/>
        </w:rPr>
        <w:t xml:space="preserve"> är ni välkomna att besöka oss, gå in genom huvudentrén mitt på skolan.</w:t>
      </w:r>
    </w:p>
    <w:p w:rsidR="00282CBA" w:rsidRDefault="00282CBA" w:rsidP="00282CBA">
      <w:pPr>
        <w:rPr>
          <w:sz w:val="28"/>
          <w:szCs w:val="28"/>
        </w:rPr>
      </w:pPr>
    </w:p>
    <w:p w:rsidR="00282CBA" w:rsidRDefault="00282CBA" w:rsidP="00282CB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Om du har frågor och funderingar kan du i första hand vända dig till biträdande rektor Cilla Peiro´, mail: </w:t>
      </w:r>
      <w:proofErr w:type="spellStart"/>
      <w:r>
        <w:rPr>
          <w:sz w:val="28"/>
          <w:szCs w:val="28"/>
        </w:rPr>
        <w:t>cilla.peiro@uppsala</w:t>
      </w:r>
      <w:proofErr w:type="spellEnd"/>
      <w:r>
        <w:rPr>
          <w:sz w:val="28"/>
          <w:szCs w:val="28"/>
        </w:rPr>
        <w:t xml:space="preserve"> .se eller telefon: 727 52 15.</w:t>
      </w:r>
    </w:p>
    <w:bookmarkEnd w:id="0"/>
    <w:p w:rsidR="00282CBA" w:rsidRDefault="00282CBA" w:rsidP="00282CBA">
      <w:pPr>
        <w:rPr>
          <w:sz w:val="28"/>
          <w:szCs w:val="28"/>
        </w:rPr>
      </w:pPr>
    </w:p>
    <w:p w:rsidR="005A1A9B" w:rsidRDefault="005A1A9B" w:rsidP="00282CBA">
      <w:pPr>
        <w:rPr>
          <w:b/>
          <w:sz w:val="28"/>
          <w:szCs w:val="28"/>
        </w:rPr>
      </w:pPr>
    </w:p>
    <w:p w:rsidR="00282CBA" w:rsidRPr="005A1A9B" w:rsidRDefault="00282CBA" w:rsidP="00282CBA">
      <w:pPr>
        <w:rPr>
          <w:b/>
          <w:sz w:val="28"/>
          <w:szCs w:val="28"/>
        </w:rPr>
      </w:pPr>
      <w:r w:rsidRPr="005A1A9B">
        <w:rPr>
          <w:b/>
          <w:sz w:val="28"/>
          <w:szCs w:val="28"/>
        </w:rPr>
        <w:t>Med vänliga hälsningar</w:t>
      </w:r>
    </w:p>
    <w:p w:rsidR="00282CBA" w:rsidRDefault="00282CBA" w:rsidP="00282CBA">
      <w:pPr>
        <w:rPr>
          <w:sz w:val="28"/>
          <w:szCs w:val="28"/>
        </w:rPr>
      </w:pPr>
    </w:p>
    <w:p w:rsidR="00CE508C" w:rsidRDefault="00CE508C" w:rsidP="00282CBA">
      <w:pPr>
        <w:rPr>
          <w:sz w:val="28"/>
          <w:szCs w:val="28"/>
        </w:rPr>
      </w:pPr>
    </w:p>
    <w:p w:rsidR="00CE508C" w:rsidRDefault="00CE508C" w:rsidP="00282CBA">
      <w:pPr>
        <w:rPr>
          <w:sz w:val="28"/>
          <w:szCs w:val="28"/>
        </w:rPr>
      </w:pPr>
    </w:p>
    <w:p w:rsidR="00282CBA" w:rsidRDefault="00282CBA" w:rsidP="00282CBA">
      <w:pPr>
        <w:rPr>
          <w:sz w:val="28"/>
          <w:szCs w:val="28"/>
        </w:rPr>
      </w:pPr>
      <w:r>
        <w:rPr>
          <w:sz w:val="28"/>
          <w:szCs w:val="28"/>
        </w:rPr>
        <w:t>Gabri</w:t>
      </w:r>
      <w:r w:rsidR="005A1A9B">
        <w:rPr>
          <w:sz w:val="28"/>
          <w:szCs w:val="28"/>
        </w:rPr>
        <w:t xml:space="preserve">ella Ekström-Filipsson, rektor </w:t>
      </w:r>
      <w:r>
        <w:rPr>
          <w:sz w:val="28"/>
          <w:szCs w:val="28"/>
        </w:rPr>
        <w:t>Stordammen</w:t>
      </w:r>
    </w:p>
    <w:p w:rsidR="00282CBA" w:rsidRDefault="00282CBA" w:rsidP="00282CBA">
      <w:pPr>
        <w:rPr>
          <w:sz w:val="28"/>
          <w:szCs w:val="28"/>
        </w:rPr>
      </w:pPr>
    </w:p>
    <w:p w:rsidR="00282CBA" w:rsidRPr="00282CBA" w:rsidRDefault="00282CBA" w:rsidP="00282CBA">
      <w:pPr>
        <w:rPr>
          <w:sz w:val="28"/>
          <w:szCs w:val="28"/>
        </w:rPr>
      </w:pPr>
    </w:p>
    <w:p w:rsidR="008C3C2A" w:rsidRPr="008C3C2A" w:rsidRDefault="008C3C2A" w:rsidP="008C3C2A">
      <w:pPr>
        <w:rPr>
          <w:sz w:val="28"/>
          <w:szCs w:val="28"/>
        </w:rPr>
      </w:pPr>
    </w:p>
    <w:p w:rsidR="00A76E9A" w:rsidRDefault="00A76E9A" w:rsidP="004E2942">
      <w:pPr>
        <w:rPr>
          <w:sz w:val="28"/>
          <w:szCs w:val="28"/>
        </w:rPr>
      </w:pPr>
    </w:p>
    <w:p w:rsidR="00A76E9A" w:rsidRPr="004E2942" w:rsidRDefault="00A76E9A" w:rsidP="004E2942">
      <w:pPr>
        <w:rPr>
          <w:sz w:val="28"/>
          <w:szCs w:val="28"/>
        </w:rPr>
      </w:pPr>
    </w:p>
    <w:sectPr w:rsidR="00A76E9A" w:rsidRPr="004E2942" w:rsidSect="00DE4D5E">
      <w:headerReference w:type="default" r:id="rId9"/>
      <w:headerReference w:type="first" r:id="rId10"/>
      <w:footerReference w:type="first" r:id="rId11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A7" w:rsidRDefault="00925CA7" w:rsidP="00EB62AF">
      <w:r>
        <w:separator/>
      </w:r>
    </w:p>
  </w:endnote>
  <w:endnote w:type="continuationSeparator" w:id="0">
    <w:p w:rsidR="00925CA7" w:rsidRDefault="00925CA7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47" w:rsidRPr="00494606" w:rsidRDefault="00B3556D" w:rsidP="00494606">
    <w:pPr>
      <w:pStyle w:val="Sidfo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D92D8CA" wp14:editId="459389A9">
          <wp:simplePos x="0" y="0"/>
          <wp:positionH relativeFrom="column">
            <wp:posOffset>3814445</wp:posOffset>
          </wp:positionH>
          <wp:positionV relativeFrom="paragraph">
            <wp:posOffset>-419735</wp:posOffset>
          </wp:positionV>
          <wp:extent cx="694690" cy="665480"/>
          <wp:effectExtent l="0" t="0" r="0" b="127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14EEC9" wp14:editId="66197F6A">
              <wp:simplePos x="0" y="0"/>
              <wp:positionH relativeFrom="column">
                <wp:posOffset>-271780</wp:posOffset>
              </wp:positionH>
              <wp:positionV relativeFrom="paragraph">
                <wp:posOffset>-267335</wp:posOffset>
              </wp:positionV>
              <wp:extent cx="3676650" cy="40005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606" w:rsidRPr="000A54B8" w:rsidRDefault="00494606" w:rsidP="000A54B8">
                          <w:pPr>
                            <w:rPr>
                              <w:b/>
                              <w:sz w:val="18"/>
                            </w:rPr>
                          </w:pPr>
                          <w:r w:rsidRPr="000A54B8">
                            <w:rPr>
                              <w:b/>
                              <w:sz w:val="32"/>
                            </w:rPr>
                            <w:t>Nya Stordammen</w:t>
                          </w:r>
                          <w:r w:rsidR="000A54B8" w:rsidRPr="000A54B8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Pr="000A54B8">
                            <w:rPr>
                              <w:b/>
                              <w:i/>
                              <w:sz w:val="18"/>
                            </w:rPr>
                            <w:t>-den internationella skolan nära dig</w:t>
                          </w:r>
                        </w:p>
                        <w:p w:rsidR="000A54B8" w:rsidRDefault="000A54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21.4pt;margin-top:-21.05pt;width:289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" stroked="f">
              <v:textbox>
                <w:txbxContent>
                  <w:p w:rsidR="00494606" w:rsidRPr="000A54B8" w:rsidRDefault="00494606" w:rsidP="000A54B8">
                    <w:pPr>
                      <w:rPr>
                        <w:b/>
                        <w:sz w:val="18"/>
                      </w:rPr>
                    </w:pPr>
                    <w:r w:rsidRPr="000A54B8">
                      <w:rPr>
                        <w:b/>
                        <w:sz w:val="32"/>
                      </w:rPr>
                      <w:t>Nya Stordammen</w:t>
                    </w:r>
                    <w:r w:rsidR="000A54B8" w:rsidRPr="000A54B8">
                      <w:rPr>
                        <w:b/>
                        <w:sz w:val="32"/>
                      </w:rPr>
                      <w:t xml:space="preserve"> </w:t>
                    </w:r>
                    <w:r w:rsidRPr="000A54B8">
                      <w:rPr>
                        <w:b/>
                        <w:i/>
                        <w:sz w:val="18"/>
                      </w:rPr>
                      <w:t>-den internationella skolan nära dig</w:t>
                    </w:r>
                  </w:p>
                  <w:p w:rsidR="000A54B8" w:rsidRDefault="000A54B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3A0302" wp14:editId="7B926D71">
              <wp:simplePos x="0" y="0"/>
              <wp:positionH relativeFrom="column">
                <wp:posOffset>-186055</wp:posOffset>
              </wp:positionH>
              <wp:positionV relativeFrom="paragraph">
                <wp:posOffset>-534035</wp:posOffset>
              </wp:positionV>
              <wp:extent cx="6124575" cy="0"/>
              <wp:effectExtent l="0" t="0" r="9525" b="19050"/>
              <wp:wrapNone/>
              <wp:docPr id="13" name="R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k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-42.05pt" to="467.6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7D82DC" wp14:editId="591200AC">
              <wp:simplePos x="0" y="0"/>
              <wp:positionH relativeFrom="column">
                <wp:posOffset>4506595</wp:posOffset>
              </wp:positionH>
              <wp:positionV relativeFrom="paragraph">
                <wp:posOffset>-372110</wp:posOffset>
              </wp:positionV>
              <wp:extent cx="1533525" cy="619125"/>
              <wp:effectExtent l="0" t="0" r="9525" b="9525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</w:rPr>
                            <w:t>Västgötaresan 133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</w:rPr>
                            <w:t xml:space="preserve">757 54 Uppsala 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</w:rPr>
                            <w:t>018-727 52 50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</w:rPr>
                            <w:t>www.stordammen.uppsala.se</w:t>
                          </w:r>
                        </w:p>
                        <w:p w:rsidR="00A950DE" w:rsidRDefault="00A950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5pt;margin-top:-29.3pt;width:120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" stroked="f">
              <v:textbox>
                <w:txbxContent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</w:rPr>
                      <w:t>Västgötaresan 133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</w:rPr>
                      <w:t xml:space="preserve">757 54 Uppsala 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</w:rPr>
                      <w:t>018-727 52 50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</w:rPr>
                      <w:t>www.stordammen.uppsala.se</w:t>
                    </w:r>
                  </w:p>
                  <w:p w:rsidR="00A950DE" w:rsidRDefault="00A950DE"/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B09CA7" wp14:editId="6C768829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9" name="Textru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9" o:spid="_x0000_s1028" type="#_x0000_t202" style="position:absolute;margin-left:227.9pt;margin-top:406.5pt;width:139.25pt;height:28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527067" wp14:editId="67AEDB49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8" name="Textru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8" o:spid="_x0000_s1029" type="#_x0000_t202" style="position:absolute;margin-left:227.9pt;margin-top:406.5pt;width:139.25pt;height:28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1F5E61" wp14:editId="6074876D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4" o:spid="_x0000_s1030" type="#_x0000_t202" style="position:absolute;margin-left:270pt;margin-top:785.05pt;width:139.25pt;height:2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7C58C8" wp14:editId="4A66D7FB">
              <wp:simplePos x="0" y="0"/>
              <wp:positionH relativeFrom="column">
                <wp:posOffset>2838450</wp:posOffset>
              </wp:positionH>
              <wp:positionV relativeFrom="paragraph">
                <wp:posOffset>9734550</wp:posOffset>
              </wp:positionV>
              <wp:extent cx="1768475" cy="363220"/>
              <wp:effectExtent l="0" t="0" r="3175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3" o:spid="_x0000_s1031" type="#_x0000_t202" style="position:absolute;margin-left:223.5pt;margin-top:766.5pt;width:139.25pt;height:2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8A49A" wp14:editId="3D4FA1C7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270pt;margin-top:785.05pt;width:139.25pt;height:2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FE3678" wp14:editId="5D7C7800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1" o:spid="_x0000_s1033" type="#_x0000_t202" style="position:absolute;margin-left:270pt;margin-top:785.05pt;width:139.25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A7" w:rsidRDefault="00925CA7" w:rsidP="00EB62AF">
      <w:r>
        <w:separator/>
      </w:r>
    </w:p>
  </w:footnote>
  <w:footnote w:type="continuationSeparator" w:id="0">
    <w:p w:rsidR="00925CA7" w:rsidRDefault="00925CA7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Pr="00206E1D" w:rsidRDefault="00206E1D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E05900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E05900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EB62AF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EB62AF" w:rsidRDefault="00EB62AF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49F0BC09" wp14:editId="336A85A1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62AF" w:rsidRPr="00F62300" w:rsidRDefault="004208FF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UTBILDNINGSFÖRVALTNINGEN</w:t>
          </w:r>
        </w:p>
      </w:tc>
    </w:tr>
  </w:tbl>
  <w:p w:rsidR="00EB62AF" w:rsidRPr="00C94962" w:rsidRDefault="00EB62AF" w:rsidP="00EB62AF">
    <w:pPr>
      <w:pStyle w:val="Sidhuvud"/>
      <w:rPr>
        <w:sz w:val="6"/>
        <w:szCs w:val="6"/>
      </w:rPr>
    </w:pPr>
  </w:p>
  <w:p w:rsidR="00EB62AF" w:rsidRPr="0084564D" w:rsidRDefault="00EB62AF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53B98" wp14:editId="301C0259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988"/>
    <w:multiLevelType w:val="hybridMultilevel"/>
    <w:tmpl w:val="6D42D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CBF"/>
    <w:multiLevelType w:val="hybridMultilevel"/>
    <w:tmpl w:val="B57CC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6868"/>
    <w:multiLevelType w:val="hybridMultilevel"/>
    <w:tmpl w:val="62F6F6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2C102737"/>
    <w:multiLevelType w:val="hybridMultilevel"/>
    <w:tmpl w:val="2398F4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5AC0"/>
    <w:multiLevelType w:val="hybridMultilevel"/>
    <w:tmpl w:val="82F678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7">
    <w:nsid w:val="5A2F7BCE"/>
    <w:multiLevelType w:val="hybridMultilevel"/>
    <w:tmpl w:val="9BB2902A"/>
    <w:lvl w:ilvl="0" w:tplc="A5066A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3B10C7"/>
    <w:multiLevelType w:val="hybridMultilevel"/>
    <w:tmpl w:val="8D38F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27B64"/>
    <w:rsid w:val="00027FF5"/>
    <w:rsid w:val="000A54B8"/>
    <w:rsid w:val="00182FA9"/>
    <w:rsid w:val="001C05EA"/>
    <w:rsid w:val="00206E1D"/>
    <w:rsid w:val="002353A8"/>
    <w:rsid w:val="00261E5B"/>
    <w:rsid w:val="00265894"/>
    <w:rsid w:val="00282CBA"/>
    <w:rsid w:val="002B4BCA"/>
    <w:rsid w:val="002C40A4"/>
    <w:rsid w:val="002E7768"/>
    <w:rsid w:val="003464A6"/>
    <w:rsid w:val="003949BF"/>
    <w:rsid w:val="003A1CF6"/>
    <w:rsid w:val="003C7371"/>
    <w:rsid w:val="003D4957"/>
    <w:rsid w:val="004208FF"/>
    <w:rsid w:val="00494606"/>
    <w:rsid w:val="004E2942"/>
    <w:rsid w:val="00502F1C"/>
    <w:rsid w:val="00552D0F"/>
    <w:rsid w:val="00570372"/>
    <w:rsid w:val="0057188F"/>
    <w:rsid w:val="005A1A9B"/>
    <w:rsid w:val="005A32CF"/>
    <w:rsid w:val="005C4DC8"/>
    <w:rsid w:val="005D3674"/>
    <w:rsid w:val="005E010F"/>
    <w:rsid w:val="005E6165"/>
    <w:rsid w:val="0062770C"/>
    <w:rsid w:val="0066797D"/>
    <w:rsid w:val="00716C33"/>
    <w:rsid w:val="00721B09"/>
    <w:rsid w:val="007340B6"/>
    <w:rsid w:val="00797ECF"/>
    <w:rsid w:val="007E2407"/>
    <w:rsid w:val="007F7EB1"/>
    <w:rsid w:val="008047D7"/>
    <w:rsid w:val="00865495"/>
    <w:rsid w:val="00884BB2"/>
    <w:rsid w:val="008C3C2A"/>
    <w:rsid w:val="00925CA7"/>
    <w:rsid w:val="00953C11"/>
    <w:rsid w:val="00963F26"/>
    <w:rsid w:val="0097108B"/>
    <w:rsid w:val="00990750"/>
    <w:rsid w:val="009B23C8"/>
    <w:rsid w:val="00A14F47"/>
    <w:rsid w:val="00A25B86"/>
    <w:rsid w:val="00A513A2"/>
    <w:rsid w:val="00A53AD9"/>
    <w:rsid w:val="00A7153B"/>
    <w:rsid w:val="00A76E9A"/>
    <w:rsid w:val="00A950DE"/>
    <w:rsid w:val="00A96DE3"/>
    <w:rsid w:val="00B3556D"/>
    <w:rsid w:val="00B674BE"/>
    <w:rsid w:val="00B803C4"/>
    <w:rsid w:val="00B84256"/>
    <w:rsid w:val="00BE492F"/>
    <w:rsid w:val="00BE6A4A"/>
    <w:rsid w:val="00C0733D"/>
    <w:rsid w:val="00C43E24"/>
    <w:rsid w:val="00CC6A02"/>
    <w:rsid w:val="00CE508C"/>
    <w:rsid w:val="00D11EBE"/>
    <w:rsid w:val="00DD12B1"/>
    <w:rsid w:val="00DE4D5E"/>
    <w:rsid w:val="00DF72A6"/>
    <w:rsid w:val="00E05900"/>
    <w:rsid w:val="00E126FB"/>
    <w:rsid w:val="00E13B99"/>
    <w:rsid w:val="00EB62AF"/>
    <w:rsid w:val="00EF3A3E"/>
    <w:rsid w:val="00F6025C"/>
    <w:rsid w:val="00F62300"/>
    <w:rsid w:val="00F82BBA"/>
    <w:rsid w:val="00F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BBA"/>
    <w:rPr>
      <w:sz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  <w:szCs w:val="24"/>
    </w:rPr>
  </w:style>
  <w:style w:type="paragraph" w:styleId="Brdtext">
    <w:name w:val="Body Text"/>
    <w:basedOn w:val="Normal"/>
    <w:link w:val="BrdtextChar"/>
    <w:rsid w:val="00EB62AF"/>
    <w:pPr>
      <w:spacing w:after="120"/>
    </w:pPr>
    <w:rPr>
      <w:szCs w:val="24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szCs w:val="24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8C3C2A"/>
    <w:pPr>
      <w:ind w:left="720"/>
      <w:contextualSpacing/>
    </w:pPr>
  </w:style>
  <w:style w:type="character" w:styleId="Hyperlnk">
    <w:name w:val="Hyperlink"/>
    <w:basedOn w:val="Standardstycketeckensnitt"/>
    <w:rsid w:val="00282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BBA"/>
    <w:rPr>
      <w:sz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  <w:szCs w:val="24"/>
    </w:rPr>
  </w:style>
  <w:style w:type="paragraph" w:styleId="Brdtext">
    <w:name w:val="Body Text"/>
    <w:basedOn w:val="Normal"/>
    <w:link w:val="BrdtextChar"/>
    <w:rsid w:val="00EB62AF"/>
    <w:pPr>
      <w:spacing w:after="120"/>
    </w:pPr>
    <w:rPr>
      <w:szCs w:val="24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szCs w:val="24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8C3C2A"/>
    <w:pPr>
      <w:ind w:left="720"/>
      <w:contextualSpacing/>
    </w:pPr>
  </w:style>
  <w:style w:type="character" w:styleId="Hyperlnk">
    <w:name w:val="Hyperlink"/>
    <w:basedOn w:val="Standardstycketeckensnitt"/>
    <w:rsid w:val="00282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0189-F5F7-429D-87E5-3ED9F9B3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595022C</Template>
  <TotalTime>0</TotalTime>
  <Pages>2</Pages>
  <Words>200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Sångefjord Jeannette</cp:lastModifiedBy>
  <cp:revision>2</cp:revision>
  <cp:lastPrinted>2015-09-28T10:54:00Z</cp:lastPrinted>
  <dcterms:created xsi:type="dcterms:W3CDTF">2015-09-29T09:18:00Z</dcterms:created>
  <dcterms:modified xsi:type="dcterms:W3CDTF">2015-09-29T09:18:00Z</dcterms:modified>
</cp:coreProperties>
</file>