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F" w:rsidRPr="00BB1888" w:rsidRDefault="006206CF" w:rsidP="00A333E5">
      <w:pPr>
        <w:jc w:val="center"/>
        <w:rPr>
          <w:b/>
          <w:sz w:val="56"/>
        </w:rPr>
      </w:pPr>
      <w:bookmarkStart w:id="0" w:name="_GoBack"/>
      <w:bookmarkEnd w:id="0"/>
      <w:r w:rsidRPr="00BB1888">
        <w:rPr>
          <w:b/>
          <w:sz w:val="56"/>
        </w:rPr>
        <w:t>Välkomna till Stordammen F-9</w:t>
      </w: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  <w:proofErr w:type="gramStart"/>
      <w:r w:rsidRPr="00BB1888">
        <w:rPr>
          <w:i/>
          <w:sz w:val="40"/>
        </w:rPr>
        <w:t>-</w:t>
      </w:r>
      <w:proofErr w:type="gramEnd"/>
      <w:r w:rsidRPr="00BB1888">
        <w:rPr>
          <w:i/>
          <w:sz w:val="40"/>
        </w:rPr>
        <w:t xml:space="preserve">Den </w:t>
      </w:r>
      <w:r w:rsidR="00A333E5">
        <w:rPr>
          <w:i/>
          <w:sz w:val="40"/>
        </w:rPr>
        <w:t>internationella skolan nära dig</w:t>
      </w:r>
    </w:p>
    <w:p w:rsidR="00A333E5" w:rsidRDefault="00A333E5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A333E5" w:rsidRDefault="00774DE1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2236E13" wp14:editId="74428EF7">
            <wp:simplePos x="0" y="0"/>
            <wp:positionH relativeFrom="column">
              <wp:posOffset>2153285</wp:posOffset>
            </wp:positionH>
            <wp:positionV relativeFrom="paragraph">
              <wp:posOffset>137160</wp:posOffset>
            </wp:positionV>
            <wp:extent cx="1574165" cy="2790825"/>
            <wp:effectExtent l="0" t="0" r="6985" b="9525"/>
            <wp:wrapTight wrapText="bothSides">
              <wp:wrapPolygon edited="0">
                <wp:start x="0" y="0"/>
                <wp:lineTo x="0" y="21526"/>
                <wp:lineTo x="21434" y="21526"/>
                <wp:lineTo x="21434" y="0"/>
                <wp:lineTo x="0" y="0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3E5">
        <w:rPr>
          <w:noProof/>
        </w:rPr>
        <w:drawing>
          <wp:anchor distT="0" distB="0" distL="114300" distR="114300" simplePos="0" relativeHeight="251667456" behindDoc="1" locked="0" layoutInCell="1" allowOverlap="1" wp14:anchorId="3B9204D0" wp14:editId="6BCF7E0B">
            <wp:simplePos x="0" y="0"/>
            <wp:positionH relativeFrom="column">
              <wp:posOffset>4037330</wp:posOffset>
            </wp:positionH>
            <wp:positionV relativeFrom="paragraph">
              <wp:posOffset>146685</wp:posOffset>
            </wp:positionV>
            <wp:extent cx="1558290" cy="2762250"/>
            <wp:effectExtent l="0" t="0" r="3810" b="0"/>
            <wp:wrapTight wrapText="bothSides">
              <wp:wrapPolygon edited="0">
                <wp:start x="0" y="0"/>
                <wp:lineTo x="0" y="21451"/>
                <wp:lineTo x="21389" y="21451"/>
                <wp:lineTo x="21389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3E5">
        <w:rPr>
          <w:i/>
          <w:noProof/>
          <w:sz w:val="40"/>
        </w:rPr>
        <w:drawing>
          <wp:anchor distT="0" distB="0" distL="114300" distR="114300" simplePos="0" relativeHeight="251666432" behindDoc="1" locked="0" layoutInCell="1" allowOverlap="1" wp14:anchorId="3D669E9C" wp14:editId="24DF98DF">
            <wp:simplePos x="0" y="0"/>
            <wp:positionH relativeFrom="column">
              <wp:posOffset>280670</wp:posOffset>
            </wp:positionH>
            <wp:positionV relativeFrom="paragraph">
              <wp:posOffset>133985</wp:posOffset>
            </wp:positionV>
            <wp:extent cx="1552575" cy="2752090"/>
            <wp:effectExtent l="0" t="0" r="9525" b="0"/>
            <wp:wrapTight wrapText="bothSides">
              <wp:wrapPolygon edited="0">
                <wp:start x="0" y="0"/>
                <wp:lineTo x="0" y="21381"/>
                <wp:lineTo x="21467" y="21381"/>
                <wp:lineTo x="2146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9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6206CF" w:rsidRPr="00BB1888" w:rsidRDefault="006206CF" w:rsidP="006206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</w:rPr>
      </w:pPr>
    </w:p>
    <w:p w:rsidR="00FB2446" w:rsidRDefault="00FB2446" w:rsidP="00811155"/>
    <w:p w:rsidR="006206CF" w:rsidRDefault="00A333E5" w:rsidP="00811155">
      <w:r w:rsidRPr="00A333E5"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86074" wp14:editId="439919E2">
                <wp:simplePos x="0" y="0"/>
                <wp:positionH relativeFrom="column">
                  <wp:posOffset>2071371</wp:posOffset>
                </wp:positionH>
                <wp:positionV relativeFrom="paragraph">
                  <wp:posOffset>146685</wp:posOffset>
                </wp:positionV>
                <wp:extent cx="3524250" cy="2209800"/>
                <wp:effectExtent l="0" t="0" r="1905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E5" w:rsidRDefault="00A333E5" w:rsidP="00A333E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333E5" w:rsidRDefault="00A333E5" w:rsidP="00A333E5">
                            <w:pPr>
                              <w:rPr>
                                <w:sz w:val="32"/>
                              </w:rPr>
                            </w:pPr>
                            <w:r w:rsidRPr="00A333E5">
                              <w:rPr>
                                <w:sz w:val="32"/>
                              </w:rPr>
                              <w:t xml:space="preserve">Jag heter Gabriella Ekström Filipsson och är rektor på Nya Stordammen F-9, den internationella skolan nära dig i Linnés </w:t>
                            </w:r>
                            <w:proofErr w:type="spellStart"/>
                            <w:r w:rsidRPr="00A333E5">
                              <w:rPr>
                                <w:sz w:val="32"/>
                              </w:rPr>
                              <w:t>Sävja</w:t>
                            </w:r>
                            <w:proofErr w:type="spellEnd"/>
                            <w:r w:rsidRPr="00A333E5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224BA0" w:rsidRPr="00A333E5" w:rsidRDefault="00224BA0" w:rsidP="00A333E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333E5" w:rsidRPr="00A333E5" w:rsidRDefault="00A333E5" w:rsidP="00A333E5">
                            <w:pPr>
                              <w:rPr>
                                <w:sz w:val="32"/>
                              </w:rPr>
                            </w:pPr>
                            <w:r w:rsidRPr="00A333E5">
                              <w:rPr>
                                <w:sz w:val="32"/>
                              </w:rPr>
                              <w:t>Tillsammans med personal och elever vill jag bjuda in Er till;</w:t>
                            </w:r>
                          </w:p>
                          <w:p w:rsidR="00A333E5" w:rsidRPr="00A333E5" w:rsidRDefault="00A333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3.1pt;margin-top:11.55pt;width:277.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" strokecolor="white [3212]">
                <v:textbox>
                  <w:txbxContent>
                    <w:p w:rsidR="00A333E5" w:rsidRDefault="00A333E5" w:rsidP="00A333E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333E5" w:rsidRDefault="00A333E5" w:rsidP="00A333E5">
                      <w:pPr>
                        <w:rPr>
                          <w:sz w:val="32"/>
                        </w:rPr>
                      </w:pPr>
                      <w:r w:rsidRPr="00A333E5">
                        <w:rPr>
                          <w:sz w:val="32"/>
                        </w:rPr>
                        <w:t xml:space="preserve">Jag heter Gabriella Ekström Filipsson och är rektor på Nya Stordammen F-9, den internationella skolan nära dig i Linnés </w:t>
                      </w:r>
                      <w:proofErr w:type="spellStart"/>
                      <w:r w:rsidRPr="00A333E5">
                        <w:rPr>
                          <w:sz w:val="32"/>
                        </w:rPr>
                        <w:t>Sävja</w:t>
                      </w:r>
                      <w:proofErr w:type="spellEnd"/>
                      <w:r w:rsidRPr="00A333E5">
                        <w:rPr>
                          <w:sz w:val="32"/>
                        </w:rPr>
                        <w:t>.</w:t>
                      </w:r>
                    </w:p>
                    <w:p w:rsidR="00224BA0" w:rsidRPr="00A333E5" w:rsidRDefault="00224BA0" w:rsidP="00A333E5">
                      <w:pPr>
                        <w:rPr>
                          <w:sz w:val="32"/>
                        </w:rPr>
                      </w:pPr>
                    </w:p>
                    <w:p w:rsidR="00A333E5" w:rsidRPr="00A333E5" w:rsidRDefault="00A333E5" w:rsidP="00A333E5">
                      <w:pPr>
                        <w:rPr>
                          <w:sz w:val="32"/>
                        </w:rPr>
                      </w:pPr>
                      <w:r w:rsidRPr="00A333E5">
                        <w:rPr>
                          <w:sz w:val="32"/>
                        </w:rPr>
                        <w:t>Tillsammans med personal och elever vill jag bjuda in Er till;</w:t>
                      </w:r>
                    </w:p>
                    <w:p w:rsidR="00A333E5" w:rsidRPr="00A333E5" w:rsidRDefault="00A333E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382C17A" wp14:editId="2A453F03">
            <wp:simplePos x="0" y="0"/>
            <wp:positionH relativeFrom="column">
              <wp:posOffset>280035</wp:posOffset>
            </wp:positionH>
            <wp:positionV relativeFrom="paragraph">
              <wp:posOffset>148590</wp:posOffset>
            </wp:positionV>
            <wp:extent cx="1588135" cy="2205990"/>
            <wp:effectExtent l="0" t="0" r="0" b="3810"/>
            <wp:wrapNone/>
            <wp:docPr id="18" name="Bildobjekt 18" descr="Gabriella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briella_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CF" w:rsidRDefault="006206CF" w:rsidP="00811155"/>
    <w:p w:rsidR="006206CF" w:rsidRDefault="006206CF" w:rsidP="00811155"/>
    <w:p w:rsidR="006206CF" w:rsidRDefault="006206CF" w:rsidP="00811155"/>
    <w:p w:rsidR="006206CF" w:rsidRDefault="006206CF" w:rsidP="00811155"/>
    <w:p w:rsidR="006206CF" w:rsidRDefault="006206CF" w:rsidP="006206CF">
      <w:pPr>
        <w:rPr>
          <w:sz w:val="36"/>
        </w:rPr>
      </w:pPr>
    </w:p>
    <w:p w:rsidR="00A333E5" w:rsidRDefault="00A333E5" w:rsidP="006206CF">
      <w:pPr>
        <w:jc w:val="center"/>
        <w:rPr>
          <w:b/>
          <w:sz w:val="36"/>
        </w:rPr>
      </w:pPr>
    </w:p>
    <w:p w:rsidR="00A333E5" w:rsidRDefault="00A333E5" w:rsidP="006206CF">
      <w:pPr>
        <w:jc w:val="center"/>
        <w:rPr>
          <w:b/>
          <w:sz w:val="36"/>
        </w:rPr>
      </w:pPr>
    </w:p>
    <w:p w:rsidR="00A333E5" w:rsidRDefault="00A333E5" w:rsidP="006206CF">
      <w:pPr>
        <w:jc w:val="center"/>
        <w:rPr>
          <w:b/>
          <w:sz w:val="36"/>
        </w:rPr>
      </w:pPr>
    </w:p>
    <w:p w:rsidR="00A333E5" w:rsidRDefault="00A333E5" w:rsidP="006206CF">
      <w:pPr>
        <w:jc w:val="center"/>
        <w:rPr>
          <w:b/>
          <w:sz w:val="36"/>
        </w:rPr>
      </w:pPr>
    </w:p>
    <w:p w:rsidR="00A333E5" w:rsidRDefault="00A333E5" w:rsidP="006206CF">
      <w:pPr>
        <w:jc w:val="center"/>
        <w:rPr>
          <w:b/>
          <w:sz w:val="36"/>
        </w:rPr>
      </w:pPr>
    </w:p>
    <w:p w:rsidR="00D84A78" w:rsidRDefault="00D84A78" w:rsidP="00A333E5">
      <w:pPr>
        <w:rPr>
          <w:b/>
          <w:sz w:val="32"/>
        </w:rPr>
      </w:pPr>
    </w:p>
    <w:p w:rsidR="006206CF" w:rsidRPr="00A333E5" w:rsidRDefault="00A333E5" w:rsidP="00A333E5">
      <w:pPr>
        <w:rPr>
          <w:b/>
          <w:sz w:val="32"/>
        </w:rPr>
      </w:pPr>
      <w:r w:rsidRPr="00A333E5">
        <w:rPr>
          <w:b/>
          <w:sz w:val="32"/>
        </w:rPr>
        <w:t xml:space="preserve">Öppet </w:t>
      </w:r>
      <w:r w:rsidR="006206CF" w:rsidRPr="00A333E5">
        <w:rPr>
          <w:b/>
          <w:sz w:val="32"/>
        </w:rPr>
        <w:t xml:space="preserve">Hus tisdagen den 10/1 och torsdagen den 12/1 </w:t>
      </w:r>
    </w:p>
    <w:p w:rsidR="006206CF" w:rsidRPr="00A333E5" w:rsidRDefault="006206CF" w:rsidP="00A333E5">
      <w:pPr>
        <w:rPr>
          <w:b/>
          <w:sz w:val="32"/>
        </w:rPr>
      </w:pPr>
      <w:r w:rsidRPr="00A333E5">
        <w:rPr>
          <w:b/>
          <w:sz w:val="32"/>
        </w:rPr>
        <w:t xml:space="preserve">kl. </w:t>
      </w:r>
      <w:proofErr w:type="gramStart"/>
      <w:r w:rsidRPr="00A333E5">
        <w:rPr>
          <w:b/>
          <w:sz w:val="32"/>
        </w:rPr>
        <w:t>18-19.15</w:t>
      </w:r>
      <w:proofErr w:type="gramEnd"/>
      <w:r w:rsidR="00D84A78">
        <w:rPr>
          <w:b/>
          <w:sz w:val="32"/>
        </w:rPr>
        <w:t xml:space="preserve"> på </w:t>
      </w:r>
      <w:r w:rsidRPr="00A333E5">
        <w:rPr>
          <w:b/>
          <w:sz w:val="32"/>
        </w:rPr>
        <w:t>Nya Stordammens skola (lilla huset), Västgötaresan 131 i Röd, Blå, Grön och Gul förskoleklass.</w:t>
      </w:r>
    </w:p>
    <w:p w:rsidR="00D84A78" w:rsidRDefault="00D84A78" w:rsidP="006206CF">
      <w:pPr>
        <w:jc w:val="center"/>
        <w:rPr>
          <w:b/>
          <w:i/>
          <w:sz w:val="28"/>
        </w:rPr>
      </w:pPr>
    </w:p>
    <w:p w:rsidR="006206CF" w:rsidRPr="00224BA0" w:rsidRDefault="00A333E5" w:rsidP="00224BA0">
      <w:pPr>
        <w:jc w:val="center"/>
        <w:rPr>
          <w:b/>
          <w:i/>
          <w:sz w:val="28"/>
        </w:rPr>
      </w:pPr>
      <w:r w:rsidRPr="00A333E5">
        <w:rPr>
          <w:b/>
          <w:i/>
          <w:sz w:val="28"/>
        </w:rPr>
        <w:t>www.stordammen.uppsala.se</w:t>
      </w:r>
    </w:p>
    <w:sectPr w:rsidR="006206CF" w:rsidRPr="00224BA0" w:rsidSect="005214DD">
      <w:headerReference w:type="default" r:id="rId13"/>
      <w:headerReference w:type="first" r:id="rId14"/>
      <w:footerReference w:type="first" r:id="rId15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51C7472" wp14:editId="7FABFBB9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E4DEE6" wp14:editId="7E47C63D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8D0434" wp14:editId="16E7040D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93334D" wp14:editId="2523DCE1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DD5749" wp14:editId="256A8A86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30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510C07" wp14:editId="574717BF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31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66E4DC" wp14:editId="4F66C109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2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084C70" wp14:editId="3D693A2E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3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9DA38" wp14:editId="0E655237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FC07A" wp14:editId="5757E083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5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224BA0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D1012F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31BC529A" wp14:editId="20B9B58A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62F93" wp14:editId="440BD5F8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04436"/>
    <w:multiLevelType w:val="hybridMultilevel"/>
    <w:tmpl w:val="37DC21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C9FC3"/>
    <w:multiLevelType w:val="hybridMultilevel"/>
    <w:tmpl w:val="703D9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317F0F4"/>
    <w:multiLevelType w:val="hybridMultilevel"/>
    <w:tmpl w:val="EB3BB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C34B3E"/>
    <w:multiLevelType w:val="hybridMultilevel"/>
    <w:tmpl w:val="75D269BC"/>
    <w:lvl w:ilvl="0" w:tplc="1CECDA8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6">
    <w:nsid w:val="6CFEFE14"/>
    <w:multiLevelType w:val="hybridMultilevel"/>
    <w:tmpl w:val="C937F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33E30"/>
    <w:rsid w:val="000836D8"/>
    <w:rsid w:val="000A54B8"/>
    <w:rsid w:val="001809E1"/>
    <w:rsid w:val="00182FA9"/>
    <w:rsid w:val="001B7E29"/>
    <w:rsid w:val="001C05EA"/>
    <w:rsid w:val="00206E1D"/>
    <w:rsid w:val="00224BA0"/>
    <w:rsid w:val="00227237"/>
    <w:rsid w:val="00254215"/>
    <w:rsid w:val="00265894"/>
    <w:rsid w:val="002B4BCA"/>
    <w:rsid w:val="003373A4"/>
    <w:rsid w:val="003464A6"/>
    <w:rsid w:val="003949BF"/>
    <w:rsid w:val="003D4957"/>
    <w:rsid w:val="004208FF"/>
    <w:rsid w:val="00494606"/>
    <w:rsid w:val="004A2194"/>
    <w:rsid w:val="00502F1C"/>
    <w:rsid w:val="005214DD"/>
    <w:rsid w:val="0052785E"/>
    <w:rsid w:val="00552D0F"/>
    <w:rsid w:val="00570372"/>
    <w:rsid w:val="0057188F"/>
    <w:rsid w:val="00574639"/>
    <w:rsid w:val="00597445"/>
    <w:rsid w:val="005A32CF"/>
    <w:rsid w:val="005C4DC8"/>
    <w:rsid w:val="005D3674"/>
    <w:rsid w:val="005E6165"/>
    <w:rsid w:val="006206CF"/>
    <w:rsid w:val="0062770C"/>
    <w:rsid w:val="006656D2"/>
    <w:rsid w:val="006C47C8"/>
    <w:rsid w:val="00721B09"/>
    <w:rsid w:val="00734179"/>
    <w:rsid w:val="00774DE1"/>
    <w:rsid w:val="00791FEC"/>
    <w:rsid w:val="007D6ED3"/>
    <w:rsid w:val="007E2407"/>
    <w:rsid w:val="007F7EB1"/>
    <w:rsid w:val="008047D7"/>
    <w:rsid w:val="00811155"/>
    <w:rsid w:val="00865495"/>
    <w:rsid w:val="00884BB2"/>
    <w:rsid w:val="008E31CA"/>
    <w:rsid w:val="008E7108"/>
    <w:rsid w:val="009301CF"/>
    <w:rsid w:val="00953625"/>
    <w:rsid w:val="00953C11"/>
    <w:rsid w:val="00963F26"/>
    <w:rsid w:val="00990750"/>
    <w:rsid w:val="00992AD2"/>
    <w:rsid w:val="009A6220"/>
    <w:rsid w:val="00A14F47"/>
    <w:rsid w:val="00A25B86"/>
    <w:rsid w:val="00A333E5"/>
    <w:rsid w:val="00A513A2"/>
    <w:rsid w:val="00A51B53"/>
    <w:rsid w:val="00A53AD9"/>
    <w:rsid w:val="00A7153B"/>
    <w:rsid w:val="00A950DE"/>
    <w:rsid w:val="00A96DE3"/>
    <w:rsid w:val="00B0659E"/>
    <w:rsid w:val="00B3556D"/>
    <w:rsid w:val="00B674BE"/>
    <w:rsid w:val="00B803C4"/>
    <w:rsid w:val="00B84256"/>
    <w:rsid w:val="00BB1888"/>
    <w:rsid w:val="00BB6D87"/>
    <w:rsid w:val="00BE492F"/>
    <w:rsid w:val="00C22072"/>
    <w:rsid w:val="00CC6A02"/>
    <w:rsid w:val="00D019FF"/>
    <w:rsid w:val="00D1012F"/>
    <w:rsid w:val="00D11EBE"/>
    <w:rsid w:val="00D176C3"/>
    <w:rsid w:val="00D728CF"/>
    <w:rsid w:val="00D84A78"/>
    <w:rsid w:val="00DD12B1"/>
    <w:rsid w:val="00DF72A6"/>
    <w:rsid w:val="00E126FB"/>
    <w:rsid w:val="00E13367"/>
    <w:rsid w:val="00E17801"/>
    <w:rsid w:val="00E9053C"/>
    <w:rsid w:val="00EB62AF"/>
    <w:rsid w:val="00EC44B2"/>
    <w:rsid w:val="00EE38D6"/>
    <w:rsid w:val="00EF3A3E"/>
    <w:rsid w:val="00F104F7"/>
    <w:rsid w:val="00F56DD3"/>
    <w:rsid w:val="00F6025C"/>
    <w:rsid w:val="00F62300"/>
    <w:rsid w:val="00FA2056"/>
    <w:rsid w:val="00FB093D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33E30"/>
    <w:pPr>
      <w:pBdr>
        <w:bottom w:val="single" w:sz="4" w:space="1" w:color="auto"/>
      </w:pBdr>
      <w:spacing w:after="1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3E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ngetavstnd">
    <w:name w:val="No Spacing"/>
    <w:uiPriority w:val="1"/>
    <w:qFormat/>
    <w:rsid w:val="00033E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qFormat/>
    <w:rsid w:val="00033E30"/>
    <w:rPr>
      <w:rFonts w:ascii="Arial" w:hAnsi="Arial"/>
      <w:szCs w:val="20"/>
    </w:rPr>
  </w:style>
  <w:style w:type="character" w:styleId="Hyperlnk">
    <w:name w:val="Hyperlink"/>
    <w:basedOn w:val="Standardstycketeckensnitt"/>
    <w:uiPriority w:val="99"/>
    <w:unhideWhenUsed/>
    <w:rsid w:val="00EE38D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E3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uiPriority w:val="59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33E30"/>
    <w:pPr>
      <w:pBdr>
        <w:bottom w:val="single" w:sz="4" w:space="1" w:color="auto"/>
      </w:pBdr>
      <w:spacing w:after="1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33E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Ingetavstnd">
    <w:name w:val="No Spacing"/>
    <w:uiPriority w:val="1"/>
    <w:qFormat/>
    <w:rsid w:val="00033E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qFormat/>
    <w:rsid w:val="00033E30"/>
    <w:rPr>
      <w:rFonts w:ascii="Arial" w:hAnsi="Arial"/>
      <w:szCs w:val="20"/>
    </w:rPr>
  </w:style>
  <w:style w:type="character" w:styleId="Hyperlnk">
    <w:name w:val="Hyperlink"/>
    <w:basedOn w:val="Standardstycketeckensnitt"/>
    <w:uiPriority w:val="99"/>
    <w:unhideWhenUsed/>
    <w:rsid w:val="00EE38D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E3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78FE-9099-4464-BDD4-3D3381C1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1CB0B998</Template>
  <TotalTime>30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10</cp:revision>
  <cp:lastPrinted>2016-11-11T14:15:00Z</cp:lastPrinted>
  <dcterms:created xsi:type="dcterms:W3CDTF">2016-10-31T11:38:00Z</dcterms:created>
  <dcterms:modified xsi:type="dcterms:W3CDTF">2016-11-11T14:15:00Z</dcterms:modified>
</cp:coreProperties>
</file>