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96" w:rsidRDefault="001B2796" w:rsidP="001B2796">
      <w:pPr>
        <w:jc w:val="center"/>
        <w:rPr>
          <w:sz w:val="48"/>
          <w:szCs w:val="48"/>
        </w:rPr>
      </w:pPr>
      <w:r w:rsidRPr="001B2796">
        <w:rPr>
          <w:noProof/>
          <w:sz w:val="48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1982F" wp14:editId="0AD7EF36">
                <wp:simplePos x="0" y="0"/>
                <wp:positionH relativeFrom="column">
                  <wp:posOffset>-349885</wp:posOffset>
                </wp:positionH>
                <wp:positionV relativeFrom="paragraph">
                  <wp:posOffset>433070</wp:posOffset>
                </wp:positionV>
                <wp:extent cx="1261033" cy="433955"/>
                <wp:effectExtent l="394335" t="0" r="39116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92658">
                          <a:off x="0" y="0"/>
                          <a:ext cx="1261033" cy="4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796" w:rsidRPr="001B2796" w:rsidRDefault="001B2796">
                            <w:pPr>
                              <w:rPr>
                                <w:rFonts w:ascii="Castellar" w:hAnsi="Castellar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1B2796">
                              <w:rPr>
                                <w:rFonts w:ascii="Castellar" w:hAnsi="Castellar"/>
                                <w:b/>
                                <w:sz w:val="48"/>
                                <w:szCs w:val="48"/>
                              </w:rPr>
                              <w:t>Te</w:t>
                            </w:r>
                            <w:r>
                              <w:rPr>
                                <w:rFonts w:ascii="Castellar" w:hAnsi="Castellar"/>
                                <w:b/>
                                <w:sz w:val="48"/>
                                <w:szCs w:val="48"/>
                              </w:rPr>
                              <w:t>ma</w:t>
                            </w:r>
                            <w:r w:rsidRPr="001B2796">
                              <w:rPr>
                                <w:rFonts w:ascii="Castellar" w:hAnsi="Castellar"/>
                                <w:b/>
                                <w:sz w:val="48"/>
                                <w:szCs w:val="48"/>
                              </w:rPr>
                              <w:t>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27.55pt;margin-top:34.1pt;width:99.3pt;height:34.15pt;rotation:-29571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" stroked="f">
                <v:textbox>
                  <w:txbxContent>
                    <w:p w:rsidR="001B2796" w:rsidRPr="001B2796" w:rsidRDefault="001B2796">
                      <w:pPr>
                        <w:rPr>
                          <w:rFonts w:ascii="Castellar" w:hAnsi="Castellar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1B2796">
                        <w:rPr>
                          <w:rFonts w:ascii="Castellar" w:hAnsi="Castellar"/>
                          <w:b/>
                          <w:sz w:val="48"/>
                          <w:szCs w:val="48"/>
                        </w:rPr>
                        <w:t>Te</w:t>
                      </w:r>
                      <w:r>
                        <w:rPr>
                          <w:rFonts w:ascii="Castellar" w:hAnsi="Castellar"/>
                          <w:b/>
                          <w:sz w:val="48"/>
                          <w:szCs w:val="48"/>
                        </w:rPr>
                        <w:t>ma</w:t>
                      </w:r>
                      <w:r w:rsidRPr="001B2796">
                        <w:rPr>
                          <w:rFonts w:ascii="Castellar" w:hAnsi="Castellar"/>
                          <w:b/>
                          <w:sz w:val="48"/>
                          <w:szCs w:val="48"/>
                        </w:rPr>
                        <w:t>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B2796">
        <w:rPr>
          <w:sz w:val="48"/>
          <w:szCs w:val="48"/>
        </w:rPr>
        <w:t>Välkommen på föräldrakväll</w:t>
      </w:r>
    </w:p>
    <w:p w:rsidR="002548A9" w:rsidRPr="002548A9" w:rsidRDefault="002548A9" w:rsidP="001B2796">
      <w:pPr>
        <w:jc w:val="center"/>
        <w:rPr>
          <w:i/>
          <w:sz w:val="32"/>
          <w:szCs w:val="48"/>
        </w:rPr>
      </w:pPr>
      <w:r w:rsidRPr="002548A9">
        <w:rPr>
          <w:i/>
          <w:sz w:val="32"/>
          <w:szCs w:val="48"/>
        </w:rPr>
        <w:t>För de äldre åldrarna åk 4-9</w:t>
      </w:r>
    </w:p>
    <w:p w:rsidR="001B2796" w:rsidRDefault="001B2796" w:rsidP="001B2796">
      <w:pPr>
        <w:jc w:val="center"/>
        <w:rPr>
          <w:rFonts w:ascii="Castellar" w:hAnsi="Castellar"/>
          <w:sz w:val="32"/>
          <w:szCs w:val="32"/>
        </w:rPr>
      </w:pPr>
      <w:r w:rsidRPr="001B2796">
        <w:rPr>
          <w:rFonts w:ascii="Castellar" w:hAnsi="Castellar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86A27" wp14:editId="736D5AE4">
                <wp:simplePos x="0" y="0"/>
                <wp:positionH relativeFrom="column">
                  <wp:posOffset>614680</wp:posOffset>
                </wp:positionH>
                <wp:positionV relativeFrom="paragraph">
                  <wp:posOffset>1390651</wp:posOffset>
                </wp:positionV>
                <wp:extent cx="4495800" cy="1181100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796" w:rsidRDefault="001B2796" w:rsidP="001B27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B2796">
                              <w:rPr>
                                <w:sz w:val="56"/>
                                <w:szCs w:val="56"/>
                              </w:rPr>
                              <w:t>Tisdag 25/4 kl</w:t>
                            </w:r>
                            <w:r w:rsidR="00A05CC5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  <w:r w:rsidRPr="001B2796">
                              <w:rPr>
                                <w:sz w:val="56"/>
                                <w:szCs w:val="56"/>
                              </w:rPr>
                              <w:t xml:space="preserve"> 18.30</w:t>
                            </w:r>
                          </w:p>
                          <w:p w:rsidR="00A05CC5" w:rsidRPr="00A05CC5" w:rsidRDefault="00A05CC5" w:rsidP="001B27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5CC5">
                              <w:rPr>
                                <w:sz w:val="36"/>
                                <w:szCs w:val="36"/>
                              </w:rPr>
                              <w:t>Plats: Restaurangen på Stordammens skola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.4pt;margin-top:109.5pt;width:354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" stroked="f">
                <v:textbox>
                  <w:txbxContent>
                    <w:p w:rsidR="001B2796" w:rsidRDefault="001B2796" w:rsidP="001B27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B2796">
                        <w:rPr>
                          <w:sz w:val="56"/>
                          <w:szCs w:val="56"/>
                        </w:rPr>
                        <w:t>Tisdag 25/4 kl</w:t>
                      </w:r>
                      <w:r w:rsidR="00A05CC5">
                        <w:rPr>
                          <w:sz w:val="56"/>
                          <w:szCs w:val="56"/>
                        </w:rPr>
                        <w:t>.</w:t>
                      </w:r>
                      <w:r w:rsidRPr="001B2796">
                        <w:rPr>
                          <w:sz w:val="56"/>
                          <w:szCs w:val="56"/>
                        </w:rPr>
                        <w:t xml:space="preserve"> 18.30</w:t>
                      </w:r>
                    </w:p>
                    <w:p w:rsidR="00A05CC5" w:rsidRPr="00A05CC5" w:rsidRDefault="00A05CC5" w:rsidP="001B27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5CC5">
                        <w:rPr>
                          <w:sz w:val="36"/>
                          <w:szCs w:val="36"/>
                        </w:rPr>
                        <w:t>Plats: Restaurangen på Stordammens skola</w:t>
                      </w:r>
                    </w:p>
                  </w:txbxContent>
                </v:textbox>
              </v:shape>
            </w:pict>
          </mc:Fallback>
        </mc:AlternateContent>
      </w:r>
      <w:r w:rsidRPr="001B2796">
        <w:rPr>
          <w:rFonts w:ascii="Castellar" w:hAnsi="Castellar"/>
          <w:sz w:val="200"/>
          <w:szCs w:val="200"/>
        </w:rPr>
        <w:t>Matte</w:t>
      </w:r>
    </w:p>
    <w:p w:rsidR="001B2796" w:rsidRPr="001B2796" w:rsidRDefault="001B2796" w:rsidP="001B2796">
      <w:pPr>
        <w:rPr>
          <w:rFonts w:cstheme="minorHAnsi"/>
          <w:sz w:val="32"/>
          <w:szCs w:val="32"/>
        </w:rPr>
      </w:pPr>
    </w:p>
    <w:p w:rsidR="00A05CC5" w:rsidRDefault="00A05CC5" w:rsidP="001B2796">
      <w:pPr>
        <w:rPr>
          <w:rFonts w:cstheme="minorHAnsi"/>
          <w:sz w:val="36"/>
          <w:szCs w:val="36"/>
        </w:rPr>
      </w:pPr>
    </w:p>
    <w:p w:rsidR="001B2796" w:rsidRDefault="001B2796" w:rsidP="001B27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Vi guidar Dig som förälder genom läroplanens beskrivna förmågor, innehållet i kursplanen och hur vi sätter betyg. Vi ger också konkreta tips på hur Du kan stödja Ditt barn i sin utveckling i ämnet matematik. </w:t>
      </w:r>
    </w:p>
    <w:p w:rsidR="001B2796" w:rsidRDefault="001B2796" w:rsidP="008A257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Vi berättar om våra läromedel och material och om hur vi lägger upp och anpassar undervisningen genom årskurserna.</w:t>
      </w:r>
    </w:p>
    <w:p w:rsidR="001B2796" w:rsidRPr="008A257F" w:rsidRDefault="001B2796" w:rsidP="008C0982">
      <w:pPr>
        <w:pBdr>
          <w:bottom w:val="single" w:sz="12" w:space="1" w:color="auto"/>
        </w:pBdr>
        <w:jc w:val="center"/>
        <w:rPr>
          <w:rFonts w:cstheme="minorHAnsi"/>
          <w:b/>
          <w:sz w:val="36"/>
          <w:szCs w:val="36"/>
        </w:rPr>
      </w:pPr>
      <w:r w:rsidRPr="008A257F">
        <w:rPr>
          <w:rFonts w:cstheme="minorHAnsi"/>
          <w:b/>
          <w:sz w:val="36"/>
          <w:szCs w:val="36"/>
        </w:rPr>
        <w:t>Välkommen!</w:t>
      </w:r>
    </w:p>
    <w:p w:rsidR="001B2796" w:rsidRDefault="001B2796" w:rsidP="001B2796">
      <w:pPr>
        <w:rPr>
          <w:rFonts w:cstheme="minorHAnsi"/>
          <w:sz w:val="40"/>
          <w:szCs w:val="40"/>
        </w:rPr>
      </w:pPr>
      <w:proofErr w:type="gramStart"/>
      <w:r w:rsidRPr="001B2796">
        <w:rPr>
          <w:rFonts w:cstheme="minorHAnsi"/>
          <w:sz w:val="96"/>
          <w:szCs w:val="96"/>
        </w:rPr>
        <w:t>□</w:t>
      </w:r>
      <w:r>
        <w:rPr>
          <w:rFonts w:cstheme="minorHAnsi"/>
          <w:sz w:val="96"/>
          <w:szCs w:val="96"/>
        </w:rPr>
        <w:t xml:space="preserve">  </w:t>
      </w:r>
      <w:r>
        <w:rPr>
          <w:rFonts w:cstheme="minorHAnsi"/>
          <w:sz w:val="40"/>
          <w:szCs w:val="40"/>
        </w:rPr>
        <w:t>Ja</w:t>
      </w:r>
      <w:proofErr w:type="gramEnd"/>
      <w:r>
        <w:rPr>
          <w:rFonts w:cstheme="minorHAnsi"/>
          <w:sz w:val="40"/>
          <w:szCs w:val="40"/>
        </w:rPr>
        <w:t>, jag kommer på föräldrakvällen den 25/4</w:t>
      </w:r>
    </w:p>
    <w:p w:rsidR="001B2796" w:rsidRDefault="001B2796" w:rsidP="001B2796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</w:t>
      </w:r>
    </w:p>
    <w:p w:rsidR="001B2796" w:rsidRDefault="001B2796" w:rsidP="001B2796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Namn</w:t>
      </w:r>
      <w:r w:rsidR="008C0982">
        <w:rPr>
          <w:rFonts w:cstheme="minorHAnsi"/>
          <w:sz w:val="40"/>
          <w:szCs w:val="40"/>
        </w:rPr>
        <w:t xml:space="preserve"> och klass</w:t>
      </w:r>
    </w:p>
    <w:p w:rsidR="001B2796" w:rsidRPr="008C0982" w:rsidRDefault="008C0982" w:rsidP="008C0982">
      <w:pPr>
        <w:jc w:val="center"/>
        <w:rPr>
          <w:rFonts w:cstheme="minorHAnsi"/>
          <w:b/>
          <w:sz w:val="40"/>
          <w:szCs w:val="40"/>
        </w:rPr>
      </w:pPr>
      <w:r w:rsidRPr="008C0982">
        <w:rPr>
          <w:b/>
          <w:color w:val="1F497D" w:themeColor="dark2"/>
        </w:rPr>
        <w:t>Lämna svar till mentor senast måndag den 24/4</w:t>
      </w:r>
      <w:r w:rsidR="005B5B95">
        <w:rPr>
          <w:b/>
          <w:color w:val="1F497D" w:themeColor="dark2"/>
        </w:rPr>
        <w:t>,</w:t>
      </w:r>
      <w:bookmarkStart w:id="0" w:name="_GoBack"/>
      <w:bookmarkEnd w:id="0"/>
      <w:r w:rsidRPr="008C0982">
        <w:rPr>
          <w:b/>
          <w:color w:val="1F497D" w:themeColor="dark2"/>
        </w:rPr>
        <w:t xml:space="preserve"> alternativ</w:t>
      </w:r>
      <w:r w:rsidR="005B5B95">
        <w:rPr>
          <w:b/>
          <w:color w:val="1F497D" w:themeColor="dark2"/>
        </w:rPr>
        <w:t>t</w:t>
      </w:r>
      <w:r w:rsidRPr="008C0982">
        <w:rPr>
          <w:b/>
          <w:color w:val="1F497D" w:themeColor="dark2"/>
        </w:rPr>
        <w:t xml:space="preserve"> maila: jeannette.sangefjord@uppsala.se</w:t>
      </w:r>
    </w:p>
    <w:sectPr w:rsidR="001B2796" w:rsidRPr="008C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61"/>
    <w:rsid w:val="001B2796"/>
    <w:rsid w:val="001F3E09"/>
    <w:rsid w:val="002548A9"/>
    <w:rsid w:val="00285A61"/>
    <w:rsid w:val="005B5B95"/>
    <w:rsid w:val="006D5CEE"/>
    <w:rsid w:val="008A257F"/>
    <w:rsid w:val="008C0982"/>
    <w:rsid w:val="00A0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2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2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91286697</Template>
  <TotalTime>6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Umegård Kerstin</dc:creator>
  <cp:lastModifiedBy>Sångefjord Jeannette</cp:lastModifiedBy>
  <cp:revision>7</cp:revision>
  <cp:lastPrinted>2017-04-19T05:52:00Z</cp:lastPrinted>
  <dcterms:created xsi:type="dcterms:W3CDTF">2017-04-19T05:50:00Z</dcterms:created>
  <dcterms:modified xsi:type="dcterms:W3CDTF">2017-04-19T06:00:00Z</dcterms:modified>
</cp:coreProperties>
</file>