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3B" w:rsidRDefault="00AC37FB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0883DCA" wp14:editId="55B7338A">
            <wp:simplePos x="0" y="0"/>
            <wp:positionH relativeFrom="column">
              <wp:posOffset>763905</wp:posOffset>
            </wp:positionH>
            <wp:positionV relativeFrom="paragraph">
              <wp:posOffset>-99695</wp:posOffset>
            </wp:positionV>
            <wp:extent cx="40481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549" y="21067"/>
                <wp:lineTo x="21549" y="0"/>
                <wp:lineTo x="0" y="0"/>
              </wp:wrapPolygon>
            </wp:wrapTight>
            <wp:docPr id="289" name="Bildobjekt 289" descr="http://www.stordammen.uppsala.se/img/upload/panorama/stordamm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stordammen.uppsala.se/img/upload/panorama/stordammen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FB" w:rsidRDefault="00AC37FB"/>
    <w:p w:rsidR="00AC37FB" w:rsidRDefault="00AC37FB"/>
    <w:p w:rsidR="00AC37FB" w:rsidRDefault="00AC37FB"/>
    <w:p w:rsidR="00AC37FB" w:rsidRDefault="00AC37FB"/>
    <w:p w:rsidR="00AC37FB" w:rsidRDefault="00AC37FB"/>
    <w:p w:rsidR="00AC37FB" w:rsidRDefault="00AC37FB" w:rsidP="00AC37FB">
      <w:pPr>
        <w:rPr>
          <w:b/>
          <w:sz w:val="32"/>
          <w:szCs w:val="32"/>
        </w:rPr>
      </w:pPr>
      <w:r>
        <w:rPr>
          <w:b/>
          <w:sz w:val="32"/>
          <w:szCs w:val="32"/>
        </w:rPr>
        <w:t>Överlämnadeprocess inför start i förskoleklass, augusti 2018</w:t>
      </w:r>
    </w:p>
    <w:p w:rsidR="00AC37FB" w:rsidRPr="0002594D" w:rsidRDefault="00AC37FB" w:rsidP="00AC37FB">
      <w:pPr>
        <w:rPr>
          <w:b/>
          <w:sz w:val="32"/>
          <w:szCs w:val="32"/>
        </w:rPr>
      </w:pPr>
    </w:p>
    <w:tbl>
      <w:tblPr>
        <w:tblStyle w:val="Moderntabell"/>
        <w:tblW w:w="0" w:type="auto"/>
        <w:tblLook w:val="04A0" w:firstRow="1" w:lastRow="0" w:firstColumn="1" w:lastColumn="0" w:noHBand="0" w:noVBand="1"/>
      </w:tblPr>
      <w:tblGrid>
        <w:gridCol w:w="2876"/>
        <w:gridCol w:w="3942"/>
        <w:gridCol w:w="1811"/>
      </w:tblGrid>
      <w:tr w:rsidR="00AC37FB" w:rsidRPr="007E5BE5" w:rsidTr="00167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 w:val="0"/>
                <w:sz w:val="28"/>
                <w:szCs w:val="28"/>
              </w:rPr>
            </w:pPr>
            <w:r w:rsidRPr="007E5BE5">
              <w:rPr>
                <w:b w:val="0"/>
                <w:sz w:val="32"/>
                <w:szCs w:val="32"/>
              </w:rPr>
              <w:t>Aktivitet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b w:val="0"/>
                <w:sz w:val="28"/>
                <w:szCs w:val="28"/>
              </w:rPr>
            </w:pPr>
            <w:r w:rsidRPr="007E5BE5">
              <w:rPr>
                <w:sz w:val="28"/>
                <w:szCs w:val="28"/>
              </w:rPr>
              <w:t>Syfte</w:t>
            </w:r>
          </w:p>
        </w:tc>
        <w:tc>
          <w:tcPr>
            <w:tcW w:w="1811" w:type="dxa"/>
          </w:tcPr>
          <w:p w:rsidR="00AC37FB" w:rsidRDefault="00AC37FB" w:rsidP="009176FD">
            <w:pPr>
              <w:rPr>
                <w:sz w:val="28"/>
                <w:szCs w:val="28"/>
              </w:rPr>
            </w:pPr>
            <w:r w:rsidRPr="007E5BE5">
              <w:rPr>
                <w:sz w:val="28"/>
                <w:szCs w:val="28"/>
              </w:rPr>
              <w:t>Tid</w:t>
            </w:r>
          </w:p>
          <w:p w:rsidR="00AC37FB" w:rsidRPr="007E5BE5" w:rsidRDefault="00AC37FB" w:rsidP="009176FD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AC37FB" w:rsidRPr="007E5BE5" w:rsidTr="0016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>
              <w:t>Information</w:t>
            </w:r>
            <w:r w:rsidRPr="007E5BE5">
              <w:t xml:space="preserve"> till hemmen</w:t>
            </w:r>
          </w:p>
        </w:tc>
        <w:tc>
          <w:tcPr>
            <w:tcW w:w="3942" w:type="dxa"/>
          </w:tcPr>
          <w:p w:rsidR="00AC37FB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Info om anmälan till förskoleklass</w:t>
            </w:r>
          </w:p>
          <w:p w:rsidR="00AC37FB" w:rsidRPr="007E5BE5" w:rsidRDefault="00AC37FB" w:rsidP="0091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på hemsidan: www.stordammen.uppsala.se</w:t>
            </w:r>
          </w:p>
        </w:tc>
        <w:tc>
          <w:tcPr>
            <w:tcW w:w="1811" w:type="dxa"/>
          </w:tcPr>
          <w:p w:rsidR="00AC37FB" w:rsidRPr="007E5BE5" w:rsidRDefault="00AC37FB" w:rsidP="009176FD">
            <w:r>
              <w:t>November 2017</w:t>
            </w:r>
          </w:p>
        </w:tc>
      </w:tr>
      <w:tr w:rsidR="00AC37FB" w:rsidRPr="007E5BE5" w:rsidTr="00167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</w:p>
          <w:p w:rsidR="00AC37FB" w:rsidRPr="007E5BE5" w:rsidRDefault="00AC37FB" w:rsidP="009176FD">
            <w:pPr>
              <w:rPr>
                <w:b/>
              </w:rPr>
            </w:pPr>
            <w:r w:rsidRPr="007E5BE5">
              <w:t>Skolval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</w:p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Val av skola i webbplats e-barnungdom</w:t>
            </w:r>
          </w:p>
        </w:tc>
        <w:tc>
          <w:tcPr>
            <w:tcW w:w="1811" w:type="dxa"/>
          </w:tcPr>
          <w:p w:rsidR="00AC37FB" w:rsidRPr="007E5BE5" w:rsidRDefault="00AC37FB" w:rsidP="009176FD"/>
          <w:p w:rsidR="00AC37FB" w:rsidRPr="007E5BE5" w:rsidRDefault="00AC37FB" w:rsidP="009176FD">
            <w:r w:rsidRPr="007E5BE5">
              <w:t>1</w:t>
            </w:r>
            <w:r>
              <w:t>5-31 januari</w:t>
            </w:r>
          </w:p>
          <w:p w:rsidR="00AC37FB" w:rsidRPr="007E5BE5" w:rsidRDefault="00AC37FB" w:rsidP="009176FD">
            <w:r>
              <w:t>2018</w:t>
            </w:r>
          </w:p>
        </w:tc>
      </w:tr>
      <w:tr w:rsidR="00AC37FB" w:rsidRPr="007E5BE5" w:rsidTr="0016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 w:rsidRPr="007E5BE5">
              <w:t>Öppet Hus</w:t>
            </w:r>
          </w:p>
          <w:p w:rsidR="00AC37FB" w:rsidRPr="007E5BE5" w:rsidRDefault="00AC37FB" w:rsidP="009176FD">
            <w:pPr>
              <w:rPr>
                <w:b/>
              </w:rPr>
            </w:pP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Info och rundvandring på skolan</w:t>
            </w:r>
          </w:p>
          <w:p w:rsidR="00AC37FB" w:rsidRPr="007E5BE5" w:rsidRDefault="00AC37FB" w:rsidP="009176FD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AC37FB" w:rsidRPr="007E5BE5" w:rsidRDefault="00AC37FB" w:rsidP="009176FD">
            <w:r>
              <w:t>15</w:t>
            </w:r>
            <w:r w:rsidRPr="007E5BE5">
              <w:t xml:space="preserve"> januari</w:t>
            </w:r>
          </w:p>
          <w:p w:rsidR="00AC37FB" w:rsidRDefault="00AC37FB" w:rsidP="009176FD">
            <w:pPr>
              <w:rPr>
                <w:sz w:val="16"/>
                <w:szCs w:val="16"/>
              </w:rPr>
            </w:pPr>
          </w:p>
          <w:p w:rsidR="00AC37FB" w:rsidRPr="007E5BE5" w:rsidRDefault="00AC37FB" w:rsidP="009176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Kl. </w:t>
            </w:r>
            <w:proofErr w:type="gramStart"/>
            <w:r>
              <w:rPr>
                <w:sz w:val="16"/>
                <w:szCs w:val="16"/>
              </w:rPr>
              <w:t>18-19.30</w:t>
            </w:r>
            <w:proofErr w:type="gramEnd"/>
          </w:p>
          <w:p w:rsidR="00AC37FB" w:rsidRPr="007E5BE5" w:rsidRDefault="00AC37FB" w:rsidP="009176FD">
            <w:pPr>
              <w:rPr>
                <w:sz w:val="16"/>
                <w:szCs w:val="16"/>
              </w:rPr>
            </w:pPr>
          </w:p>
        </w:tc>
      </w:tr>
      <w:tr w:rsidR="00AC37FB" w:rsidRPr="007E5BE5" w:rsidTr="00167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 w:rsidRPr="007E5BE5">
              <w:t>Info om skolplacering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Placering meddelas i e-barnungdom</w:t>
            </w:r>
          </w:p>
        </w:tc>
        <w:tc>
          <w:tcPr>
            <w:tcW w:w="1811" w:type="dxa"/>
          </w:tcPr>
          <w:p w:rsidR="00AC37FB" w:rsidRPr="007E5BE5" w:rsidRDefault="00AC37FB" w:rsidP="009176FD">
            <w:r>
              <w:t xml:space="preserve">1 mars </w:t>
            </w:r>
          </w:p>
        </w:tc>
      </w:tr>
      <w:tr w:rsidR="00AC37FB" w:rsidRPr="007E5BE5" w:rsidTr="0016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 w:rsidRPr="007E5BE5">
              <w:t>Utskick till hemmen</w:t>
            </w:r>
          </w:p>
        </w:tc>
        <w:tc>
          <w:tcPr>
            <w:tcW w:w="3942" w:type="dxa"/>
          </w:tcPr>
          <w:p w:rsidR="00AC37FB" w:rsidRDefault="00AC37FB" w:rsidP="0091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Inbjudan till karuselldag den 22/5</w:t>
            </w:r>
          </w:p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Välkomstbrev med info om aktiviteter</w:t>
            </w:r>
          </w:p>
        </w:tc>
        <w:tc>
          <w:tcPr>
            <w:tcW w:w="1811" w:type="dxa"/>
          </w:tcPr>
          <w:p w:rsidR="00AC37FB" w:rsidRPr="007E5BE5" w:rsidRDefault="00AC37FB" w:rsidP="009176FD">
            <w:r>
              <w:t>mars</w:t>
            </w:r>
          </w:p>
        </w:tc>
      </w:tr>
      <w:tr w:rsidR="001672B8" w:rsidRPr="007E5BE5" w:rsidTr="00167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1672B8" w:rsidRDefault="001672B8" w:rsidP="009176FD">
            <w:r>
              <w:t>Besök</w:t>
            </w:r>
          </w:p>
        </w:tc>
        <w:tc>
          <w:tcPr>
            <w:tcW w:w="3942" w:type="dxa"/>
          </w:tcPr>
          <w:p w:rsidR="001672B8" w:rsidRDefault="001672B8" w:rsidP="00167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Stordammens förskollärare besöker</w:t>
            </w:r>
          </w:p>
          <w:p w:rsidR="001672B8" w:rsidRPr="007E5BE5" w:rsidRDefault="001672B8" w:rsidP="00167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Lammets, Ringmurens och </w:t>
            </w:r>
            <w:proofErr w:type="spellStart"/>
            <w:r>
              <w:rPr>
                <w:sz w:val="22"/>
                <w:szCs w:val="22"/>
              </w:rPr>
              <w:t>Sävja</w:t>
            </w:r>
            <w:proofErr w:type="spellEnd"/>
            <w:r>
              <w:rPr>
                <w:sz w:val="22"/>
                <w:szCs w:val="22"/>
              </w:rPr>
              <w:t xml:space="preserve"> förskola </w:t>
            </w:r>
          </w:p>
        </w:tc>
        <w:tc>
          <w:tcPr>
            <w:tcW w:w="1811" w:type="dxa"/>
          </w:tcPr>
          <w:p w:rsidR="001672B8" w:rsidRPr="007E5BE5" w:rsidRDefault="001672B8" w:rsidP="009176FD">
            <w:r>
              <w:t>april-maj</w:t>
            </w:r>
          </w:p>
        </w:tc>
      </w:tr>
      <w:tr w:rsidR="00AC37FB" w:rsidRPr="007E5BE5" w:rsidTr="0016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>
              <w:t>Besök</w:t>
            </w:r>
            <w:r w:rsidRPr="007E5BE5">
              <w:t xml:space="preserve"> förskol</w:t>
            </w:r>
            <w:r>
              <w:t>ebarn och vårdnadshavare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Barnen får bekanta sig med Stordammen</w:t>
            </w:r>
          </w:p>
        </w:tc>
        <w:tc>
          <w:tcPr>
            <w:tcW w:w="1811" w:type="dxa"/>
          </w:tcPr>
          <w:p w:rsidR="00AC37FB" w:rsidRDefault="00AC37FB" w:rsidP="009176FD">
            <w:r w:rsidRPr="007E5BE5">
              <w:t xml:space="preserve"> </w:t>
            </w:r>
            <w:r>
              <w:t>22 maj</w:t>
            </w:r>
          </w:p>
          <w:p w:rsidR="00AC37FB" w:rsidRPr="007E5BE5" w:rsidRDefault="00AC37FB" w:rsidP="009176FD">
            <w:r w:rsidRPr="001F6E7F">
              <w:rPr>
                <w:sz w:val="20"/>
              </w:rPr>
              <w:t xml:space="preserve">Kl. 9-11 </w:t>
            </w:r>
          </w:p>
        </w:tc>
      </w:tr>
      <w:tr w:rsidR="00AC37FB" w:rsidRPr="007E5BE5" w:rsidTr="00167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Default="00AC37FB" w:rsidP="009176FD">
            <w:pPr>
              <w:rPr>
                <w:b/>
              </w:rPr>
            </w:pPr>
            <w:r>
              <w:t>Stordammsdagen</w:t>
            </w:r>
          </w:p>
          <w:p w:rsidR="00AC37FB" w:rsidRPr="007E5BE5" w:rsidRDefault="00AC37FB" w:rsidP="009176FD">
            <w:pPr>
              <w:rPr>
                <w:b/>
              </w:rPr>
            </w:pPr>
            <w:proofErr w:type="gramStart"/>
            <w:r>
              <w:t>-</w:t>
            </w:r>
            <w:proofErr w:type="gramEnd"/>
            <w:r w:rsidRPr="008F0217">
              <w:rPr>
                <w:i/>
              </w:rPr>
              <w:t>Skolans dag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Skolan visar sin verksamhet, elev arbeten, uppträdanden mm</w:t>
            </w:r>
          </w:p>
        </w:tc>
        <w:tc>
          <w:tcPr>
            <w:tcW w:w="1811" w:type="dxa"/>
          </w:tcPr>
          <w:p w:rsidR="00AC37FB" w:rsidRPr="008F0217" w:rsidRDefault="00AC37FB" w:rsidP="009176FD">
            <w:r>
              <w:t>23</w:t>
            </w:r>
            <w:r w:rsidRPr="008F0217">
              <w:t xml:space="preserve"> maj</w:t>
            </w:r>
          </w:p>
          <w:p w:rsidR="00AC37FB" w:rsidRDefault="00AC37FB" w:rsidP="009176FD">
            <w:r w:rsidRPr="000F6B1D">
              <w:rPr>
                <w:sz w:val="20"/>
              </w:rPr>
              <w:t xml:space="preserve">Kl. </w:t>
            </w:r>
            <w:proofErr w:type="gramStart"/>
            <w:r w:rsidRPr="000F6B1D">
              <w:rPr>
                <w:sz w:val="20"/>
              </w:rPr>
              <w:t>14.30-1</w:t>
            </w:r>
            <w:r>
              <w:rPr>
                <w:sz w:val="20"/>
              </w:rPr>
              <w:t>7.30</w:t>
            </w:r>
            <w:proofErr w:type="gramEnd"/>
          </w:p>
        </w:tc>
      </w:tr>
      <w:tr w:rsidR="00AC37FB" w:rsidRPr="007E5BE5" w:rsidTr="0016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 w:rsidRPr="007E5BE5">
              <w:t>Sommarfritids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 xml:space="preserve">Välkommen till </w:t>
            </w:r>
            <w:proofErr w:type="gramStart"/>
            <w:r w:rsidRPr="007E5BE5">
              <w:rPr>
                <w:sz w:val="22"/>
                <w:szCs w:val="22"/>
              </w:rPr>
              <w:t>geme</w:t>
            </w:r>
            <w:bookmarkStart w:id="0" w:name="_GoBack"/>
            <w:bookmarkEnd w:id="0"/>
            <w:r w:rsidRPr="007E5BE5">
              <w:rPr>
                <w:sz w:val="22"/>
                <w:szCs w:val="22"/>
              </w:rPr>
              <w:t>nsamt</w:t>
            </w:r>
            <w:proofErr w:type="gramEnd"/>
            <w:r w:rsidRPr="007E5BE5">
              <w:rPr>
                <w:sz w:val="22"/>
                <w:szCs w:val="22"/>
              </w:rPr>
              <w:t xml:space="preserve"> fritids för de som önskar.</w:t>
            </w:r>
          </w:p>
        </w:tc>
        <w:tc>
          <w:tcPr>
            <w:tcW w:w="1811" w:type="dxa"/>
          </w:tcPr>
          <w:p w:rsidR="00AC37FB" w:rsidRPr="007E5BE5" w:rsidRDefault="00AC37FB" w:rsidP="009176FD">
            <w:r w:rsidRPr="007E5BE5">
              <w:t>1 augusti</w:t>
            </w:r>
          </w:p>
        </w:tc>
      </w:tr>
      <w:tr w:rsidR="00AC37FB" w:rsidRPr="007E5BE5" w:rsidTr="00167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 w:rsidRPr="007E5BE5">
              <w:t>Förskoleklassens fritidshem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 xml:space="preserve">Förskoleklassens </w:t>
            </w:r>
            <w:proofErr w:type="gramStart"/>
            <w:r w:rsidRPr="007E5BE5">
              <w:rPr>
                <w:sz w:val="22"/>
                <w:szCs w:val="22"/>
              </w:rPr>
              <w:t>eget</w:t>
            </w:r>
            <w:proofErr w:type="gramEnd"/>
            <w:r w:rsidRPr="007E5BE5">
              <w:rPr>
                <w:sz w:val="22"/>
                <w:szCs w:val="22"/>
              </w:rPr>
              <w:t xml:space="preserve"> fritids öppnar</w:t>
            </w:r>
          </w:p>
        </w:tc>
        <w:tc>
          <w:tcPr>
            <w:tcW w:w="1811" w:type="dxa"/>
          </w:tcPr>
          <w:p w:rsidR="00AC37FB" w:rsidRPr="007E5BE5" w:rsidRDefault="00AC37FB" w:rsidP="009176FD">
            <w:r>
              <w:t>16 augusti</w:t>
            </w:r>
          </w:p>
          <w:p w:rsidR="00AC37FB" w:rsidRPr="007E5BE5" w:rsidRDefault="00AC37FB" w:rsidP="009176FD">
            <w:pPr>
              <w:rPr>
                <w:b/>
                <w:sz w:val="16"/>
                <w:szCs w:val="16"/>
              </w:rPr>
            </w:pPr>
            <w:r w:rsidRPr="007E5BE5">
              <w:rPr>
                <w:b/>
                <w:sz w:val="16"/>
                <w:szCs w:val="16"/>
              </w:rPr>
              <w:t>Observera att</w:t>
            </w:r>
            <w:r>
              <w:rPr>
                <w:b/>
                <w:sz w:val="16"/>
                <w:szCs w:val="16"/>
              </w:rPr>
              <w:t xml:space="preserve"> fritidshemmen är stängda den 13,14,</w:t>
            </w:r>
            <w:proofErr w:type="gramStart"/>
            <w:r>
              <w:rPr>
                <w:b/>
                <w:sz w:val="16"/>
                <w:szCs w:val="16"/>
              </w:rPr>
              <w:t xml:space="preserve"> &amp;15</w:t>
            </w:r>
            <w:proofErr w:type="gramEnd"/>
            <w:r w:rsidRPr="007E5BE5">
              <w:rPr>
                <w:b/>
                <w:sz w:val="16"/>
                <w:szCs w:val="16"/>
              </w:rPr>
              <w:t xml:space="preserve">/8 </w:t>
            </w:r>
          </w:p>
          <w:p w:rsidR="00AC37FB" w:rsidRPr="007E5BE5" w:rsidRDefault="00AC37FB" w:rsidP="009176FD">
            <w:pPr>
              <w:rPr>
                <w:b/>
                <w:sz w:val="16"/>
                <w:szCs w:val="16"/>
              </w:rPr>
            </w:pPr>
          </w:p>
        </w:tc>
      </w:tr>
      <w:tr w:rsidR="00AC37FB" w:rsidRPr="007E5BE5" w:rsidTr="0016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>
              <w:t>Skolstart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kols</w:t>
            </w:r>
            <w:r w:rsidRPr="007E5BE5">
              <w:rPr>
                <w:sz w:val="22"/>
                <w:szCs w:val="22"/>
              </w:rPr>
              <w:t>tart och introduktion i förskoleklass</w:t>
            </w:r>
          </w:p>
        </w:tc>
        <w:tc>
          <w:tcPr>
            <w:tcW w:w="1811" w:type="dxa"/>
          </w:tcPr>
          <w:p w:rsidR="00AC37FB" w:rsidRPr="007E5BE5" w:rsidRDefault="00AC37FB" w:rsidP="009176FD">
            <w:r>
              <w:t>20</w:t>
            </w:r>
            <w:r w:rsidRPr="006305F4">
              <w:t xml:space="preserve"> </w:t>
            </w:r>
            <w:r>
              <w:t>augusti</w:t>
            </w:r>
          </w:p>
          <w:p w:rsidR="00AC37FB" w:rsidRPr="007E5BE5" w:rsidRDefault="00AC37FB" w:rsidP="009176FD">
            <w:pPr>
              <w:rPr>
                <w:sz w:val="16"/>
                <w:szCs w:val="16"/>
              </w:rPr>
            </w:pPr>
            <w:r w:rsidRPr="007E5BE5">
              <w:rPr>
                <w:sz w:val="16"/>
                <w:szCs w:val="16"/>
              </w:rPr>
              <w:t xml:space="preserve">Kl. </w:t>
            </w:r>
            <w:proofErr w:type="gramStart"/>
            <w:r w:rsidRPr="007E5BE5">
              <w:rPr>
                <w:sz w:val="16"/>
                <w:szCs w:val="16"/>
              </w:rPr>
              <w:t>8.30</w:t>
            </w:r>
            <w:r>
              <w:rPr>
                <w:sz w:val="16"/>
                <w:szCs w:val="16"/>
              </w:rPr>
              <w:t>-12</w:t>
            </w:r>
            <w:proofErr w:type="gramEnd"/>
          </w:p>
          <w:p w:rsidR="00AC37FB" w:rsidRPr="007E5BE5" w:rsidRDefault="00AC37FB" w:rsidP="009176FD">
            <w:pPr>
              <w:rPr>
                <w:sz w:val="16"/>
                <w:szCs w:val="16"/>
              </w:rPr>
            </w:pPr>
          </w:p>
        </w:tc>
      </w:tr>
      <w:tr w:rsidR="00AC37FB" w:rsidRPr="007E5BE5" w:rsidTr="001672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 w:rsidRPr="007E5BE5">
              <w:t>Föräldramöte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 w:rsidRPr="007E5BE5">
              <w:rPr>
                <w:sz w:val="22"/>
                <w:szCs w:val="22"/>
              </w:rPr>
              <w:t>Information om verksamheten i förskoleklass och om Stordammen</w:t>
            </w:r>
          </w:p>
        </w:tc>
        <w:tc>
          <w:tcPr>
            <w:tcW w:w="1811" w:type="dxa"/>
          </w:tcPr>
          <w:p w:rsidR="00AC37FB" w:rsidRDefault="00AC37FB" w:rsidP="009176FD">
            <w:r>
              <w:t>22 augusti</w:t>
            </w:r>
          </w:p>
          <w:p w:rsidR="00AC37FB" w:rsidRPr="00D61C27" w:rsidRDefault="00AC37FB" w:rsidP="009176FD">
            <w:r>
              <w:t xml:space="preserve"> </w:t>
            </w:r>
            <w:r w:rsidRPr="001F6E7F">
              <w:rPr>
                <w:sz w:val="20"/>
              </w:rPr>
              <w:t>kl.18.00</w:t>
            </w:r>
          </w:p>
          <w:p w:rsidR="00AC37FB" w:rsidRPr="00D61C27" w:rsidRDefault="00AC37FB" w:rsidP="009176FD"/>
        </w:tc>
      </w:tr>
      <w:tr w:rsidR="00AC37FB" w:rsidRPr="007E5BE5" w:rsidTr="0016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876" w:type="dxa"/>
          </w:tcPr>
          <w:p w:rsidR="00AC37FB" w:rsidRPr="007E5BE5" w:rsidRDefault="00AC37FB" w:rsidP="009176FD">
            <w:pPr>
              <w:rPr>
                <w:b/>
              </w:rPr>
            </w:pPr>
            <w:r w:rsidRPr="007E5BE5">
              <w:t>Föräldraenkät</w:t>
            </w:r>
          </w:p>
        </w:tc>
        <w:tc>
          <w:tcPr>
            <w:tcW w:w="3942" w:type="dxa"/>
          </w:tcPr>
          <w:p w:rsidR="00AC37FB" w:rsidRPr="007E5BE5" w:rsidRDefault="00AC37FB" w:rsidP="00917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Synpunkter om inskolning och överlämnande</w:t>
            </w:r>
          </w:p>
        </w:tc>
        <w:tc>
          <w:tcPr>
            <w:tcW w:w="1811" w:type="dxa"/>
          </w:tcPr>
          <w:p w:rsidR="00AC37FB" w:rsidRDefault="00AC37FB" w:rsidP="009176FD">
            <w:r>
              <w:t>Oktober</w:t>
            </w:r>
          </w:p>
          <w:p w:rsidR="00AC37FB" w:rsidRPr="007E5BE5" w:rsidRDefault="00AC37FB" w:rsidP="009176FD">
            <w:r>
              <w:t>2018</w:t>
            </w:r>
          </w:p>
        </w:tc>
      </w:tr>
    </w:tbl>
    <w:p w:rsidR="00AC37FB" w:rsidRDefault="00AC37FB"/>
    <w:sectPr w:rsidR="00AC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FB"/>
    <w:rsid w:val="001672B8"/>
    <w:rsid w:val="0091063B"/>
    <w:rsid w:val="00A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oderntabell">
    <w:name w:val="Table Contemporary"/>
    <w:basedOn w:val="Normaltabell"/>
    <w:rsid w:val="00AC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rutnt">
    <w:name w:val="Table Grid"/>
    <w:basedOn w:val="Normaltabell"/>
    <w:uiPriority w:val="59"/>
    <w:rsid w:val="0016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oderntabell">
    <w:name w:val="Table Contemporary"/>
    <w:basedOn w:val="Normaltabell"/>
    <w:rsid w:val="00AC3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rutnt">
    <w:name w:val="Table Grid"/>
    <w:basedOn w:val="Normaltabell"/>
    <w:uiPriority w:val="59"/>
    <w:rsid w:val="0016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tordammen.uppsala.se/img/upload/panorama/stordammen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8563D4A3</Template>
  <TotalTime>6</TotalTime>
  <Pages>1</Pages>
  <Words>202</Words>
  <Characters>1076</Characters>
  <Application>Microsoft Office Word</Application>
  <DocSecurity>0</DocSecurity>
  <Lines>8</Lines>
  <Paragraphs>2</Paragraphs>
  <ScaleCrop>false</ScaleCrop>
  <Company>Uppsala kommun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Sångefjord Jeannette</dc:creator>
  <cp:lastModifiedBy>Sångefjord Jeannette</cp:lastModifiedBy>
  <cp:revision>2</cp:revision>
  <dcterms:created xsi:type="dcterms:W3CDTF">2018-05-02T10:07:00Z</dcterms:created>
  <dcterms:modified xsi:type="dcterms:W3CDTF">2018-05-02T10:20:00Z</dcterms:modified>
</cp:coreProperties>
</file>