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A" w:rsidRDefault="00536E13" w:rsidP="008C0E9A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1EC7F3" wp14:editId="34E966E2">
            <wp:simplePos x="0" y="0"/>
            <wp:positionH relativeFrom="column">
              <wp:posOffset>461645</wp:posOffset>
            </wp:positionH>
            <wp:positionV relativeFrom="paragraph">
              <wp:posOffset>6350</wp:posOffset>
            </wp:positionV>
            <wp:extent cx="4314825" cy="1124585"/>
            <wp:effectExtent l="0" t="0" r="9525" b="0"/>
            <wp:wrapTight wrapText="bothSides">
              <wp:wrapPolygon edited="0">
                <wp:start x="0" y="0"/>
                <wp:lineTo x="0" y="21222"/>
                <wp:lineTo x="21552" y="21222"/>
                <wp:lineTo x="21552" y="0"/>
                <wp:lineTo x="0" y="0"/>
              </wp:wrapPolygon>
            </wp:wrapTight>
            <wp:docPr id="5" name="Bildobjekt 5" descr="http://www.stordammen.uppsala.se/img/upload/panorama/stordam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tordammen.uppsala.se/img/upload/panorama/stordammen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9A" w:rsidRDefault="008C0E9A" w:rsidP="008C0E9A">
      <w:pPr>
        <w:rPr>
          <w:b/>
          <w:bCs/>
          <w:sz w:val="36"/>
          <w:szCs w:val="36"/>
        </w:rPr>
      </w:pPr>
    </w:p>
    <w:p w:rsidR="008C0E9A" w:rsidRDefault="008C0E9A" w:rsidP="008C0E9A">
      <w:pPr>
        <w:rPr>
          <w:b/>
          <w:bCs/>
          <w:sz w:val="36"/>
          <w:szCs w:val="36"/>
        </w:rPr>
      </w:pPr>
    </w:p>
    <w:p w:rsidR="00536E13" w:rsidRDefault="00536E13" w:rsidP="008C0E9A">
      <w:pPr>
        <w:rPr>
          <w:b/>
          <w:bCs/>
          <w:sz w:val="36"/>
          <w:szCs w:val="36"/>
        </w:rPr>
      </w:pPr>
    </w:p>
    <w:p w:rsidR="00536E13" w:rsidRDefault="00536E13" w:rsidP="008C0E9A">
      <w:pPr>
        <w:rPr>
          <w:b/>
          <w:bCs/>
          <w:sz w:val="36"/>
          <w:szCs w:val="36"/>
        </w:rPr>
      </w:pPr>
    </w:p>
    <w:p w:rsidR="008C0E9A" w:rsidRPr="0002594D" w:rsidRDefault="00536E13" w:rsidP="008C0E9A">
      <w:pPr>
        <w:rPr>
          <w:b/>
          <w:sz w:val="32"/>
          <w:szCs w:val="32"/>
        </w:rPr>
      </w:pPr>
      <w:r>
        <w:rPr>
          <w:b/>
          <w:sz w:val="32"/>
          <w:szCs w:val="32"/>
        </w:rPr>
        <w:t>Överlämnadeprocess inför start i förskoleklass, augusti 2016</w:t>
      </w:r>
    </w:p>
    <w:tbl>
      <w:tblPr>
        <w:tblStyle w:val="Moderntabell"/>
        <w:tblW w:w="0" w:type="auto"/>
        <w:tblLook w:val="04A0" w:firstRow="1" w:lastRow="0" w:firstColumn="1" w:lastColumn="0" w:noHBand="0" w:noVBand="1"/>
      </w:tblPr>
      <w:tblGrid>
        <w:gridCol w:w="2856"/>
        <w:gridCol w:w="3915"/>
        <w:gridCol w:w="1798"/>
      </w:tblGrid>
      <w:tr w:rsidR="00536E13" w:rsidRPr="007E5BE5" w:rsidTr="00A5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 w:val="0"/>
                <w:sz w:val="28"/>
                <w:szCs w:val="28"/>
              </w:rPr>
            </w:pPr>
            <w:r w:rsidRPr="007E5BE5">
              <w:rPr>
                <w:b w:val="0"/>
                <w:sz w:val="32"/>
                <w:szCs w:val="32"/>
              </w:rPr>
              <w:t>Aktivitet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b w:val="0"/>
                <w:sz w:val="28"/>
                <w:szCs w:val="28"/>
              </w:rPr>
            </w:pPr>
            <w:r w:rsidRPr="007E5BE5">
              <w:rPr>
                <w:b w:val="0"/>
                <w:sz w:val="28"/>
                <w:szCs w:val="28"/>
              </w:rPr>
              <w:t>Syfte</w:t>
            </w:r>
          </w:p>
        </w:tc>
        <w:tc>
          <w:tcPr>
            <w:tcW w:w="1798" w:type="dxa"/>
          </w:tcPr>
          <w:p w:rsidR="00536E13" w:rsidRPr="007E5BE5" w:rsidRDefault="00536E13" w:rsidP="00683E7D">
            <w:pPr>
              <w:rPr>
                <w:b w:val="0"/>
                <w:sz w:val="28"/>
                <w:szCs w:val="28"/>
              </w:rPr>
            </w:pPr>
            <w:r w:rsidRPr="007E5BE5">
              <w:rPr>
                <w:b w:val="0"/>
                <w:sz w:val="28"/>
                <w:szCs w:val="28"/>
              </w:rPr>
              <w:t>Tid</w:t>
            </w:r>
          </w:p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7F4DB2" w:rsidP="00683E7D">
            <w:pPr>
              <w:rPr>
                <w:b/>
              </w:rPr>
            </w:pPr>
            <w:r>
              <w:rPr>
                <w:b/>
              </w:rPr>
              <w:t>Information</w:t>
            </w:r>
            <w:r w:rsidR="00536E13" w:rsidRPr="007E5BE5">
              <w:rPr>
                <w:b/>
              </w:rPr>
              <w:t xml:space="preserve"> till hemmen</w:t>
            </w:r>
          </w:p>
        </w:tc>
        <w:tc>
          <w:tcPr>
            <w:tcW w:w="3915" w:type="dxa"/>
          </w:tcPr>
          <w:p w:rsidR="00536E13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 om anmälan till förskoleklass</w:t>
            </w:r>
          </w:p>
          <w:p w:rsidR="007F4DB2" w:rsidRPr="007E5BE5" w:rsidRDefault="007F4DB2" w:rsidP="0068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på hemsidan: www.stordammen.uppsala.se</w:t>
            </w:r>
          </w:p>
        </w:tc>
        <w:tc>
          <w:tcPr>
            <w:tcW w:w="1798" w:type="dxa"/>
          </w:tcPr>
          <w:p w:rsidR="00536E13" w:rsidRPr="007E5BE5" w:rsidRDefault="007F4DB2" w:rsidP="00683E7D">
            <w:r>
              <w:t>november</w:t>
            </w:r>
          </w:p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</w:p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Skolval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</w:p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Val av skola i webbplats e-barnungdom</w:t>
            </w:r>
          </w:p>
        </w:tc>
        <w:tc>
          <w:tcPr>
            <w:tcW w:w="1798" w:type="dxa"/>
          </w:tcPr>
          <w:p w:rsidR="00536E13" w:rsidRPr="007E5BE5" w:rsidRDefault="00536E13" w:rsidP="00683E7D"/>
          <w:p w:rsidR="00536E13" w:rsidRPr="007E5BE5" w:rsidRDefault="00536E13" w:rsidP="00683E7D">
            <w:r w:rsidRPr="007E5BE5">
              <w:t>1</w:t>
            </w:r>
            <w:r w:rsidR="007F4DB2">
              <w:t>5-31 januari</w:t>
            </w:r>
          </w:p>
          <w:p w:rsidR="00536E13" w:rsidRPr="007E5BE5" w:rsidRDefault="00536E13" w:rsidP="00683E7D"/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Öppet Hus</w:t>
            </w:r>
          </w:p>
          <w:p w:rsidR="00536E13" w:rsidRPr="007E5BE5" w:rsidRDefault="00536E13" w:rsidP="00683E7D">
            <w:pPr>
              <w:rPr>
                <w:b/>
              </w:rPr>
            </w:pP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 och rundvandring på skolan</w:t>
            </w:r>
          </w:p>
          <w:p w:rsidR="00536E13" w:rsidRPr="007E5BE5" w:rsidRDefault="00536E13" w:rsidP="00683E7D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536E13" w:rsidRPr="007E5BE5" w:rsidRDefault="00791B68" w:rsidP="00683E7D">
            <w:r>
              <w:t>20</w:t>
            </w:r>
            <w:r w:rsidR="00536E13" w:rsidRPr="007E5BE5">
              <w:t xml:space="preserve"> januari</w:t>
            </w:r>
          </w:p>
          <w:p w:rsidR="00536E13" w:rsidRPr="007E5BE5" w:rsidRDefault="00791B68" w:rsidP="00683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Kl. </w:t>
            </w:r>
            <w:proofErr w:type="gramStart"/>
            <w:r>
              <w:rPr>
                <w:sz w:val="16"/>
                <w:szCs w:val="16"/>
              </w:rPr>
              <w:t>17-18.30</w:t>
            </w:r>
            <w:proofErr w:type="gramEnd"/>
          </w:p>
          <w:p w:rsidR="00536E13" w:rsidRPr="007E5BE5" w:rsidRDefault="00536E13" w:rsidP="00683E7D">
            <w:pPr>
              <w:rPr>
                <w:sz w:val="16"/>
                <w:szCs w:val="16"/>
              </w:rPr>
            </w:pPr>
          </w:p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Info om skolplacering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Placering meddelas i e-barnungdom</w:t>
            </w:r>
          </w:p>
        </w:tc>
        <w:tc>
          <w:tcPr>
            <w:tcW w:w="1798" w:type="dxa"/>
          </w:tcPr>
          <w:p w:rsidR="00536E13" w:rsidRPr="007E5BE5" w:rsidRDefault="008B2E9F" w:rsidP="00683E7D">
            <w:r>
              <w:t xml:space="preserve">1 mars </w:t>
            </w:r>
          </w:p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Utskick till hemmen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Välkomstbrev med info om aktiviteter</w:t>
            </w:r>
          </w:p>
        </w:tc>
        <w:tc>
          <w:tcPr>
            <w:tcW w:w="1798" w:type="dxa"/>
          </w:tcPr>
          <w:p w:rsidR="00536E13" w:rsidRPr="007E5BE5" w:rsidRDefault="007F4DB2" w:rsidP="00683E7D">
            <w:r w:rsidRPr="00940B4B">
              <w:t>maj</w:t>
            </w:r>
          </w:p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Besök från förskolorna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Barnen får bekanta sig med Stordammen</w:t>
            </w:r>
          </w:p>
        </w:tc>
        <w:tc>
          <w:tcPr>
            <w:tcW w:w="1798" w:type="dxa"/>
          </w:tcPr>
          <w:p w:rsidR="00536E13" w:rsidRPr="007E5BE5" w:rsidRDefault="00536E13" w:rsidP="00683E7D">
            <w:r w:rsidRPr="007E5BE5">
              <w:t xml:space="preserve"> maj</w:t>
            </w:r>
          </w:p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Sommarfritids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 xml:space="preserve">Välkommen till </w:t>
            </w:r>
            <w:proofErr w:type="gramStart"/>
            <w:r w:rsidRPr="007E5BE5">
              <w:rPr>
                <w:sz w:val="22"/>
                <w:szCs w:val="22"/>
              </w:rPr>
              <w:t>gemensamt</w:t>
            </w:r>
            <w:proofErr w:type="gramEnd"/>
            <w:r w:rsidRPr="007E5BE5">
              <w:rPr>
                <w:sz w:val="22"/>
                <w:szCs w:val="22"/>
              </w:rPr>
              <w:t xml:space="preserve"> fritids för de som önskar.</w:t>
            </w:r>
          </w:p>
        </w:tc>
        <w:tc>
          <w:tcPr>
            <w:tcW w:w="1798" w:type="dxa"/>
          </w:tcPr>
          <w:p w:rsidR="00536E13" w:rsidRPr="007E5BE5" w:rsidRDefault="00536E13" w:rsidP="00683E7D">
            <w:r w:rsidRPr="007E5BE5">
              <w:t>1 augusti</w:t>
            </w:r>
          </w:p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Förskoleklassens fritidshem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 xml:space="preserve">Förskoleklassens </w:t>
            </w:r>
            <w:proofErr w:type="gramStart"/>
            <w:r w:rsidRPr="007E5BE5">
              <w:rPr>
                <w:sz w:val="22"/>
                <w:szCs w:val="22"/>
              </w:rPr>
              <w:t>eget</w:t>
            </w:r>
            <w:proofErr w:type="gramEnd"/>
            <w:r w:rsidRPr="007E5BE5">
              <w:rPr>
                <w:sz w:val="22"/>
                <w:szCs w:val="22"/>
              </w:rPr>
              <w:t xml:space="preserve"> fritids öppnar</w:t>
            </w:r>
          </w:p>
        </w:tc>
        <w:tc>
          <w:tcPr>
            <w:tcW w:w="1798" w:type="dxa"/>
          </w:tcPr>
          <w:p w:rsidR="00536E13" w:rsidRPr="007E5BE5" w:rsidRDefault="006305F4" w:rsidP="00683E7D">
            <w:r>
              <w:t>15/8</w:t>
            </w:r>
          </w:p>
          <w:p w:rsidR="00536E13" w:rsidRPr="007E5BE5" w:rsidRDefault="00536E13" w:rsidP="00683E7D">
            <w:pPr>
              <w:rPr>
                <w:b/>
                <w:sz w:val="16"/>
                <w:szCs w:val="16"/>
              </w:rPr>
            </w:pPr>
            <w:r w:rsidRPr="007E5BE5">
              <w:rPr>
                <w:b/>
                <w:sz w:val="16"/>
                <w:szCs w:val="16"/>
              </w:rPr>
              <w:t>Observera att</w:t>
            </w:r>
            <w:r w:rsidR="00791B68">
              <w:rPr>
                <w:b/>
                <w:sz w:val="16"/>
                <w:szCs w:val="16"/>
              </w:rPr>
              <w:t xml:space="preserve"> fritidshemmen är stängda den 10, 11</w:t>
            </w:r>
            <w:proofErr w:type="gramStart"/>
            <w:r w:rsidR="00791B68">
              <w:rPr>
                <w:b/>
                <w:sz w:val="16"/>
                <w:szCs w:val="16"/>
              </w:rPr>
              <w:t xml:space="preserve"> &amp;12</w:t>
            </w:r>
            <w:proofErr w:type="gramEnd"/>
            <w:r w:rsidRPr="007E5BE5">
              <w:rPr>
                <w:b/>
                <w:sz w:val="16"/>
                <w:szCs w:val="16"/>
              </w:rPr>
              <w:t xml:space="preserve">/8 </w:t>
            </w:r>
          </w:p>
          <w:p w:rsidR="00536E13" w:rsidRPr="007E5BE5" w:rsidRDefault="00536E13" w:rsidP="00683E7D">
            <w:pPr>
              <w:rPr>
                <w:b/>
                <w:sz w:val="16"/>
                <w:szCs w:val="16"/>
              </w:rPr>
            </w:pPr>
          </w:p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Inskolning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Start och introduktion i förskoleklass</w:t>
            </w:r>
          </w:p>
        </w:tc>
        <w:tc>
          <w:tcPr>
            <w:tcW w:w="1798" w:type="dxa"/>
          </w:tcPr>
          <w:p w:rsidR="00536E13" w:rsidRPr="007E5BE5" w:rsidRDefault="00791B68" w:rsidP="00683E7D">
            <w:r w:rsidRPr="006305F4">
              <w:t>1</w:t>
            </w:r>
            <w:r w:rsidR="006305F4" w:rsidRPr="006305F4">
              <w:t>7</w:t>
            </w:r>
            <w:r w:rsidR="00536E13" w:rsidRPr="006305F4">
              <w:t xml:space="preserve"> </w:t>
            </w:r>
            <w:r w:rsidR="00536E13" w:rsidRPr="007E5BE5">
              <w:t>augusti, augusti</w:t>
            </w:r>
          </w:p>
          <w:p w:rsidR="00536E13" w:rsidRPr="007E5BE5" w:rsidRDefault="00536E13" w:rsidP="00683E7D">
            <w:pPr>
              <w:rPr>
                <w:sz w:val="16"/>
                <w:szCs w:val="16"/>
              </w:rPr>
            </w:pPr>
            <w:r w:rsidRPr="007E5BE5">
              <w:rPr>
                <w:sz w:val="16"/>
                <w:szCs w:val="16"/>
              </w:rPr>
              <w:t>Kl. 8.30</w:t>
            </w:r>
          </w:p>
          <w:p w:rsidR="00536E13" w:rsidRPr="007E5BE5" w:rsidRDefault="00536E13" w:rsidP="00683E7D">
            <w:pPr>
              <w:rPr>
                <w:sz w:val="16"/>
                <w:szCs w:val="16"/>
              </w:rPr>
            </w:pPr>
          </w:p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Informationsmöte</w:t>
            </w:r>
          </w:p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För föräldrar</w:t>
            </w:r>
          </w:p>
        </w:tc>
        <w:tc>
          <w:tcPr>
            <w:tcW w:w="3915" w:type="dxa"/>
          </w:tcPr>
          <w:p w:rsidR="00536E13" w:rsidRPr="007E5BE5" w:rsidRDefault="0094647C" w:rsidP="00683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om</w:t>
            </w:r>
            <w:r w:rsidR="00536E13" w:rsidRPr="007E5BE5">
              <w:rPr>
                <w:sz w:val="22"/>
                <w:szCs w:val="22"/>
              </w:rPr>
              <w:t xml:space="preserve"> skolstart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1798" w:type="dxa"/>
          </w:tcPr>
          <w:p w:rsidR="00536E13" w:rsidRPr="007E5BE5" w:rsidRDefault="0094647C" w:rsidP="00683E7D">
            <w:r>
              <w:t>v. 33/34</w:t>
            </w:r>
            <w:r w:rsidR="00536E13" w:rsidRPr="004C03C7">
              <w:t xml:space="preserve"> i augusti</w:t>
            </w:r>
          </w:p>
        </w:tc>
      </w:tr>
      <w:tr w:rsidR="00536E13" w:rsidRPr="007E5BE5" w:rsidTr="00A5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Föräldramöte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Information om verksamheten i förskoleklass och om Stordammen</w:t>
            </w:r>
          </w:p>
        </w:tc>
        <w:tc>
          <w:tcPr>
            <w:tcW w:w="1798" w:type="dxa"/>
          </w:tcPr>
          <w:p w:rsidR="00536E13" w:rsidRPr="004C03C7" w:rsidRDefault="00536E13" w:rsidP="00683E7D">
            <w:r w:rsidRPr="004C03C7">
              <w:t>september</w:t>
            </w:r>
          </w:p>
          <w:p w:rsidR="00536E13" w:rsidRPr="007E5BE5" w:rsidRDefault="00536E13" w:rsidP="00683E7D"/>
        </w:tc>
      </w:tr>
      <w:tr w:rsidR="00536E13" w:rsidRPr="007E5BE5" w:rsidTr="00A5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856" w:type="dxa"/>
          </w:tcPr>
          <w:p w:rsidR="00536E13" w:rsidRPr="007E5BE5" w:rsidRDefault="00536E13" w:rsidP="00683E7D">
            <w:pPr>
              <w:rPr>
                <w:b/>
              </w:rPr>
            </w:pPr>
            <w:r w:rsidRPr="007E5BE5">
              <w:rPr>
                <w:b/>
              </w:rPr>
              <w:t>Föräldraenkät</w:t>
            </w:r>
          </w:p>
        </w:tc>
        <w:tc>
          <w:tcPr>
            <w:tcW w:w="3915" w:type="dxa"/>
          </w:tcPr>
          <w:p w:rsidR="00536E13" w:rsidRPr="007E5BE5" w:rsidRDefault="00536E13" w:rsidP="00683E7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Synpunkter om inskolning/överlämnande</w:t>
            </w:r>
          </w:p>
        </w:tc>
        <w:tc>
          <w:tcPr>
            <w:tcW w:w="1798" w:type="dxa"/>
          </w:tcPr>
          <w:p w:rsidR="00536E13" w:rsidRPr="007E5BE5" w:rsidRDefault="00536E13" w:rsidP="00683E7D">
            <w:r w:rsidRPr="007E5BE5">
              <w:t>oktober</w:t>
            </w:r>
          </w:p>
          <w:p w:rsidR="00536E13" w:rsidRPr="007E5BE5" w:rsidRDefault="00536E13" w:rsidP="00683E7D"/>
        </w:tc>
      </w:tr>
    </w:tbl>
    <w:p w:rsidR="008C0E9A" w:rsidRPr="00791FEC" w:rsidRDefault="008C0E9A" w:rsidP="007315E2">
      <w:pPr>
        <w:rPr>
          <w:rFonts w:asciiTheme="minorHAnsi" w:hAnsiTheme="minorHAnsi" w:cstheme="minorHAnsi"/>
        </w:rPr>
      </w:pPr>
    </w:p>
    <w:sectPr w:rsidR="008C0E9A" w:rsidRPr="00791FEC" w:rsidSect="00CC6A02">
      <w:headerReference w:type="default" r:id="rId10"/>
      <w:headerReference w:type="first" r:id="rId11"/>
      <w:footerReference w:type="first" r:id="rId12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3" w:rsidRDefault="00A51B53" w:rsidP="00EB62AF">
      <w:r>
        <w:separator/>
      </w:r>
    </w:p>
  </w:endnote>
  <w:endnote w:type="continuationSeparator" w:id="0">
    <w:p w:rsidR="00A51B53" w:rsidRDefault="00A51B53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47" w:rsidRPr="00494606" w:rsidRDefault="00B3556D" w:rsidP="00494606">
    <w:pPr>
      <w:pStyle w:val="Sidfo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9E02BB" wp14:editId="5ADBA3D0">
          <wp:simplePos x="0" y="0"/>
          <wp:positionH relativeFrom="column">
            <wp:posOffset>3814445</wp:posOffset>
          </wp:positionH>
          <wp:positionV relativeFrom="paragraph">
            <wp:posOffset>-419735</wp:posOffset>
          </wp:positionV>
          <wp:extent cx="694690" cy="665480"/>
          <wp:effectExtent l="0" t="0" r="0" b="127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314077" wp14:editId="6382C87B">
              <wp:simplePos x="0" y="0"/>
              <wp:positionH relativeFrom="column">
                <wp:posOffset>-271780</wp:posOffset>
              </wp:positionH>
              <wp:positionV relativeFrom="paragraph">
                <wp:posOffset>-267335</wp:posOffset>
              </wp:positionV>
              <wp:extent cx="3676650" cy="4000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606" w:rsidRPr="000A54B8" w:rsidRDefault="00494606" w:rsidP="000A54B8">
                          <w:pPr>
                            <w:rPr>
                              <w:b/>
                              <w:sz w:val="18"/>
                            </w:rPr>
                          </w:pPr>
                          <w:r w:rsidRPr="000A54B8">
                            <w:rPr>
                              <w:b/>
                              <w:sz w:val="32"/>
                            </w:rPr>
                            <w:t>Nya Stordammen</w:t>
                          </w:r>
                          <w:r w:rsidR="000A54B8" w:rsidRPr="000A54B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0A54B8">
                            <w:rPr>
                              <w:b/>
                              <w:i/>
                              <w:sz w:val="18"/>
                            </w:rPr>
                            <w:t>-den internationella skolan nära dig</w:t>
                          </w:r>
                        </w:p>
                        <w:p w:rsidR="000A54B8" w:rsidRDefault="000A54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1.4pt;margin-top:-21.05pt;width:289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" stroked="f">
              <v:textbox>
                <w:txbxContent>
                  <w:p w:rsidR="00494606" w:rsidRPr="000A54B8" w:rsidRDefault="00494606" w:rsidP="000A54B8">
                    <w:pPr>
                      <w:rPr>
                        <w:b/>
                        <w:sz w:val="18"/>
                      </w:rPr>
                    </w:pPr>
                    <w:r w:rsidRPr="000A54B8">
                      <w:rPr>
                        <w:b/>
                        <w:sz w:val="32"/>
                      </w:rPr>
                      <w:t>Nya Stordammen</w:t>
                    </w:r>
                    <w:r w:rsidR="000A54B8" w:rsidRPr="000A54B8">
                      <w:rPr>
                        <w:b/>
                        <w:sz w:val="32"/>
                      </w:rPr>
                      <w:t xml:space="preserve"> </w:t>
                    </w:r>
                    <w:r w:rsidRPr="000A54B8">
                      <w:rPr>
                        <w:b/>
                        <w:i/>
                        <w:sz w:val="18"/>
                      </w:rPr>
                      <w:t>-den internationella skolan nära dig</w:t>
                    </w:r>
                  </w:p>
                  <w:p w:rsidR="000A54B8" w:rsidRDefault="000A54B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51F9D1" wp14:editId="02E98652">
              <wp:simplePos x="0" y="0"/>
              <wp:positionH relativeFrom="column">
                <wp:posOffset>-186055</wp:posOffset>
              </wp:positionH>
              <wp:positionV relativeFrom="paragraph">
                <wp:posOffset>-534035</wp:posOffset>
              </wp:positionV>
              <wp:extent cx="6124575" cy="0"/>
              <wp:effectExtent l="0" t="0" r="9525" b="19050"/>
              <wp:wrapNone/>
              <wp:docPr id="13" name="R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k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-42.05pt" to="467.6pt,-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D29E87" wp14:editId="5218775D">
              <wp:simplePos x="0" y="0"/>
              <wp:positionH relativeFrom="column">
                <wp:posOffset>4506595</wp:posOffset>
              </wp:positionH>
              <wp:positionV relativeFrom="paragraph">
                <wp:posOffset>-372110</wp:posOffset>
              </wp:positionV>
              <wp:extent cx="1533525" cy="619125"/>
              <wp:effectExtent l="0" t="0" r="9525" b="9525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Västgötaresan 133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 xml:space="preserve">757 54 Uppsala 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018-727 52 50</w:t>
                          </w:r>
                        </w:p>
                        <w:p w:rsidR="00A950DE" w:rsidRPr="00A950DE" w:rsidRDefault="00A950DE" w:rsidP="00A950DE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</w:pPr>
                          <w:r w:rsidRPr="00A950DE">
                            <w:rPr>
                              <w:rFonts w:ascii="Garamond" w:hAnsi="Garamond"/>
                              <w:b/>
                              <w:sz w:val="16"/>
                              <w:szCs w:val="20"/>
                            </w:rPr>
                            <w:t>www.stordammen.uppsala.se</w:t>
                          </w:r>
                        </w:p>
                        <w:p w:rsidR="00A950DE" w:rsidRDefault="00A950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5pt;margin-top:-29.3pt;width:120.7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" stroked="f">
              <v:textbox>
                <w:txbxContent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Västgötaresan 133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 xml:space="preserve">757 54 Uppsala 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018-727 52 50</w:t>
                    </w:r>
                  </w:p>
                  <w:p w:rsidR="00A950DE" w:rsidRPr="00A950DE" w:rsidRDefault="00A950DE" w:rsidP="00A950DE">
                    <w:pPr>
                      <w:rPr>
                        <w:rFonts w:ascii="Garamond" w:hAnsi="Garamond"/>
                        <w:b/>
                        <w:sz w:val="16"/>
                        <w:szCs w:val="20"/>
                      </w:rPr>
                    </w:pPr>
                    <w:r w:rsidRPr="00A950DE">
                      <w:rPr>
                        <w:rFonts w:ascii="Garamond" w:hAnsi="Garamond"/>
                        <w:b/>
                        <w:sz w:val="16"/>
                        <w:szCs w:val="20"/>
                      </w:rPr>
                      <w:t>www.stordammen.uppsala.se</w:t>
                    </w:r>
                  </w:p>
                  <w:p w:rsidR="00A950DE" w:rsidRDefault="00A950DE"/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7FEDC" wp14:editId="3AE8E9C1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9" o:spid="_x0000_s1028" type="#_x0000_t202" style="position:absolute;margin-left:227.9pt;margin-top:406.5pt;width:139.25pt;height:28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C74EC" wp14:editId="39FE331D">
              <wp:simplePos x="0" y="0"/>
              <wp:positionH relativeFrom="column">
                <wp:posOffset>2894330</wp:posOffset>
              </wp:positionH>
              <wp:positionV relativeFrom="paragraph">
                <wp:posOffset>5162550</wp:posOffset>
              </wp:positionV>
              <wp:extent cx="1768475" cy="363220"/>
              <wp:effectExtent l="2540" t="1270" r="635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8" o:spid="_x0000_s1029" type="#_x0000_t202" style="position:absolute;margin-left:227.9pt;margin-top:406.5pt;width:139.25pt;height:28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BADE8" wp14:editId="3D4B9D56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4" o:spid="_x0000_s1030" type="#_x0000_t202" style="position:absolute;margin-left:270pt;margin-top:785.05pt;width:139.25pt;height:28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FAFFB" wp14:editId="586EEB73">
              <wp:simplePos x="0" y="0"/>
              <wp:positionH relativeFrom="column">
                <wp:posOffset>2838450</wp:posOffset>
              </wp:positionH>
              <wp:positionV relativeFrom="paragraph">
                <wp:posOffset>9734550</wp:posOffset>
              </wp:positionV>
              <wp:extent cx="1768475" cy="363220"/>
              <wp:effectExtent l="0" t="0" r="3175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3" o:spid="_x0000_s1031" type="#_x0000_t202" style="position:absolute;margin-left:223.5pt;margin-top:766.5pt;width:139.25pt;height:28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B8E9E" wp14:editId="17AB1632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70pt;margin-top:785.05pt;width:139.25pt;height:2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  <w:r w:rsidR="004946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F4AFE" wp14:editId="436CA90C">
              <wp:simplePos x="0" y="0"/>
              <wp:positionH relativeFrom="column">
                <wp:posOffset>3429000</wp:posOffset>
              </wp:positionH>
              <wp:positionV relativeFrom="paragraph">
                <wp:posOffset>9970135</wp:posOffset>
              </wp:positionV>
              <wp:extent cx="1768475" cy="363220"/>
              <wp:effectExtent l="2540" t="1270" r="63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D526BF">
                            <w:rPr>
                              <w:rFonts w:ascii="Garamond" w:hAnsi="Garamond"/>
                              <w:b/>
                              <w:sz w:val="22"/>
                            </w:rPr>
                            <w:t>Nya Stordammen</w:t>
                          </w:r>
                        </w:p>
                        <w:p w:rsidR="00494606" w:rsidRPr="00D526BF" w:rsidRDefault="00494606" w:rsidP="00D526BF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gramStart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-</w:t>
                          </w:r>
                          <w:proofErr w:type="gramEnd"/>
                          <w:r w:rsidRPr="00D526BF">
                            <w:rPr>
                              <w:rFonts w:ascii="Garamond" w:hAnsi="Garamond"/>
                              <w:sz w:val="16"/>
                            </w:rPr>
                            <w:t>den internationella skolan nära dig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ruta 1" o:spid="_x0000_s1033" type="#_x0000_t202" style="position:absolute;margin-left:270pt;margin-top:785.05pt;width:139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" stroked="f">
              <v:textbox style="mso-fit-shape-to-text:t">
                <w:txbxContent>
                  <w:p w:rsidR="00494606" w:rsidRPr="00D526BF" w:rsidRDefault="00494606" w:rsidP="00D526BF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  <w:r w:rsidRPr="00D526BF">
                      <w:rPr>
                        <w:rFonts w:ascii="Garamond" w:hAnsi="Garamond"/>
                        <w:b/>
                        <w:sz w:val="22"/>
                      </w:rPr>
                      <w:t>Nya Stordammen</w:t>
                    </w:r>
                  </w:p>
                  <w:p w:rsidR="00494606" w:rsidRPr="00D526BF" w:rsidRDefault="00494606" w:rsidP="00D526BF">
                    <w:pPr>
                      <w:rPr>
                        <w:rFonts w:ascii="Garamond" w:hAnsi="Garamond"/>
                        <w:sz w:val="16"/>
                      </w:rPr>
                    </w:pPr>
                    <w:proofErr w:type="gramStart"/>
                    <w:r w:rsidRPr="00D526BF">
                      <w:rPr>
                        <w:rFonts w:ascii="Garamond" w:hAnsi="Garamond"/>
                        <w:sz w:val="16"/>
                      </w:rPr>
                      <w:t>-</w:t>
                    </w:r>
                    <w:proofErr w:type="gramEnd"/>
                    <w:r w:rsidRPr="00D526BF">
                      <w:rPr>
                        <w:rFonts w:ascii="Garamond" w:hAnsi="Garamond"/>
                        <w:sz w:val="16"/>
                      </w:rPr>
                      <w:t>den internationella skolan nära dig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3" w:rsidRDefault="00A51B53" w:rsidP="00EB62AF">
      <w:r>
        <w:separator/>
      </w:r>
    </w:p>
  </w:footnote>
  <w:footnote w:type="continuationSeparator" w:id="0">
    <w:p w:rsidR="00A51B53" w:rsidRDefault="00A51B53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02594D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647AC5">
          <w:rPr>
            <w:bCs/>
            <w:noProof/>
          </w:rPr>
          <w:t>1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FDB8351" wp14:editId="034996B4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62AF" w:rsidRPr="00F62300" w:rsidRDefault="004208FF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UTBILDNINGSFÖRVALTNINGEN</w:t>
          </w:r>
        </w:p>
      </w:tc>
    </w:tr>
  </w:tbl>
  <w:p w:rsidR="00EB62AF" w:rsidRPr="00C94962" w:rsidRDefault="00EB62AF" w:rsidP="00EB62AF">
    <w:pPr>
      <w:pStyle w:val="Sidhuvud"/>
      <w:rPr>
        <w:sz w:val="6"/>
        <w:szCs w:val="6"/>
      </w:rPr>
    </w:pPr>
  </w:p>
  <w:p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7B2AA" wp14:editId="18BDCDF2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594D"/>
    <w:rsid w:val="00027B64"/>
    <w:rsid w:val="000836D8"/>
    <w:rsid w:val="000A54B8"/>
    <w:rsid w:val="000F47E1"/>
    <w:rsid w:val="001809E1"/>
    <w:rsid w:val="00182FA9"/>
    <w:rsid w:val="001B7E29"/>
    <w:rsid w:val="001C05EA"/>
    <w:rsid w:val="00206E1D"/>
    <w:rsid w:val="00227237"/>
    <w:rsid w:val="00254215"/>
    <w:rsid w:val="00265894"/>
    <w:rsid w:val="002B4BCA"/>
    <w:rsid w:val="003464A6"/>
    <w:rsid w:val="003464EB"/>
    <w:rsid w:val="003949BF"/>
    <w:rsid w:val="003D4957"/>
    <w:rsid w:val="004208FF"/>
    <w:rsid w:val="00494606"/>
    <w:rsid w:val="004A2194"/>
    <w:rsid w:val="004C03C7"/>
    <w:rsid w:val="004E5136"/>
    <w:rsid w:val="00502F1C"/>
    <w:rsid w:val="0052785E"/>
    <w:rsid w:val="00536E13"/>
    <w:rsid w:val="00552D0F"/>
    <w:rsid w:val="00570372"/>
    <w:rsid w:val="0057188F"/>
    <w:rsid w:val="005A32CF"/>
    <w:rsid w:val="005C4DC8"/>
    <w:rsid w:val="005D3674"/>
    <w:rsid w:val="005E6165"/>
    <w:rsid w:val="0062770C"/>
    <w:rsid w:val="006305F4"/>
    <w:rsid w:val="00647AC5"/>
    <w:rsid w:val="006C47C8"/>
    <w:rsid w:val="00721B09"/>
    <w:rsid w:val="007315E2"/>
    <w:rsid w:val="00734179"/>
    <w:rsid w:val="00791B68"/>
    <w:rsid w:val="00791FEC"/>
    <w:rsid w:val="007D6ED3"/>
    <w:rsid w:val="007E2407"/>
    <w:rsid w:val="007F4DB2"/>
    <w:rsid w:val="007F7EB1"/>
    <w:rsid w:val="008047D7"/>
    <w:rsid w:val="008223AE"/>
    <w:rsid w:val="00865495"/>
    <w:rsid w:val="00884BB2"/>
    <w:rsid w:val="008B2E9F"/>
    <w:rsid w:val="008C0E9A"/>
    <w:rsid w:val="008E31CA"/>
    <w:rsid w:val="008E7108"/>
    <w:rsid w:val="00922616"/>
    <w:rsid w:val="009301CF"/>
    <w:rsid w:val="00940B4B"/>
    <w:rsid w:val="0094647C"/>
    <w:rsid w:val="00953C11"/>
    <w:rsid w:val="00963F26"/>
    <w:rsid w:val="00990750"/>
    <w:rsid w:val="00992AD2"/>
    <w:rsid w:val="00A14F47"/>
    <w:rsid w:val="00A25B86"/>
    <w:rsid w:val="00A513A2"/>
    <w:rsid w:val="00A51B53"/>
    <w:rsid w:val="00A53AD9"/>
    <w:rsid w:val="00A5636F"/>
    <w:rsid w:val="00A7153B"/>
    <w:rsid w:val="00A950DE"/>
    <w:rsid w:val="00A96DE3"/>
    <w:rsid w:val="00B0659E"/>
    <w:rsid w:val="00B3556D"/>
    <w:rsid w:val="00B63936"/>
    <w:rsid w:val="00B674BE"/>
    <w:rsid w:val="00B803C4"/>
    <w:rsid w:val="00B84256"/>
    <w:rsid w:val="00BB6D87"/>
    <w:rsid w:val="00BE492F"/>
    <w:rsid w:val="00C00220"/>
    <w:rsid w:val="00C53BDD"/>
    <w:rsid w:val="00CC6A02"/>
    <w:rsid w:val="00D019FF"/>
    <w:rsid w:val="00D11EBE"/>
    <w:rsid w:val="00D728CF"/>
    <w:rsid w:val="00DD12B1"/>
    <w:rsid w:val="00DF72A6"/>
    <w:rsid w:val="00E126FB"/>
    <w:rsid w:val="00E13367"/>
    <w:rsid w:val="00E13B2F"/>
    <w:rsid w:val="00E17801"/>
    <w:rsid w:val="00EB62AF"/>
    <w:rsid w:val="00EC44B2"/>
    <w:rsid w:val="00EE2293"/>
    <w:rsid w:val="00EF3A3E"/>
    <w:rsid w:val="00F104F7"/>
    <w:rsid w:val="00F6025C"/>
    <w:rsid w:val="00F62300"/>
    <w:rsid w:val="00FA2056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Moderntabell">
    <w:name w:val="Table Contemporary"/>
    <w:basedOn w:val="Normaltabell"/>
    <w:rsid w:val="00A563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F62300"/>
    <w:pPr>
      <w:keepNext/>
      <w:spacing w:before="120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FA2056"/>
    <w:pPr>
      <w:keepNext/>
      <w:spacing w:before="240" w:after="6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qFormat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7F7EB1"/>
    <w:pPr>
      <w:tabs>
        <w:tab w:val="left" w:pos="4712"/>
        <w:tab w:val="left" w:pos="6521"/>
      </w:tabs>
    </w:pPr>
    <w:rPr>
      <w:sz w:val="22"/>
    </w:rPr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8C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Moderntabell">
    <w:name w:val="Table Contemporary"/>
    <w:basedOn w:val="Normaltabell"/>
    <w:rsid w:val="00A563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stordammen.uppsala.se/img/upload/panorama/stordammen1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B39B845D</Template>
  <TotalTime>5</TotalTime>
  <Pages>1</Pages>
  <Words>134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Sångefjord Jeannette</cp:lastModifiedBy>
  <cp:revision>3</cp:revision>
  <cp:lastPrinted>2016-02-09T12:02:00Z</cp:lastPrinted>
  <dcterms:created xsi:type="dcterms:W3CDTF">2016-01-13T09:39:00Z</dcterms:created>
  <dcterms:modified xsi:type="dcterms:W3CDTF">2016-02-09T12:04:00Z</dcterms:modified>
</cp:coreProperties>
</file>