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C951" w14:textId="77777777" w:rsidR="00201EE3" w:rsidRPr="0094180A" w:rsidRDefault="00842114">
      <w:pPr>
        <w:pStyle w:val="Rubri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2018-0</w:t>
      </w:r>
      <w:r w:rsidR="00F16839">
        <w:rPr>
          <w:rFonts w:ascii="Times New Roman" w:hAnsi="Times New Roman"/>
          <w:b/>
        </w:rPr>
        <w:t>9-03</w:t>
      </w:r>
    </w:p>
    <w:p w14:paraId="5F10DF6C" w14:textId="7BB01C57" w:rsidR="00201EE3" w:rsidRPr="0094180A" w:rsidRDefault="005C522F">
      <w:pPr>
        <w:pStyle w:val="Rubrik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                                    </w:t>
      </w:r>
      <w:bookmarkStart w:id="0" w:name="_GoBack"/>
      <w:bookmarkEnd w:id="0"/>
      <w:r w:rsidR="00201EE3" w:rsidRPr="0094180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</w:t>
      </w:r>
      <w:r w:rsidR="00201EE3" w:rsidRPr="0094180A">
        <w:rPr>
          <w:rFonts w:ascii="Times New Roman" w:hAnsi="Times New Roman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>skolrådsmöte</w:t>
      </w:r>
      <w:r w:rsidR="00DB28DF">
        <w:rPr>
          <w:rFonts w:ascii="Times New Roman" w:hAnsi="Times New Roman"/>
          <w:b/>
          <w:sz w:val="36"/>
        </w:rPr>
        <w:t xml:space="preserve"> nr 3</w:t>
      </w:r>
      <w:r w:rsidR="00D81B6E" w:rsidRPr="0094180A">
        <w:rPr>
          <w:rFonts w:ascii="Times New Roman" w:hAnsi="Times New Roman"/>
          <w:b/>
          <w:sz w:val="36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 xml:space="preserve">- </w:t>
      </w:r>
      <w:r w:rsidR="00EF37BB" w:rsidRPr="0094180A">
        <w:rPr>
          <w:rFonts w:ascii="Times New Roman" w:hAnsi="Times New Roman"/>
          <w:b/>
          <w:sz w:val="36"/>
        </w:rPr>
        <w:t>minnesanteckningar</w:t>
      </w:r>
    </w:p>
    <w:p w14:paraId="25581883" w14:textId="77777777" w:rsidR="00201EE3" w:rsidRPr="0094180A" w:rsidRDefault="00201EE3">
      <w:pPr>
        <w:rPr>
          <w:b/>
          <w:sz w:val="32"/>
        </w:rPr>
      </w:pPr>
      <w:r w:rsidRPr="0094180A">
        <w:rPr>
          <w:b/>
          <w:sz w:val="32"/>
        </w:rPr>
        <w:t>________________________________________________________</w:t>
      </w:r>
    </w:p>
    <w:tbl>
      <w:tblPr>
        <w:tblStyle w:val="Tabellrutnt"/>
        <w:tblW w:w="9554" w:type="dxa"/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F714EF" w:rsidRPr="0094180A" w14:paraId="557951A1" w14:textId="77777777" w:rsidTr="007E0214">
        <w:trPr>
          <w:trHeight w:val="155"/>
        </w:trPr>
        <w:tc>
          <w:tcPr>
            <w:tcW w:w="4777" w:type="dxa"/>
          </w:tcPr>
          <w:p w14:paraId="3FB1311B" w14:textId="77777777" w:rsidR="00F714EF" w:rsidRPr="00136BD7" w:rsidRDefault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4777" w:type="dxa"/>
          </w:tcPr>
          <w:p w14:paraId="0BB5B8A5" w14:textId="77777777" w:rsidR="00F714EF" w:rsidRPr="00136BD7" w:rsidRDefault="00F714EF" w:rsidP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F714EF" w:rsidRPr="004802C0" w14:paraId="342DFC72" w14:textId="77777777" w:rsidTr="007E0214">
        <w:trPr>
          <w:trHeight w:val="1254"/>
        </w:trPr>
        <w:tc>
          <w:tcPr>
            <w:tcW w:w="4777" w:type="dxa"/>
          </w:tcPr>
          <w:p w14:paraId="2A3D7677" w14:textId="77777777" w:rsidR="0076484B" w:rsidRPr="007D2F25" w:rsidRDefault="00A27FCA">
            <w:pPr>
              <w:rPr>
                <w:sz w:val="16"/>
              </w:rPr>
            </w:pPr>
            <w:r w:rsidRPr="007D2F25">
              <w:rPr>
                <w:sz w:val="16"/>
              </w:rPr>
              <w:t>Anna von Malmborg</w:t>
            </w:r>
            <w:r w:rsidR="000F7C89" w:rsidRPr="007D2F25">
              <w:rPr>
                <w:sz w:val="16"/>
              </w:rPr>
              <w:t>,</w:t>
            </w:r>
            <w:r w:rsidR="00166BAA" w:rsidRPr="007D2F25">
              <w:rPr>
                <w:sz w:val="16"/>
              </w:rPr>
              <w:t xml:space="preserve"> </w:t>
            </w:r>
            <w:proofErr w:type="spellStart"/>
            <w:r w:rsidR="00166BAA" w:rsidRPr="007D2F25">
              <w:rPr>
                <w:sz w:val="16"/>
              </w:rPr>
              <w:t>ordf</w:t>
            </w:r>
            <w:proofErr w:type="spellEnd"/>
            <w:r w:rsidR="00166BAA" w:rsidRPr="007D2F25">
              <w:rPr>
                <w:sz w:val="16"/>
              </w:rPr>
              <w:t xml:space="preserve">, </w:t>
            </w:r>
            <w:r w:rsidR="00D031E1">
              <w:rPr>
                <w:sz w:val="16"/>
              </w:rPr>
              <w:t xml:space="preserve">8B, </w:t>
            </w:r>
            <w:r w:rsidR="0032649F">
              <w:rPr>
                <w:sz w:val="16"/>
              </w:rPr>
              <w:t>frånvarande</w:t>
            </w:r>
          </w:p>
          <w:p w14:paraId="12F67911" w14:textId="77777777" w:rsidR="002B596E" w:rsidRPr="007D2F25" w:rsidRDefault="0076484B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Gabriella Ekström</w:t>
            </w:r>
            <w:r w:rsidR="00810186" w:rsidRPr="007D2F25">
              <w:rPr>
                <w:sz w:val="16"/>
              </w:rPr>
              <w:t xml:space="preserve"> Filipsson</w:t>
            </w:r>
            <w:r w:rsidRPr="007D2F25">
              <w:rPr>
                <w:sz w:val="16"/>
              </w:rPr>
              <w:t>,</w:t>
            </w:r>
            <w:r w:rsidR="00EF37BB" w:rsidRPr="007D2F25">
              <w:rPr>
                <w:sz w:val="16"/>
              </w:rPr>
              <w:t xml:space="preserve"> </w:t>
            </w:r>
            <w:r w:rsidRPr="007D2F25">
              <w:rPr>
                <w:sz w:val="16"/>
              </w:rPr>
              <w:t>rektor</w:t>
            </w:r>
            <w:r w:rsidR="00F830C3" w:rsidRPr="007D2F25">
              <w:rPr>
                <w:sz w:val="16"/>
              </w:rPr>
              <w:t>,</w:t>
            </w:r>
            <w:r w:rsidR="00B231B8" w:rsidRPr="007D2F25">
              <w:rPr>
                <w:sz w:val="16"/>
              </w:rPr>
              <w:t xml:space="preserve"> </w:t>
            </w:r>
          </w:p>
          <w:p w14:paraId="148F3FBE" w14:textId="77777777" w:rsidR="002B5FCF" w:rsidRPr="008B2CA0" w:rsidRDefault="002B5FCF" w:rsidP="002B5FCF">
            <w:pPr>
              <w:rPr>
                <w:sz w:val="16"/>
                <w:szCs w:val="16"/>
              </w:rPr>
            </w:pPr>
            <w:r w:rsidRPr="008B2CA0">
              <w:rPr>
                <w:sz w:val="16"/>
                <w:szCs w:val="16"/>
              </w:rPr>
              <w:t>Cilla Peiro</w:t>
            </w:r>
            <w:r w:rsidR="00796A72">
              <w:rPr>
                <w:sz w:val="16"/>
                <w:szCs w:val="16"/>
              </w:rPr>
              <w:t>,</w:t>
            </w:r>
            <w:r w:rsidRPr="008B2CA0">
              <w:rPr>
                <w:sz w:val="16"/>
                <w:szCs w:val="16"/>
              </w:rPr>
              <w:t xml:space="preserve"> personal, </w:t>
            </w:r>
            <w:r w:rsidR="00F16839">
              <w:rPr>
                <w:sz w:val="16"/>
                <w:szCs w:val="16"/>
              </w:rPr>
              <w:t>sekreterare</w:t>
            </w:r>
          </w:p>
          <w:p w14:paraId="568D2933" w14:textId="77777777" w:rsidR="001B076B" w:rsidRPr="00873074" w:rsidRDefault="002C68E3" w:rsidP="001B076B">
            <w:pPr>
              <w:rPr>
                <w:i/>
                <w:sz w:val="16"/>
              </w:rPr>
            </w:pPr>
            <w:r w:rsidRPr="00873074">
              <w:rPr>
                <w:sz w:val="16"/>
              </w:rPr>
              <w:t xml:space="preserve">Eva-Lena Bergens, </w:t>
            </w:r>
            <w:r w:rsidR="00D031E1">
              <w:rPr>
                <w:sz w:val="16"/>
              </w:rPr>
              <w:t>8C</w:t>
            </w:r>
            <w:r w:rsidR="006B4A6D" w:rsidRPr="00873074">
              <w:rPr>
                <w:sz w:val="16"/>
              </w:rPr>
              <w:t xml:space="preserve"> </w:t>
            </w:r>
          </w:p>
          <w:p w14:paraId="007266D1" w14:textId="77777777" w:rsidR="004802C0" w:rsidRDefault="00F16839" w:rsidP="001B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Rin</w:t>
            </w:r>
            <w:r w:rsidR="00D031E1">
              <w:rPr>
                <w:sz w:val="16"/>
                <w:szCs w:val="16"/>
              </w:rPr>
              <w:t>gberg, 6A, 8B</w:t>
            </w:r>
          </w:p>
          <w:p w14:paraId="3FDF18DF" w14:textId="77777777" w:rsidR="00C766F9" w:rsidRPr="00170B5C" w:rsidRDefault="00F16839" w:rsidP="001B076B">
            <w:pPr>
              <w:rPr>
                <w:sz w:val="16"/>
              </w:rPr>
            </w:pPr>
            <w:r>
              <w:rPr>
                <w:sz w:val="16"/>
                <w:szCs w:val="16"/>
              </w:rPr>
              <w:t>Pernilla Videhult Pierre, 3</w:t>
            </w:r>
            <w:r w:rsidR="00D031E1">
              <w:rPr>
                <w:sz w:val="16"/>
                <w:szCs w:val="16"/>
              </w:rPr>
              <w:t>A</w:t>
            </w:r>
          </w:p>
        </w:tc>
        <w:tc>
          <w:tcPr>
            <w:tcW w:w="4777" w:type="dxa"/>
          </w:tcPr>
          <w:p w14:paraId="6CC9FEA6" w14:textId="77777777" w:rsidR="004802C0" w:rsidRPr="00BC5310" w:rsidRDefault="004802C0" w:rsidP="004802C0">
            <w:pPr>
              <w:rPr>
                <w:sz w:val="16"/>
                <w:szCs w:val="16"/>
              </w:rPr>
            </w:pPr>
          </w:p>
          <w:p w14:paraId="1C3B113B" w14:textId="77777777" w:rsidR="00170B5C" w:rsidRDefault="004802C0" w:rsidP="009D016F">
            <w:pPr>
              <w:rPr>
                <w:sz w:val="16"/>
              </w:rPr>
            </w:pPr>
            <w:r>
              <w:rPr>
                <w:sz w:val="16"/>
              </w:rPr>
              <w:t>Karin Edblad, 1D</w:t>
            </w:r>
            <w:r w:rsidR="00BC5310" w:rsidRPr="00D031E1">
              <w:rPr>
                <w:sz w:val="16"/>
              </w:rPr>
              <w:t>, frånvarande</w:t>
            </w:r>
          </w:p>
          <w:p w14:paraId="2110BFB4" w14:textId="77777777" w:rsidR="00A855FE" w:rsidRPr="001B076B" w:rsidRDefault="00A855FE" w:rsidP="009D016F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Åsa </w:t>
            </w:r>
            <w:proofErr w:type="spellStart"/>
            <w:r w:rsidR="00F16839">
              <w:rPr>
                <w:sz w:val="16"/>
              </w:rPr>
              <w:t>Betz</w:t>
            </w:r>
            <w:proofErr w:type="spellEnd"/>
            <w:r w:rsidR="00F16839">
              <w:rPr>
                <w:sz w:val="16"/>
              </w:rPr>
              <w:t>, 9</w:t>
            </w:r>
            <w:r w:rsidR="004802C0" w:rsidRPr="001B076B">
              <w:rPr>
                <w:sz w:val="16"/>
              </w:rPr>
              <w:t>A</w:t>
            </w:r>
            <w:r w:rsidR="00D031E1">
              <w:rPr>
                <w:sz w:val="16"/>
              </w:rPr>
              <w:t>, 7A</w:t>
            </w:r>
          </w:p>
          <w:p w14:paraId="1A9729DE" w14:textId="77777777" w:rsidR="00A855FE" w:rsidRPr="001B076B" w:rsidRDefault="00FE011E" w:rsidP="004802C0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Jonas </w:t>
            </w:r>
            <w:r w:rsidR="00F16839">
              <w:rPr>
                <w:sz w:val="16"/>
              </w:rPr>
              <w:t>Sandstedt, 2</w:t>
            </w:r>
            <w:r w:rsidR="004802C0" w:rsidRPr="001B076B">
              <w:rPr>
                <w:sz w:val="16"/>
              </w:rPr>
              <w:t>D</w:t>
            </w:r>
            <w:r w:rsidR="00A44C2B">
              <w:rPr>
                <w:sz w:val="16"/>
              </w:rPr>
              <w:t>, frånvarande</w:t>
            </w:r>
          </w:p>
        </w:tc>
      </w:tr>
    </w:tbl>
    <w:p w14:paraId="633A703D" w14:textId="77777777" w:rsidR="005159A9" w:rsidRPr="001B076B" w:rsidRDefault="005159A9">
      <w:pPr>
        <w:rPr>
          <w:b/>
        </w:rPr>
      </w:pPr>
    </w:p>
    <w:p w14:paraId="53F0B14C" w14:textId="77777777" w:rsidR="00052F92" w:rsidRPr="0094180A" w:rsidRDefault="00052F92">
      <w:pPr>
        <w:rPr>
          <w:b/>
        </w:rPr>
      </w:pPr>
      <w:r w:rsidRPr="0094180A">
        <w:rPr>
          <w:b/>
        </w:rPr>
        <w:t xml:space="preserve">Mötet förklaras öppnat av </w:t>
      </w:r>
      <w:r w:rsidR="00D031E1">
        <w:rPr>
          <w:b/>
        </w:rPr>
        <w:t>Gabriella</w:t>
      </w:r>
      <w:r w:rsidR="009267A2" w:rsidRPr="0094180A">
        <w:rPr>
          <w:b/>
        </w:rPr>
        <w:t xml:space="preserve"> </w:t>
      </w:r>
      <w:r w:rsidR="00605E1C" w:rsidRPr="0094180A">
        <w:rPr>
          <w:b/>
        </w:rPr>
        <w:t>som</w:t>
      </w:r>
      <w:r w:rsidR="00C111C4" w:rsidRPr="0094180A">
        <w:rPr>
          <w:b/>
        </w:rPr>
        <w:t xml:space="preserve"> hälsar </w:t>
      </w:r>
      <w:r w:rsidR="00A27FCA" w:rsidRPr="0094180A">
        <w:rPr>
          <w:b/>
        </w:rPr>
        <w:t xml:space="preserve">alla </w:t>
      </w:r>
      <w:r w:rsidR="00C111C4" w:rsidRPr="0094180A">
        <w:rPr>
          <w:b/>
        </w:rPr>
        <w:t>välkomna</w:t>
      </w:r>
      <w:r w:rsidR="004D7A56" w:rsidRPr="0094180A">
        <w:rPr>
          <w:b/>
        </w:rPr>
        <w:t>!</w:t>
      </w:r>
      <w:r w:rsidRPr="0094180A">
        <w:rPr>
          <w:b/>
        </w:rPr>
        <w:t xml:space="preserve"> </w:t>
      </w:r>
    </w:p>
    <w:p w14:paraId="53CE81FB" w14:textId="77777777" w:rsidR="00052F92" w:rsidRPr="0094180A" w:rsidRDefault="00052F92">
      <w:pPr>
        <w:rPr>
          <w:b/>
        </w:rPr>
      </w:pPr>
    </w:p>
    <w:tbl>
      <w:tblPr>
        <w:tblStyle w:val="Tabellrutnt"/>
        <w:tblW w:w="5247" w:type="pct"/>
        <w:tblLayout w:type="fixed"/>
        <w:tblLook w:val="0000" w:firstRow="0" w:lastRow="0" w:firstColumn="0" w:lastColumn="0" w:noHBand="0" w:noVBand="0"/>
      </w:tblPr>
      <w:tblGrid>
        <w:gridCol w:w="658"/>
        <w:gridCol w:w="8852"/>
      </w:tblGrid>
      <w:tr w:rsidR="00201EE3" w:rsidRPr="0094180A" w14:paraId="617960EF" w14:textId="77777777" w:rsidTr="007E0214">
        <w:trPr>
          <w:trHeight w:val="355"/>
        </w:trPr>
        <w:tc>
          <w:tcPr>
            <w:tcW w:w="346" w:type="pct"/>
          </w:tcPr>
          <w:p w14:paraId="345D5E10" w14:textId="77777777" w:rsidR="00201EE3" w:rsidRPr="0094180A" w:rsidRDefault="00201EE3">
            <w:pPr>
              <w:rPr>
                <w:b/>
              </w:rPr>
            </w:pPr>
          </w:p>
        </w:tc>
        <w:tc>
          <w:tcPr>
            <w:tcW w:w="4654" w:type="pct"/>
          </w:tcPr>
          <w:p w14:paraId="7CEE6A85" w14:textId="77777777" w:rsidR="00B46DFD" w:rsidRPr="0094180A" w:rsidRDefault="00B209A5" w:rsidP="00550282">
            <w:pPr>
              <w:pStyle w:val="Rubrik4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Föregående minnesanteckningar</w:t>
            </w:r>
            <w:r w:rsidR="00201EE3" w:rsidRPr="0094180A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</w:p>
        </w:tc>
      </w:tr>
      <w:tr w:rsidR="00201EE3" w:rsidRPr="0094180A" w14:paraId="575895E9" w14:textId="77777777" w:rsidTr="007E0214">
        <w:trPr>
          <w:trHeight w:val="355"/>
        </w:trPr>
        <w:tc>
          <w:tcPr>
            <w:tcW w:w="346" w:type="pct"/>
          </w:tcPr>
          <w:p w14:paraId="08888AF7" w14:textId="77777777" w:rsidR="00201EE3" w:rsidRPr="0094180A" w:rsidRDefault="001C09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16839">
              <w:rPr>
                <w:b/>
              </w:rPr>
              <w:t>3</w:t>
            </w:r>
            <w:r w:rsidR="00194955">
              <w:rPr>
                <w:b/>
              </w:rPr>
              <w:t>:1</w:t>
            </w:r>
          </w:p>
        </w:tc>
        <w:tc>
          <w:tcPr>
            <w:tcW w:w="4654" w:type="pct"/>
          </w:tcPr>
          <w:p w14:paraId="7947ECE9" w14:textId="77777777" w:rsidR="00C13828" w:rsidRPr="00194955" w:rsidRDefault="00694CD2" w:rsidP="00991DA4">
            <w:r>
              <w:t>Inga synpunkter</w:t>
            </w:r>
          </w:p>
        </w:tc>
      </w:tr>
      <w:tr w:rsidR="00201EE3" w:rsidRPr="0094180A" w14:paraId="0304A1E8" w14:textId="77777777" w:rsidTr="007E0214">
        <w:tc>
          <w:tcPr>
            <w:tcW w:w="346" w:type="pct"/>
          </w:tcPr>
          <w:p w14:paraId="7C7C01CE" w14:textId="77777777" w:rsidR="00B46DFD" w:rsidRPr="0094180A" w:rsidRDefault="00B46DFD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14:paraId="3C5E26D6" w14:textId="77777777" w:rsidR="00986186" w:rsidRPr="00194955" w:rsidRDefault="00201EE3" w:rsidP="00986186">
            <w:pPr>
              <w:pStyle w:val="Brd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194955" w:rsidRPr="0094180A" w14:paraId="5B63704C" w14:textId="77777777" w:rsidTr="007E0214">
        <w:trPr>
          <w:trHeight w:val="1622"/>
        </w:trPr>
        <w:tc>
          <w:tcPr>
            <w:tcW w:w="346" w:type="pct"/>
          </w:tcPr>
          <w:p w14:paraId="63C403AA" w14:textId="77777777" w:rsidR="00194955" w:rsidRPr="0094180A" w:rsidRDefault="00F16839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745D3B">
              <w:rPr>
                <w:rFonts w:ascii="Times New Roman" w:hAnsi="Times New Roman"/>
                <w:b/>
                <w:sz w:val="24"/>
              </w:rPr>
              <w:t>:</w:t>
            </w:r>
            <w:r w:rsidR="007A6D0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54" w:type="pct"/>
          </w:tcPr>
          <w:p w14:paraId="71CD8E6A" w14:textId="77777777" w:rsidR="00926E78" w:rsidRDefault="00B209A5" w:rsidP="00BD389E">
            <w:pPr>
              <w:rPr>
                <w:b/>
              </w:rPr>
            </w:pPr>
            <w:r>
              <w:rPr>
                <w:b/>
              </w:rPr>
              <w:t>Rektors rapport</w:t>
            </w:r>
          </w:p>
          <w:p w14:paraId="75DD5A70" w14:textId="77777777" w:rsidR="00337CD3" w:rsidRDefault="00337CD3" w:rsidP="00BD389E">
            <w:r>
              <w:t xml:space="preserve">Nu har åttor och nior fått egna datorer. Åk </w:t>
            </w:r>
            <w:proofErr w:type="gramStart"/>
            <w:r>
              <w:t>4-9</w:t>
            </w:r>
            <w:proofErr w:type="gramEnd"/>
            <w:r>
              <w:t xml:space="preserve"> arbetar med digitala läromedel i de flesta teoretiska ämnen. </w:t>
            </w:r>
          </w:p>
          <w:p w14:paraId="47E3641D" w14:textId="77777777" w:rsidR="00337CD3" w:rsidRDefault="00337CD3" w:rsidP="00BD389E">
            <w:r>
              <w:t xml:space="preserve">Skolan satsar mycket </w:t>
            </w:r>
            <w:proofErr w:type="spellStart"/>
            <w:r>
              <w:t>konferenstid</w:t>
            </w:r>
            <w:proofErr w:type="spellEnd"/>
            <w:r>
              <w:t xml:space="preserve"> på digitalisering och har handledare från centralt håll som kommer och pratar om Unikum och Office 365 samt Clio.</w:t>
            </w:r>
          </w:p>
          <w:p w14:paraId="798475E3" w14:textId="77777777" w:rsidR="00337CD3" w:rsidRDefault="00337CD3" w:rsidP="00BD389E">
            <w:r>
              <w:t>De tre nya sexorna är nästan fulla och de två nya förskoleklasserna är likaså.</w:t>
            </w:r>
          </w:p>
          <w:p w14:paraId="69AB7EFF" w14:textId="77777777" w:rsidR="00337CD3" w:rsidRDefault="00337CD3" w:rsidP="00BD389E">
            <w:r>
              <w:t xml:space="preserve">Skolan har nya möbler i flera klassrum och nya sittgrupper utanför klassrummen. Hemkunskapen får nya spisar och i restaurangen finns det nya </w:t>
            </w:r>
            <w:proofErr w:type="spellStart"/>
            <w:r>
              <w:t>värmerier</w:t>
            </w:r>
            <w:proofErr w:type="spellEnd"/>
            <w:r>
              <w:t>.</w:t>
            </w:r>
          </w:p>
          <w:p w14:paraId="7333EE73" w14:textId="77777777" w:rsidR="00337CD3" w:rsidRDefault="00337CD3" w:rsidP="00BD389E">
            <w:r>
              <w:t>Eventuellt blir det fyra sexor på skolan nästa år.</w:t>
            </w:r>
            <w:r w:rsidR="002D3E85">
              <w:t xml:space="preserve"> </w:t>
            </w:r>
          </w:p>
          <w:p w14:paraId="2A4FAE9C" w14:textId="77777777" w:rsidR="002D3E85" w:rsidRDefault="002D3E85" w:rsidP="00BD389E">
            <w:r>
              <w:t>Det ska komma nya fotbollsmål på lilla sidan i slutet av veckan.</w:t>
            </w:r>
          </w:p>
          <w:p w14:paraId="4DEA61D3" w14:textId="77777777" w:rsidR="00140625" w:rsidRDefault="002D3E85" w:rsidP="002D3E85">
            <w:r>
              <w:t xml:space="preserve">Ulf </w:t>
            </w:r>
            <w:proofErr w:type="spellStart"/>
            <w:r>
              <w:t>Norrestam</w:t>
            </w:r>
            <w:proofErr w:type="spellEnd"/>
            <w:r>
              <w:t xml:space="preserve"> är tillbaka och undervisar träslöjd en dag i veckan. Gunnel Selinus undervisar franska och Ulla-Carin Gaddefors är tillbaka och undervisar på skolan.</w:t>
            </w:r>
            <w:r w:rsidR="00140625">
              <w:t xml:space="preserve"> </w:t>
            </w:r>
          </w:p>
          <w:p w14:paraId="33B7BC9C" w14:textId="77777777" w:rsidR="00140625" w:rsidRDefault="00140625" w:rsidP="002D3E85"/>
          <w:p w14:paraId="2ACB8829" w14:textId="77777777" w:rsidR="00140625" w:rsidRDefault="00140625" w:rsidP="002D3E85">
            <w:r>
              <w:t xml:space="preserve">Starten för sexorna har varit bra och </w:t>
            </w:r>
            <w:r w:rsidR="00155904">
              <w:t>klasserna fungerar fint.</w:t>
            </w:r>
          </w:p>
          <w:p w14:paraId="5D335E6A" w14:textId="77777777" w:rsidR="00D031E1" w:rsidRDefault="00D031E1" w:rsidP="002D3E85">
            <w:r>
              <w:t>Skolan har börjat med färgkodade scheman och mappar-böcker som är i samma färg.</w:t>
            </w:r>
          </w:p>
          <w:p w14:paraId="16B9FA54" w14:textId="77777777" w:rsidR="00D031E1" w:rsidRDefault="00D031E1" w:rsidP="002D3E85"/>
          <w:p w14:paraId="77C5189E" w14:textId="77777777" w:rsidR="00D031E1" w:rsidRPr="002D3E85" w:rsidRDefault="00D031E1" w:rsidP="002D3E85">
            <w:r>
              <w:t>Flera av lärarna i de yngre åldrarna väntar barn till vintern.</w:t>
            </w:r>
          </w:p>
          <w:p w14:paraId="5F4E56C3" w14:textId="77777777" w:rsidR="002D3E85" w:rsidRPr="00F16839" w:rsidRDefault="002D3E85" w:rsidP="002D3E85"/>
        </w:tc>
      </w:tr>
      <w:tr w:rsidR="00194955" w:rsidRPr="0094180A" w14:paraId="5BC23478" w14:textId="77777777" w:rsidTr="007E0214">
        <w:trPr>
          <w:trHeight w:val="791"/>
        </w:trPr>
        <w:tc>
          <w:tcPr>
            <w:tcW w:w="346" w:type="pct"/>
          </w:tcPr>
          <w:p w14:paraId="10D7FE4F" w14:textId="77777777" w:rsidR="00194955" w:rsidRPr="0094180A" w:rsidRDefault="001A01B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B28DF">
              <w:rPr>
                <w:rFonts w:ascii="Times New Roman" w:hAnsi="Times New Roman"/>
                <w:b/>
                <w:sz w:val="24"/>
              </w:rPr>
              <w:t>3</w:t>
            </w:r>
            <w:r w:rsidR="00EF7D49">
              <w:rPr>
                <w:rFonts w:ascii="Times New Roman" w:hAnsi="Times New Roman"/>
                <w:b/>
                <w:sz w:val="24"/>
              </w:rPr>
              <w:t>:3</w:t>
            </w:r>
          </w:p>
        </w:tc>
        <w:tc>
          <w:tcPr>
            <w:tcW w:w="4654" w:type="pct"/>
          </w:tcPr>
          <w:p w14:paraId="4943E95A" w14:textId="77777777" w:rsidR="00F81AD0" w:rsidRDefault="00D45E0C" w:rsidP="00DE0187">
            <w:pPr>
              <w:rPr>
                <w:b/>
              </w:rPr>
            </w:pPr>
            <w:r w:rsidRPr="007A6D0B">
              <w:rPr>
                <w:b/>
              </w:rPr>
              <w:t>Likabehandl</w:t>
            </w:r>
            <w:r w:rsidR="00F16839">
              <w:rPr>
                <w:b/>
              </w:rPr>
              <w:t>ing</w:t>
            </w:r>
          </w:p>
          <w:p w14:paraId="4D5BF491" w14:textId="77777777" w:rsidR="00D031E1" w:rsidRPr="00D031E1" w:rsidRDefault="00D031E1" w:rsidP="00DE0187">
            <w:r>
              <w:t>Skolkuratorn kunde inte närvara vid mötet, likabehandlingens utvärdering redovisas därför vid ett senare möte.</w:t>
            </w:r>
          </w:p>
        </w:tc>
      </w:tr>
      <w:tr w:rsidR="00C62513" w:rsidRPr="0094180A" w14:paraId="19D11A56" w14:textId="77777777" w:rsidTr="007E0214">
        <w:trPr>
          <w:trHeight w:val="791"/>
        </w:trPr>
        <w:tc>
          <w:tcPr>
            <w:tcW w:w="346" w:type="pct"/>
          </w:tcPr>
          <w:p w14:paraId="4463B89C" w14:textId="77777777" w:rsidR="00C62513" w:rsidRDefault="00DB28D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62513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54" w:type="pct"/>
          </w:tcPr>
          <w:p w14:paraId="40AE0A6B" w14:textId="77777777" w:rsidR="00C62513" w:rsidRDefault="00C62513" w:rsidP="007F2613">
            <w:pPr>
              <w:rPr>
                <w:b/>
              </w:rPr>
            </w:pPr>
            <w:r>
              <w:rPr>
                <w:b/>
              </w:rPr>
              <w:t>Unikum</w:t>
            </w:r>
          </w:p>
          <w:p w14:paraId="6FD28B3A" w14:textId="77777777" w:rsidR="00F95F13" w:rsidRDefault="00807CA4" w:rsidP="00F16839">
            <w:pPr>
              <w:rPr>
                <w:i/>
              </w:rPr>
            </w:pPr>
            <w:r>
              <w:rPr>
                <w:i/>
              </w:rPr>
              <w:t>Information och s</w:t>
            </w:r>
            <w:r w:rsidRPr="00807CA4">
              <w:rPr>
                <w:i/>
              </w:rPr>
              <w:t>ynpunkter som kommit fram om UNIKUM</w:t>
            </w:r>
            <w:r>
              <w:rPr>
                <w:i/>
              </w:rPr>
              <w:t xml:space="preserve"> till skolrådet</w:t>
            </w:r>
          </w:p>
          <w:p w14:paraId="7B342089" w14:textId="77777777" w:rsidR="00140625" w:rsidRPr="00140625" w:rsidRDefault="00140625" w:rsidP="00F16839">
            <w:r>
              <w:t xml:space="preserve">Skolan ligger uppfyller Uppsala kommuns ”ska”-lista för Unikum. Under hösten satsas </w:t>
            </w:r>
            <w:r w:rsidR="00D031E1">
              <w:t xml:space="preserve">mycket </w:t>
            </w:r>
            <w:proofErr w:type="spellStart"/>
            <w:r w:rsidR="00D031E1">
              <w:t>konfere</w:t>
            </w:r>
            <w:r>
              <w:t>nstid</w:t>
            </w:r>
            <w:proofErr w:type="spellEnd"/>
            <w:r>
              <w:t xml:space="preserve"> på digitalisering och kommunens handledare kommer till skolan och hjälper till.</w:t>
            </w:r>
          </w:p>
        </w:tc>
      </w:tr>
      <w:tr w:rsidR="00194955" w:rsidRPr="0094180A" w14:paraId="7BBE5306" w14:textId="77777777" w:rsidTr="007E0214">
        <w:trPr>
          <w:trHeight w:val="857"/>
        </w:trPr>
        <w:tc>
          <w:tcPr>
            <w:tcW w:w="346" w:type="pct"/>
          </w:tcPr>
          <w:p w14:paraId="05EC24BF" w14:textId="77777777" w:rsidR="008B2CA0" w:rsidRPr="0094180A" w:rsidRDefault="00DB28D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B34F47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54" w:type="pct"/>
          </w:tcPr>
          <w:p w14:paraId="4F4A5C26" w14:textId="77777777" w:rsidR="00164270" w:rsidRDefault="00555C07" w:rsidP="001642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Anmälda frågor</w:t>
            </w:r>
          </w:p>
          <w:p w14:paraId="72BDF073" w14:textId="77777777" w:rsidR="003322EB" w:rsidRPr="00730215" w:rsidRDefault="00C349B6" w:rsidP="003322EB">
            <w:r>
              <w:t>Inga</w:t>
            </w:r>
          </w:p>
        </w:tc>
      </w:tr>
      <w:tr w:rsidR="00555C07" w:rsidRPr="0094180A" w14:paraId="4A8E8D7D" w14:textId="77777777" w:rsidTr="007E0214">
        <w:trPr>
          <w:trHeight w:val="857"/>
        </w:trPr>
        <w:tc>
          <w:tcPr>
            <w:tcW w:w="346" w:type="pct"/>
          </w:tcPr>
          <w:p w14:paraId="4F841912" w14:textId="77777777" w:rsidR="00555C07" w:rsidRDefault="00DB28D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555C07">
              <w:rPr>
                <w:rFonts w:ascii="Times New Roman" w:hAnsi="Times New Roman"/>
                <w:b/>
                <w:sz w:val="24"/>
              </w:rPr>
              <w:t>:6</w:t>
            </w:r>
          </w:p>
        </w:tc>
        <w:tc>
          <w:tcPr>
            <w:tcW w:w="4654" w:type="pct"/>
          </w:tcPr>
          <w:p w14:paraId="19C2A62D" w14:textId="77777777" w:rsidR="00745D3B" w:rsidRDefault="00555C07" w:rsidP="00555C07">
            <w:pPr>
              <w:rPr>
                <w:b/>
                <w:sz w:val="28"/>
                <w:szCs w:val="28"/>
                <w:u w:val="single"/>
              </w:rPr>
            </w:pPr>
            <w:r w:rsidRPr="00555C07">
              <w:rPr>
                <w:b/>
                <w:sz w:val="28"/>
                <w:szCs w:val="28"/>
                <w:u w:val="single"/>
              </w:rPr>
              <w:t>Övriga frågor</w:t>
            </w:r>
          </w:p>
          <w:p w14:paraId="5B6DCFA2" w14:textId="77777777" w:rsidR="00C84725" w:rsidRDefault="00C84725" w:rsidP="00555C07"/>
          <w:p w14:paraId="1EC3580A" w14:textId="77777777" w:rsidR="00C84725" w:rsidRPr="00F128FD" w:rsidRDefault="00C84725" w:rsidP="00555C07">
            <w:pPr>
              <w:rPr>
                <w:b/>
                <w:sz w:val="28"/>
                <w:szCs w:val="28"/>
                <w:u w:val="single"/>
              </w:rPr>
            </w:pPr>
          </w:p>
          <w:p w14:paraId="47153779" w14:textId="77777777" w:rsidR="00555C07" w:rsidRPr="00AB24B5" w:rsidRDefault="00555C07" w:rsidP="00555C07">
            <w:pPr>
              <w:rPr>
                <w:b/>
              </w:rPr>
            </w:pPr>
            <w:r w:rsidRPr="00AB24B5">
              <w:rPr>
                <w:b/>
              </w:rPr>
              <w:lastRenderedPageBreak/>
              <w:t>Har du frågor till Skolrådet?</w:t>
            </w:r>
          </w:p>
          <w:p w14:paraId="13FDED82" w14:textId="77777777" w:rsidR="00555C07" w:rsidRDefault="00555C07" w:rsidP="00555C07">
            <w:r>
              <w:t xml:space="preserve">Maila frågor till Anna: </w:t>
            </w:r>
            <w:r w:rsidR="00A53ECE" w:rsidRPr="00A53ECE">
              <w:t>annavonmalmborg@icloud.com</w:t>
            </w:r>
          </w:p>
          <w:p w14:paraId="0F8D51D2" w14:textId="77777777" w:rsidR="00555C07" w:rsidRDefault="00555C07" w:rsidP="00555C07"/>
          <w:p w14:paraId="3B88A49B" w14:textId="77777777" w:rsidR="00555C07" w:rsidRPr="004B7F04" w:rsidRDefault="00555C07" w:rsidP="00555C07">
            <w:pPr>
              <w:rPr>
                <w:b/>
              </w:rPr>
            </w:pPr>
            <w:r w:rsidRPr="004B7F04">
              <w:rPr>
                <w:b/>
              </w:rPr>
              <w:t xml:space="preserve">Kommande </w:t>
            </w:r>
            <w:r>
              <w:rPr>
                <w:b/>
              </w:rPr>
              <w:t>möten</w:t>
            </w:r>
            <w:r w:rsidR="00626CF8">
              <w:rPr>
                <w:b/>
              </w:rPr>
              <w:t>:</w:t>
            </w:r>
          </w:p>
          <w:p w14:paraId="041F9472" w14:textId="77777777" w:rsidR="00555C07" w:rsidRPr="00626CF8" w:rsidRDefault="00F16839" w:rsidP="00555C0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O</w:t>
            </w:r>
            <w:r w:rsidR="001A344A">
              <w:rPr>
                <w:szCs w:val="28"/>
              </w:rPr>
              <w:t>nsdagen den 10/10 och torsdagen den 29/11</w:t>
            </w:r>
            <w:r w:rsidR="00626CF8">
              <w:rPr>
                <w:szCs w:val="28"/>
              </w:rPr>
              <w:t>. Tid:</w:t>
            </w:r>
            <w:r w:rsidR="00626CF8" w:rsidRPr="00626CF8">
              <w:rPr>
                <w:szCs w:val="28"/>
              </w:rPr>
              <w:t xml:space="preserve"> kl</w:t>
            </w:r>
            <w:r w:rsidR="00626CF8">
              <w:rPr>
                <w:szCs w:val="28"/>
              </w:rPr>
              <w:t>.</w:t>
            </w:r>
            <w:r w:rsidR="00626CF8" w:rsidRPr="00626CF8">
              <w:rPr>
                <w:szCs w:val="28"/>
              </w:rPr>
              <w:t xml:space="preserve"> 18</w:t>
            </w:r>
            <w:r w:rsidR="00626CF8">
              <w:rPr>
                <w:szCs w:val="28"/>
              </w:rPr>
              <w:t>.00</w:t>
            </w:r>
            <w:r w:rsidR="00626CF8" w:rsidRPr="00626CF8">
              <w:rPr>
                <w:szCs w:val="28"/>
              </w:rPr>
              <w:t>-19.30</w:t>
            </w:r>
          </w:p>
        </w:tc>
      </w:tr>
    </w:tbl>
    <w:p w14:paraId="59D6D777" w14:textId="77777777" w:rsidR="00EE73BE" w:rsidRPr="0094180A" w:rsidRDefault="00EE73BE" w:rsidP="00020CBF">
      <w:pPr>
        <w:pStyle w:val="xmsonormal"/>
      </w:pPr>
    </w:p>
    <w:sectPr w:rsidR="00EE73BE" w:rsidRPr="0094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A4E"/>
    <w:multiLevelType w:val="hybridMultilevel"/>
    <w:tmpl w:val="45AC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CF"/>
    <w:multiLevelType w:val="multilevel"/>
    <w:tmpl w:val="BBA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F7D34"/>
    <w:multiLevelType w:val="hybridMultilevel"/>
    <w:tmpl w:val="48CE5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1810"/>
    <w:multiLevelType w:val="hybridMultilevel"/>
    <w:tmpl w:val="6728DF26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E1261"/>
    <w:multiLevelType w:val="hybridMultilevel"/>
    <w:tmpl w:val="850EE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6051"/>
    <w:multiLevelType w:val="hybridMultilevel"/>
    <w:tmpl w:val="8F2E5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6055"/>
    <w:multiLevelType w:val="hybridMultilevel"/>
    <w:tmpl w:val="8CBC6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39C1"/>
    <w:multiLevelType w:val="hybridMultilevel"/>
    <w:tmpl w:val="A31613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F16F3"/>
    <w:multiLevelType w:val="hybridMultilevel"/>
    <w:tmpl w:val="1DCC5F34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B5CE0"/>
    <w:multiLevelType w:val="hybridMultilevel"/>
    <w:tmpl w:val="7656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C277E"/>
    <w:multiLevelType w:val="hybridMultilevel"/>
    <w:tmpl w:val="A4A28318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283E"/>
    <w:multiLevelType w:val="hybridMultilevel"/>
    <w:tmpl w:val="322E7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A6609"/>
    <w:multiLevelType w:val="hybridMultilevel"/>
    <w:tmpl w:val="64AE010E"/>
    <w:lvl w:ilvl="0" w:tplc="1580504A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6F072660"/>
    <w:multiLevelType w:val="hybridMultilevel"/>
    <w:tmpl w:val="F1CEF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652F"/>
    <w:multiLevelType w:val="hybridMultilevel"/>
    <w:tmpl w:val="0DC83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3264"/>
    <w:multiLevelType w:val="hybridMultilevel"/>
    <w:tmpl w:val="E6200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E43"/>
    <w:multiLevelType w:val="hybridMultilevel"/>
    <w:tmpl w:val="36909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76F74"/>
    <w:multiLevelType w:val="hybridMultilevel"/>
    <w:tmpl w:val="9F0E4AAC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03110F"/>
    <w:multiLevelType w:val="hybridMultilevel"/>
    <w:tmpl w:val="2592B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13"/>
  </w:num>
  <w:num w:numId="8">
    <w:abstractNumId w:val="2"/>
  </w:num>
  <w:num w:numId="9">
    <w:abstractNumId w:val="17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B"/>
    <w:rsid w:val="00000436"/>
    <w:rsid w:val="00000F91"/>
    <w:rsid w:val="00002178"/>
    <w:rsid w:val="00002BED"/>
    <w:rsid w:val="00004123"/>
    <w:rsid w:val="00004823"/>
    <w:rsid w:val="00004E22"/>
    <w:rsid w:val="000061D8"/>
    <w:rsid w:val="00006AF2"/>
    <w:rsid w:val="00007D3B"/>
    <w:rsid w:val="000103B0"/>
    <w:rsid w:val="00014D13"/>
    <w:rsid w:val="000152F5"/>
    <w:rsid w:val="0001603C"/>
    <w:rsid w:val="00016D81"/>
    <w:rsid w:val="00017315"/>
    <w:rsid w:val="00020CBF"/>
    <w:rsid w:val="00021E3A"/>
    <w:rsid w:val="00022FFE"/>
    <w:rsid w:val="00024E39"/>
    <w:rsid w:val="00025C81"/>
    <w:rsid w:val="00027D4E"/>
    <w:rsid w:val="00031428"/>
    <w:rsid w:val="0003266E"/>
    <w:rsid w:val="0003366C"/>
    <w:rsid w:val="0003436F"/>
    <w:rsid w:val="000376A5"/>
    <w:rsid w:val="00043026"/>
    <w:rsid w:val="00043A31"/>
    <w:rsid w:val="00043E6B"/>
    <w:rsid w:val="00044624"/>
    <w:rsid w:val="0004579E"/>
    <w:rsid w:val="000466A6"/>
    <w:rsid w:val="00047A5A"/>
    <w:rsid w:val="00052AA6"/>
    <w:rsid w:val="00052AAC"/>
    <w:rsid w:val="00052F92"/>
    <w:rsid w:val="00053626"/>
    <w:rsid w:val="000539E7"/>
    <w:rsid w:val="00055003"/>
    <w:rsid w:val="000557EC"/>
    <w:rsid w:val="00055DF2"/>
    <w:rsid w:val="00056B13"/>
    <w:rsid w:val="00057A2F"/>
    <w:rsid w:val="00060106"/>
    <w:rsid w:val="000608BE"/>
    <w:rsid w:val="00060B77"/>
    <w:rsid w:val="00060C7E"/>
    <w:rsid w:val="00060CA2"/>
    <w:rsid w:val="00061E48"/>
    <w:rsid w:val="0006502E"/>
    <w:rsid w:val="000669E5"/>
    <w:rsid w:val="00067894"/>
    <w:rsid w:val="00070427"/>
    <w:rsid w:val="00070DAA"/>
    <w:rsid w:val="00071518"/>
    <w:rsid w:val="00072557"/>
    <w:rsid w:val="00073CA3"/>
    <w:rsid w:val="00073D7C"/>
    <w:rsid w:val="000761C8"/>
    <w:rsid w:val="00077F6E"/>
    <w:rsid w:val="000802D3"/>
    <w:rsid w:val="00081DCB"/>
    <w:rsid w:val="000856FF"/>
    <w:rsid w:val="000918E9"/>
    <w:rsid w:val="00091E78"/>
    <w:rsid w:val="00092FA7"/>
    <w:rsid w:val="00097735"/>
    <w:rsid w:val="000A1D0C"/>
    <w:rsid w:val="000A2F48"/>
    <w:rsid w:val="000A4D5A"/>
    <w:rsid w:val="000A61E2"/>
    <w:rsid w:val="000A6E65"/>
    <w:rsid w:val="000A7DDA"/>
    <w:rsid w:val="000B192E"/>
    <w:rsid w:val="000B1986"/>
    <w:rsid w:val="000B1B1F"/>
    <w:rsid w:val="000B6A76"/>
    <w:rsid w:val="000C1819"/>
    <w:rsid w:val="000C1DDB"/>
    <w:rsid w:val="000C3FE1"/>
    <w:rsid w:val="000C4557"/>
    <w:rsid w:val="000C4A88"/>
    <w:rsid w:val="000C551F"/>
    <w:rsid w:val="000C577F"/>
    <w:rsid w:val="000C74A7"/>
    <w:rsid w:val="000D006D"/>
    <w:rsid w:val="000D0ED2"/>
    <w:rsid w:val="000D2CC0"/>
    <w:rsid w:val="000D38AE"/>
    <w:rsid w:val="000D42C0"/>
    <w:rsid w:val="000D4556"/>
    <w:rsid w:val="000E00AC"/>
    <w:rsid w:val="000E09C4"/>
    <w:rsid w:val="000E0BDD"/>
    <w:rsid w:val="000E5CFD"/>
    <w:rsid w:val="000E7265"/>
    <w:rsid w:val="000E79DC"/>
    <w:rsid w:val="000F3BEC"/>
    <w:rsid w:val="000F6939"/>
    <w:rsid w:val="000F745A"/>
    <w:rsid w:val="000F7C89"/>
    <w:rsid w:val="00100092"/>
    <w:rsid w:val="00100147"/>
    <w:rsid w:val="00100A34"/>
    <w:rsid w:val="00101979"/>
    <w:rsid w:val="00102BF1"/>
    <w:rsid w:val="00103D91"/>
    <w:rsid w:val="0010705E"/>
    <w:rsid w:val="00110564"/>
    <w:rsid w:val="00110EEF"/>
    <w:rsid w:val="001123EF"/>
    <w:rsid w:val="001133CF"/>
    <w:rsid w:val="0011698C"/>
    <w:rsid w:val="00117DB7"/>
    <w:rsid w:val="001242AE"/>
    <w:rsid w:val="00124584"/>
    <w:rsid w:val="00125750"/>
    <w:rsid w:val="00126DA4"/>
    <w:rsid w:val="0012732D"/>
    <w:rsid w:val="001274AF"/>
    <w:rsid w:val="00127EF4"/>
    <w:rsid w:val="001300F7"/>
    <w:rsid w:val="0013011C"/>
    <w:rsid w:val="00132C7A"/>
    <w:rsid w:val="0013425B"/>
    <w:rsid w:val="001348A5"/>
    <w:rsid w:val="00135BE5"/>
    <w:rsid w:val="001360F8"/>
    <w:rsid w:val="001365DF"/>
    <w:rsid w:val="00136BD7"/>
    <w:rsid w:val="00136C9E"/>
    <w:rsid w:val="00136EAA"/>
    <w:rsid w:val="00140625"/>
    <w:rsid w:val="00141A63"/>
    <w:rsid w:val="0014404C"/>
    <w:rsid w:val="001443B0"/>
    <w:rsid w:val="001447B1"/>
    <w:rsid w:val="00146A58"/>
    <w:rsid w:val="0015127B"/>
    <w:rsid w:val="001523D3"/>
    <w:rsid w:val="00152DF4"/>
    <w:rsid w:val="00153307"/>
    <w:rsid w:val="0015343A"/>
    <w:rsid w:val="001543EC"/>
    <w:rsid w:val="0015523D"/>
    <w:rsid w:val="001552CD"/>
    <w:rsid w:val="00155904"/>
    <w:rsid w:val="001566A1"/>
    <w:rsid w:val="00156A67"/>
    <w:rsid w:val="0016077F"/>
    <w:rsid w:val="001622F0"/>
    <w:rsid w:val="00162EDA"/>
    <w:rsid w:val="00162FB1"/>
    <w:rsid w:val="001632D6"/>
    <w:rsid w:val="00164270"/>
    <w:rsid w:val="001658B2"/>
    <w:rsid w:val="00166411"/>
    <w:rsid w:val="00166BAA"/>
    <w:rsid w:val="00170B5C"/>
    <w:rsid w:val="00170C49"/>
    <w:rsid w:val="00171011"/>
    <w:rsid w:val="0017222E"/>
    <w:rsid w:val="00176866"/>
    <w:rsid w:val="0017693B"/>
    <w:rsid w:val="0017752D"/>
    <w:rsid w:val="00177A9F"/>
    <w:rsid w:val="00181564"/>
    <w:rsid w:val="0018230C"/>
    <w:rsid w:val="001831EA"/>
    <w:rsid w:val="00183D9A"/>
    <w:rsid w:val="00185FB3"/>
    <w:rsid w:val="00187FAC"/>
    <w:rsid w:val="0019270B"/>
    <w:rsid w:val="00194167"/>
    <w:rsid w:val="00194955"/>
    <w:rsid w:val="00197244"/>
    <w:rsid w:val="001A01B7"/>
    <w:rsid w:val="001A1A05"/>
    <w:rsid w:val="001A2BE5"/>
    <w:rsid w:val="001A344A"/>
    <w:rsid w:val="001A3B22"/>
    <w:rsid w:val="001A5898"/>
    <w:rsid w:val="001A775D"/>
    <w:rsid w:val="001B04CA"/>
    <w:rsid w:val="001B05C6"/>
    <w:rsid w:val="001B076B"/>
    <w:rsid w:val="001B0F46"/>
    <w:rsid w:val="001B1252"/>
    <w:rsid w:val="001B31A3"/>
    <w:rsid w:val="001B756F"/>
    <w:rsid w:val="001B7A67"/>
    <w:rsid w:val="001C090F"/>
    <w:rsid w:val="001C15C7"/>
    <w:rsid w:val="001C1A60"/>
    <w:rsid w:val="001C2E2A"/>
    <w:rsid w:val="001C6639"/>
    <w:rsid w:val="001C6F5A"/>
    <w:rsid w:val="001D1A6F"/>
    <w:rsid w:val="001D1D72"/>
    <w:rsid w:val="001D2194"/>
    <w:rsid w:val="001D2616"/>
    <w:rsid w:val="001D3574"/>
    <w:rsid w:val="001D47DC"/>
    <w:rsid w:val="001D5E5E"/>
    <w:rsid w:val="001D6000"/>
    <w:rsid w:val="001D6DC2"/>
    <w:rsid w:val="001E096D"/>
    <w:rsid w:val="001E152C"/>
    <w:rsid w:val="001E17BE"/>
    <w:rsid w:val="001E1E2D"/>
    <w:rsid w:val="001E22AC"/>
    <w:rsid w:val="001E4462"/>
    <w:rsid w:val="001E5A1C"/>
    <w:rsid w:val="001E60B7"/>
    <w:rsid w:val="001E6C1B"/>
    <w:rsid w:val="001E7AEE"/>
    <w:rsid w:val="001F146A"/>
    <w:rsid w:val="001F192C"/>
    <w:rsid w:val="001F2363"/>
    <w:rsid w:val="001F3326"/>
    <w:rsid w:val="001F479E"/>
    <w:rsid w:val="001F6787"/>
    <w:rsid w:val="001F7DAF"/>
    <w:rsid w:val="002001FB"/>
    <w:rsid w:val="00200710"/>
    <w:rsid w:val="00200E78"/>
    <w:rsid w:val="00201B06"/>
    <w:rsid w:val="00201EE3"/>
    <w:rsid w:val="002025DC"/>
    <w:rsid w:val="00206D1A"/>
    <w:rsid w:val="00207F77"/>
    <w:rsid w:val="002111B9"/>
    <w:rsid w:val="00211313"/>
    <w:rsid w:val="00213227"/>
    <w:rsid w:val="002137DE"/>
    <w:rsid w:val="002150F3"/>
    <w:rsid w:val="00216396"/>
    <w:rsid w:val="00220FBB"/>
    <w:rsid w:val="0022114C"/>
    <w:rsid w:val="00221D22"/>
    <w:rsid w:val="00222907"/>
    <w:rsid w:val="00225723"/>
    <w:rsid w:val="00226C9A"/>
    <w:rsid w:val="0023036A"/>
    <w:rsid w:val="002309CB"/>
    <w:rsid w:val="00231DF0"/>
    <w:rsid w:val="002322D1"/>
    <w:rsid w:val="0023447F"/>
    <w:rsid w:val="002353D0"/>
    <w:rsid w:val="002359C7"/>
    <w:rsid w:val="00236A8E"/>
    <w:rsid w:val="0024129D"/>
    <w:rsid w:val="00244494"/>
    <w:rsid w:val="00244723"/>
    <w:rsid w:val="00244B85"/>
    <w:rsid w:val="002455AC"/>
    <w:rsid w:val="00246460"/>
    <w:rsid w:val="00251E99"/>
    <w:rsid w:val="002527FE"/>
    <w:rsid w:val="002536F3"/>
    <w:rsid w:val="00256AEF"/>
    <w:rsid w:val="0025731A"/>
    <w:rsid w:val="00257EC5"/>
    <w:rsid w:val="00261C08"/>
    <w:rsid w:val="00261F53"/>
    <w:rsid w:val="00262E40"/>
    <w:rsid w:val="00263D69"/>
    <w:rsid w:val="00263F5B"/>
    <w:rsid w:val="0026766A"/>
    <w:rsid w:val="00267EBC"/>
    <w:rsid w:val="00270179"/>
    <w:rsid w:val="002705F1"/>
    <w:rsid w:val="002723AC"/>
    <w:rsid w:val="00272DEF"/>
    <w:rsid w:val="0027397F"/>
    <w:rsid w:val="00273EA5"/>
    <w:rsid w:val="00276030"/>
    <w:rsid w:val="00277BCB"/>
    <w:rsid w:val="00281730"/>
    <w:rsid w:val="00281747"/>
    <w:rsid w:val="00282F58"/>
    <w:rsid w:val="00290330"/>
    <w:rsid w:val="0029094D"/>
    <w:rsid w:val="00290975"/>
    <w:rsid w:val="002910AC"/>
    <w:rsid w:val="00292C33"/>
    <w:rsid w:val="0029324A"/>
    <w:rsid w:val="00295D91"/>
    <w:rsid w:val="002A0372"/>
    <w:rsid w:val="002A041E"/>
    <w:rsid w:val="002A0EDE"/>
    <w:rsid w:val="002A11E4"/>
    <w:rsid w:val="002A1A9C"/>
    <w:rsid w:val="002A3F40"/>
    <w:rsid w:val="002A3F88"/>
    <w:rsid w:val="002A532C"/>
    <w:rsid w:val="002A67BE"/>
    <w:rsid w:val="002A6CD8"/>
    <w:rsid w:val="002B0850"/>
    <w:rsid w:val="002B1034"/>
    <w:rsid w:val="002B30CC"/>
    <w:rsid w:val="002B4625"/>
    <w:rsid w:val="002B596E"/>
    <w:rsid w:val="002B5BE1"/>
    <w:rsid w:val="002B5FCF"/>
    <w:rsid w:val="002B71A9"/>
    <w:rsid w:val="002B7655"/>
    <w:rsid w:val="002B7DD9"/>
    <w:rsid w:val="002C0932"/>
    <w:rsid w:val="002C0F1F"/>
    <w:rsid w:val="002C10DA"/>
    <w:rsid w:val="002C3233"/>
    <w:rsid w:val="002C48DF"/>
    <w:rsid w:val="002C5082"/>
    <w:rsid w:val="002C59C3"/>
    <w:rsid w:val="002C68E3"/>
    <w:rsid w:val="002C7986"/>
    <w:rsid w:val="002C7BF5"/>
    <w:rsid w:val="002D2B94"/>
    <w:rsid w:val="002D35D8"/>
    <w:rsid w:val="002D3E85"/>
    <w:rsid w:val="002D63DD"/>
    <w:rsid w:val="002E2792"/>
    <w:rsid w:val="002E2873"/>
    <w:rsid w:val="002E38BA"/>
    <w:rsid w:val="002E4311"/>
    <w:rsid w:val="002E6267"/>
    <w:rsid w:val="002E6F47"/>
    <w:rsid w:val="002E7BBD"/>
    <w:rsid w:val="002F3117"/>
    <w:rsid w:val="00303923"/>
    <w:rsid w:val="0030545F"/>
    <w:rsid w:val="0030567E"/>
    <w:rsid w:val="00305ED8"/>
    <w:rsid w:val="00306F01"/>
    <w:rsid w:val="00307AE0"/>
    <w:rsid w:val="003103DB"/>
    <w:rsid w:val="0031071E"/>
    <w:rsid w:val="0031097B"/>
    <w:rsid w:val="00311C45"/>
    <w:rsid w:val="00313355"/>
    <w:rsid w:val="003143F0"/>
    <w:rsid w:val="00315300"/>
    <w:rsid w:val="003154EA"/>
    <w:rsid w:val="00316150"/>
    <w:rsid w:val="00316DC3"/>
    <w:rsid w:val="00321D1F"/>
    <w:rsid w:val="00322327"/>
    <w:rsid w:val="00322CCB"/>
    <w:rsid w:val="00323081"/>
    <w:rsid w:val="003240F3"/>
    <w:rsid w:val="003250C9"/>
    <w:rsid w:val="003252A4"/>
    <w:rsid w:val="0032649F"/>
    <w:rsid w:val="003267FB"/>
    <w:rsid w:val="00326A36"/>
    <w:rsid w:val="00326B6A"/>
    <w:rsid w:val="00327420"/>
    <w:rsid w:val="00331533"/>
    <w:rsid w:val="0033205B"/>
    <w:rsid w:val="003322EB"/>
    <w:rsid w:val="0033324C"/>
    <w:rsid w:val="00333258"/>
    <w:rsid w:val="00333363"/>
    <w:rsid w:val="0033445E"/>
    <w:rsid w:val="00335BE0"/>
    <w:rsid w:val="00337CD3"/>
    <w:rsid w:val="00341853"/>
    <w:rsid w:val="003419BF"/>
    <w:rsid w:val="003439CD"/>
    <w:rsid w:val="00343D40"/>
    <w:rsid w:val="003448C9"/>
    <w:rsid w:val="00344D6E"/>
    <w:rsid w:val="00344FA7"/>
    <w:rsid w:val="00350371"/>
    <w:rsid w:val="00350659"/>
    <w:rsid w:val="003508D8"/>
    <w:rsid w:val="00350941"/>
    <w:rsid w:val="003513E4"/>
    <w:rsid w:val="00352E86"/>
    <w:rsid w:val="0035434F"/>
    <w:rsid w:val="00361774"/>
    <w:rsid w:val="00362C29"/>
    <w:rsid w:val="00364971"/>
    <w:rsid w:val="00364F7B"/>
    <w:rsid w:val="003657A1"/>
    <w:rsid w:val="00367B93"/>
    <w:rsid w:val="00367E3F"/>
    <w:rsid w:val="00370FAB"/>
    <w:rsid w:val="00371C0F"/>
    <w:rsid w:val="00373FCA"/>
    <w:rsid w:val="00375E54"/>
    <w:rsid w:val="003821F9"/>
    <w:rsid w:val="00382AEF"/>
    <w:rsid w:val="00383E09"/>
    <w:rsid w:val="00391D56"/>
    <w:rsid w:val="003942D3"/>
    <w:rsid w:val="0039471D"/>
    <w:rsid w:val="003958CC"/>
    <w:rsid w:val="00397A50"/>
    <w:rsid w:val="003A0C3B"/>
    <w:rsid w:val="003A100F"/>
    <w:rsid w:val="003A1CA9"/>
    <w:rsid w:val="003A3A6B"/>
    <w:rsid w:val="003A3EF3"/>
    <w:rsid w:val="003A4558"/>
    <w:rsid w:val="003A4CFE"/>
    <w:rsid w:val="003A6473"/>
    <w:rsid w:val="003A66D8"/>
    <w:rsid w:val="003A7143"/>
    <w:rsid w:val="003A7515"/>
    <w:rsid w:val="003A7904"/>
    <w:rsid w:val="003B202A"/>
    <w:rsid w:val="003B2F71"/>
    <w:rsid w:val="003B4E04"/>
    <w:rsid w:val="003B66C3"/>
    <w:rsid w:val="003C25A2"/>
    <w:rsid w:val="003C3A66"/>
    <w:rsid w:val="003C3FCF"/>
    <w:rsid w:val="003C481C"/>
    <w:rsid w:val="003C54DC"/>
    <w:rsid w:val="003C603C"/>
    <w:rsid w:val="003D14AF"/>
    <w:rsid w:val="003D29E3"/>
    <w:rsid w:val="003D2F54"/>
    <w:rsid w:val="003D444A"/>
    <w:rsid w:val="003D4471"/>
    <w:rsid w:val="003D456D"/>
    <w:rsid w:val="003D55A2"/>
    <w:rsid w:val="003D73D4"/>
    <w:rsid w:val="003D73F3"/>
    <w:rsid w:val="003E1B27"/>
    <w:rsid w:val="003E4018"/>
    <w:rsid w:val="003E4243"/>
    <w:rsid w:val="003E461F"/>
    <w:rsid w:val="003E4F5F"/>
    <w:rsid w:val="003F040D"/>
    <w:rsid w:val="003F3728"/>
    <w:rsid w:val="003F3805"/>
    <w:rsid w:val="003F4819"/>
    <w:rsid w:val="003F5AAB"/>
    <w:rsid w:val="003F6F67"/>
    <w:rsid w:val="00402DF4"/>
    <w:rsid w:val="0040517C"/>
    <w:rsid w:val="004065BC"/>
    <w:rsid w:val="00410BAD"/>
    <w:rsid w:val="0041195A"/>
    <w:rsid w:val="00412404"/>
    <w:rsid w:val="0041393F"/>
    <w:rsid w:val="004162A5"/>
    <w:rsid w:val="00416F3A"/>
    <w:rsid w:val="0042154E"/>
    <w:rsid w:val="00422D11"/>
    <w:rsid w:val="00423DDB"/>
    <w:rsid w:val="004256C6"/>
    <w:rsid w:val="004257D0"/>
    <w:rsid w:val="004273B1"/>
    <w:rsid w:val="00430B94"/>
    <w:rsid w:val="00431E26"/>
    <w:rsid w:val="00431FBA"/>
    <w:rsid w:val="00434E30"/>
    <w:rsid w:val="00435FFA"/>
    <w:rsid w:val="0043648C"/>
    <w:rsid w:val="00440524"/>
    <w:rsid w:val="00441AB2"/>
    <w:rsid w:val="00443645"/>
    <w:rsid w:val="004470A9"/>
    <w:rsid w:val="004516ED"/>
    <w:rsid w:val="004526E9"/>
    <w:rsid w:val="00452D86"/>
    <w:rsid w:val="004562BC"/>
    <w:rsid w:val="00456D1D"/>
    <w:rsid w:val="0046024D"/>
    <w:rsid w:val="00461A31"/>
    <w:rsid w:val="00462F8A"/>
    <w:rsid w:val="00464939"/>
    <w:rsid w:val="00464D85"/>
    <w:rsid w:val="00465D61"/>
    <w:rsid w:val="00465D9E"/>
    <w:rsid w:val="00465F10"/>
    <w:rsid w:val="00466045"/>
    <w:rsid w:val="004675C0"/>
    <w:rsid w:val="00470882"/>
    <w:rsid w:val="00471AAB"/>
    <w:rsid w:val="004729B1"/>
    <w:rsid w:val="00473FF7"/>
    <w:rsid w:val="00474FD8"/>
    <w:rsid w:val="004762C4"/>
    <w:rsid w:val="004802C0"/>
    <w:rsid w:val="0048145D"/>
    <w:rsid w:val="004822CB"/>
    <w:rsid w:val="00483BEE"/>
    <w:rsid w:val="00484048"/>
    <w:rsid w:val="00485EAE"/>
    <w:rsid w:val="004871ED"/>
    <w:rsid w:val="00490E0A"/>
    <w:rsid w:val="004914C2"/>
    <w:rsid w:val="00492866"/>
    <w:rsid w:val="00492E3E"/>
    <w:rsid w:val="00493EA5"/>
    <w:rsid w:val="004955F8"/>
    <w:rsid w:val="00495D7F"/>
    <w:rsid w:val="00495DCD"/>
    <w:rsid w:val="00496C59"/>
    <w:rsid w:val="00497E12"/>
    <w:rsid w:val="00497E90"/>
    <w:rsid w:val="004A0BE3"/>
    <w:rsid w:val="004A2E35"/>
    <w:rsid w:val="004A33B4"/>
    <w:rsid w:val="004A4B74"/>
    <w:rsid w:val="004A678A"/>
    <w:rsid w:val="004B2513"/>
    <w:rsid w:val="004B25E0"/>
    <w:rsid w:val="004B7657"/>
    <w:rsid w:val="004B7F04"/>
    <w:rsid w:val="004C0975"/>
    <w:rsid w:val="004C240A"/>
    <w:rsid w:val="004C4EEE"/>
    <w:rsid w:val="004C6E07"/>
    <w:rsid w:val="004C7D2F"/>
    <w:rsid w:val="004D06D2"/>
    <w:rsid w:val="004D141F"/>
    <w:rsid w:val="004D2EDF"/>
    <w:rsid w:val="004D3687"/>
    <w:rsid w:val="004D4047"/>
    <w:rsid w:val="004D613F"/>
    <w:rsid w:val="004D7578"/>
    <w:rsid w:val="004D7A56"/>
    <w:rsid w:val="004E086D"/>
    <w:rsid w:val="004E1434"/>
    <w:rsid w:val="004E36F7"/>
    <w:rsid w:val="004E46A4"/>
    <w:rsid w:val="004E4836"/>
    <w:rsid w:val="004E4AE2"/>
    <w:rsid w:val="004E4F35"/>
    <w:rsid w:val="004E5F98"/>
    <w:rsid w:val="004F0FFB"/>
    <w:rsid w:val="004F1271"/>
    <w:rsid w:val="004F195B"/>
    <w:rsid w:val="004F3047"/>
    <w:rsid w:val="004F3DB4"/>
    <w:rsid w:val="004F5718"/>
    <w:rsid w:val="004F5F7D"/>
    <w:rsid w:val="004F73BF"/>
    <w:rsid w:val="005022A5"/>
    <w:rsid w:val="00502561"/>
    <w:rsid w:val="00505A44"/>
    <w:rsid w:val="005072FD"/>
    <w:rsid w:val="00507BA2"/>
    <w:rsid w:val="005124D4"/>
    <w:rsid w:val="00513EEE"/>
    <w:rsid w:val="0051450B"/>
    <w:rsid w:val="00515967"/>
    <w:rsid w:val="005159A9"/>
    <w:rsid w:val="00515CAE"/>
    <w:rsid w:val="005160A5"/>
    <w:rsid w:val="0051785F"/>
    <w:rsid w:val="00523ADA"/>
    <w:rsid w:val="005244A7"/>
    <w:rsid w:val="00530C79"/>
    <w:rsid w:val="0053167C"/>
    <w:rsid w:val="00531DEF"/>
    <w:rsid w:val="00531ECA"/>
    <w:rsid w:val="00532610"/>
    <w:rsid w:val="005334EC"/>
    <w:rsid w:val="00537173"/>
    <w:rsid w:val="005442A9"/>
    <w:rsid w:val="00545EEC"/>
    <w:rsid w:val="0054707E"/>
    <w:rsid w:val="00550282"/>
    <w:rsid w:val="00550BCB"/>
    <w:rsid w:val="005514B0"/>
    <w:rsid w:val="00551972"/>
    <w:rsid w:val="00552462"/>
    <w:rsid w:val="00555C07"/>
    <w:rsid w:val="0055673B"/>
    <w:rsid w:val="00556EFF"/>
    <w:rsid w:val="005619C6"/>
    <w:rsid w:val="00562D27"/>
    <w:rsid w:val="00565F95"/>
    <w:rsid w:val="0056623A"/>
    <w:rsid w:val="005665A3"/>
    <w:rsid w:val="0056692A"/>
    <w:rsid w:val="0056714C"/>
    <w:rsid w:val="00571502"/>
    <w:rsid w:val="00571BDB"/>
    <w:rsid w:val="00573EC3"/>
    <w:rsid w:val="00574B37"/>
    <w:rsid w:val="00575182"/>
    <w:rsid w:val="00576D0E"/>
    <w:rsid w:val="00577736"/>
    <w:rsid w:val="00582511"/>
    <w:rsid w:val="00582CAB"/>
    <w:rsid w:val="00583988"/>
    <w:rsid w:val="00584D56"/>
    <w:rsid w:val="00585730"/>
    <w:rsid w:val="0059347C"/>
    <w:rsid w:val="00593C65"/>
    <w:rsid w:val="00594312"/>
    <w:rsid w:val="00594D7F"/>
    <w:rsid w:val="00595074"/>
    <w:rsid w:val="00595922"/>
    <w:rsid w:val="005A117B"/>
    <w:rsid w:val="005A6476"/>
    <w:rsid w:val="005A64DD"/>
    <w:rsid w:val="005B043F"/>
    <w:rsid w:val="005B3714"/>
    <w:rsid w:val="005B754B"/>
    <w:rsid w:val="005B7D3D"/>
    <w:rsid w:val="005C2F29"/>
    <w:rsid w:val="005C3035"/>
    <w:rsid w:val="005C522F"/>
    <w:rsid w:val="005C5518"/>
    <w:rsid w:val="005C6EA7"/>
    <w:rsid w:val="005C716B"/>
    <w:rsid w:val="005C7EAF"/>
    <w:rsid w:val="005D06E4"/>
    <w:rsid w:val="005D1642"/>
    <w:rsid w:val="005D18FB"/>
    <w:rsid w:val="005D274A"/>
    <w:rsid w:val="005D4A4D"/>
    <w:rsid w:val="005D5040"/>
    <w:rsid w:val="005D5ECC"/>
    <w:rsid w:val="005D66BB"/>
    <w:rsid w:val="005D7FFA"/>
    <w:rsid w:val="005E00F5"/>
    <w:rsid w:val="005E3503"/>
    <w:rsid w:val="005E3937"/>
    <w:rsid w:val="005E446D"/>
    <w:rsid w:val="005F0BEB"/>
    <w:rsid w:val="005F20CA"/>
    <w:rsid w:val="005F28C3"/>
    <w:rsid w:val="005F46CE"/>
    <w:rsid w:val="005F46D5"/>
    <w:rsid w:val="005F4BFE"/>
    <w:rsid w:val="005F6EEC"/>
    <w:rsid w:val="005F6F88"/>
    <w:rsid w:val="00600677"/>
    <w:rsid w:val="00600FF9"/>
    <w:rsid w:val="00601583"/>
    <w:rsid w:val="00601CDD"/>
    <w:rsid w:val="006027A6"/>
    <w:rsid w:val="00603792"/>
    <w:rsid w:val="00605A2B"/>
    <w:rsid w:val="00605E1C"/>
    <w:rsid w:val="00607E1B"/>
    <w:rsid w:val="0061325D"/>
    <w:rsid w:val="006132AC"/>
    <w:rsid w:val="00615DE2"/>
    <w:rsid w:val="00615F61"/>
    <w:rsid w:val="0061676A"/>
    <w:rsid w:val="00620CF8"/>
    <w:rsid w:val="0062105D"/>
    <w:rsid w:val="00626CF8"/>
    <w:rsid w:val="006271A1"/>
    <w:rsid w:val="006302EE"/>
    <w:rsid w:val="006327AA"/>
    <w:rsid w:val="00633BE0"/>
    <w:rsid w:val="0063427F"/>
    <w:rsid w:val="00634B07"/>
    <w:rsid w:val="00636C17"/>
    <w:rsid w:val="00637F08"/>
    <w:rsid w:val="00637FAF"/>
    <w:rsid w:val="006409AA"/>
    <w:rsid w:val="006425F5"/>
    <w:rsid w:val="00644C0C"/>
    <w:rsid w:val="006461D6"/>
    <w:rsid w:val="006465E8"/>
    <w:rsid w:val="00647491"/>
    <w:rsid w:val="0065099E"/>
    <w:rsid w:val="00650D8F"/>
    <w:rsid w:val="00650F9D"/>
    <w:rsid w:val="00650FB0"/>
    <w:rsid w:val="00651527"/>
    <w:rsid w:val="006520AC"/>
    <w:rsid w:val="00652F4E"/>
    <w:rsid w:val="0065342A"/>
    <w:rsid w:val="006557E3"/>
    <w:rsid w:val="00656BAB"/>
    <w:rsid w:val="00657D72"/>
    <w:rsid w:val="00660282"/>
    <w:rsid w:val="00660F48"/>
    <w:rsid w:val="00661725"/>
    <w:rsid w:val="006640FE"/>
    <w:rsid w:val="00666087"/>
    <w:rsid w:val="00667A9C"/>
    <w:rsid w:val="006707F8"/>
    <w:rsid w:val="00670BEE"/>
    <w:rsid w:val="00670BF1"/>
    <w:rsid w:val="00672058"/>
    <w:rsid w:val="00672B1D"/>
    <w:rsid w:val="00675F7E"/>
    <w:rsid w:val="00676D25"/>
    <w:rsid w:val="0067768B"/>
    <w:rsid w:val="0067770B"/>
    <w:rsid w:val="00680597"/>
    <w:rsid w:val="006812C0"/>
    <w:rsid w:val="006818CD"/>
    <w:rsid w:val="00681ACA"/>
    <w:rsid w:val="00682295"/>
    <w:rsid w:val="00683D81"/>
    <w:rsid w:val="0068491F"/>
    <w:rsid w:val="006849AB"/>
    <w:rsid w:val="00684EEB"/>
    <w:rsid w:val="00685282"/>
    <w:rsid w:val="006865E3"/>
    <w:rsid w:val="006866FF"/>
    <w:rsid w:val="00690CF6"/>
    <w:rsid w:val="00690EB2"/>
    <w:rsid w:val="00692441"/>
    <w:rsid w:val="00694CD2"/>
    <w:rsid w:val="00696D10"/>
    <w:rsid w:val="0069746B"/>
    <w:rsid w:val="006A0325"/>
    <w:rsid w:val="006A17CD"/>
    <w:rsid w:val="006A4A68"/>
    <w:rsid w:val="006A5B86"/>
    <w:rsid w:val="006B27F3"/>
    <w:rsid w:val="006B2920"/>
    <w:rsid w:val="006B452B"/>
    <w:rsid w:val="006B4769"/>
    <w:rsid w:val="006B49E3"/>
    <w:rsid w:val="006B4A6D"/>
    <w:rsid w:val="006B5622"/>
    <w:rsid w:val="006B64E8"/>
    <w:rsid w:val="006B6748"/>
    <w:rsid w:val="006B67F4"/>
    <w:rsid w:val="006C178A"/>
    <w:rsid w:val="006C1D62"/>
    <w:rsid w:val="006C3D0D"/>
    <w:rsid w:val="006C682A"/>
    <w:rsid w:val="006C6BDA"/>
    <w:rsid w:val="006C78FD"/>
    <w:rsid w:val="006D0406"/>
    <w:rsid w:val="006D0474"/>
    <w:rsid w:val="006D4EDC"/>
    <w:rsid w:val="006D57FD"/>
    <w:rsid w:val="006D672B"/>
    <w:rsid w:val="006D692D"/>
    <w:rsid w:val="006E0CB4"/>
    <w:rsid w:val="006E19FF"/>
    <w:rsid w:val="006E3EBA"/>
    <w:rsid w:val="006E5754"/>
    <w:rsid w:val="006E6C82"/>
    <w:rsid w:val="006F08C7"/>
    <w:rsid w:val="006F0A28"/>
    <w:rsid w:val="006F1A33"/>
    <w:rsid w:val="006F1DD2"/>
    <w:rsid w:val="006F250A"/>
    <w:rsid w:val="006F2941"/>
    <w:rsid w:val="006F7ECB"/>
    <w:rsid w:val="00700247"/>
    <w:rsid w:val="00701A6F"/>
    <w:rsid w:val="00704084"/>
    <w:rsid w:val="00704212"/>
    <w:rsid w:val="00706712"/>
    <w:rsid w:val="0070680E"/>
    <w:rsid w:val="007077C4"/>
    <w:rsid w:val="00710970"/>
    <w:rsid w:val="00711581"/>
    <w:rsid w:val="00715186"/>
    <w:rsid w:val="00720C85"/>
    <w:rsid w:val="00721962"/>
    <w:rsid w:val="00721F0E"/>
    <w:rsid w:val="00722516"/>
    <w:rsid w:val="0072259F"/>
    <w:rsid w:val="007225CA"/>
    <w:rsid w:val="00722E12"/>
    <w:rsid w:val="00723124"/>
    <w:rsid w:val="007232F5"/>
    <w:rsid w:val="00725D4B"/>
    <w:rsid w:val="007300BB"/>
    <w:rsid w:val="00730215"/>
    <w:rsid w:val="00730948"/>
    <w:rsid w:val="0073381A"/>
    <w:rsid w:val="00733E5A"/>
    <w:rsid w:val="00734C1D"/>
    <w:rsid w:val="00735186"/>
    <w:rsid w:val="00735824"/>
    <w:rsid w:val="00737CDE"/>
    <w:rsid w:val="00741A7A"/>
    <w:rsid w:val="00741B3B"/>
    <w:rsid w:val="0074201C"/>
    <w:rsid w:val="0074268B"/>
    <w:rsid w:val="00742857"/>
    <w:rsid w:val="00743CDF"/>
    <w:rsid w:val="0074455A"/>
    <w:rsid w:val="00745D3B"/>
    <w:rsid w:val="00746703"/>
    <w:rsid w:val="00746F09"/>
    <w:rsid w:val="007472E8"/>
    <w:rsid w:val="0075142C"/>
    <w:rsid w:val="007517BE"/>
    <w:rsid w:val="00751A82"/>
    <w:rsid w:val="007520CB"/>
    <w:rsid w:val="007533D3"/>
    <w:rsid w:val="00754469"/>
    <w:rsid w:val="007544C7"/>
    <w:rsid w:val="007551EB"/>
    <w:rsid w:val="00756214"/>
    <w:rsid w:val="0075778C"/>
    <w:rsid w:val="007605F1"/>
    <w:rsid w:val="007611AF"/>
    <w:rsid w:val="0076148E"/>
    <w:rsid w:val="00762826"/>
    <w:rsid w:val="0076375F"/>
    <w:rsid w:val="007641CE"/>
    <w:rsid w:val="00764559"/>
    <w:rsid w:val="0076484B"/>
    <w:rsid w:val="0076559E"/>
    <w:rsid w:val="007718F7"/>
    <w:rsid w:val="0077248B"/>
    <w:rsid w:val="0077253E"/>
    <w:rsid w:val="00772AFE"/>
    <w:rsid w:val="007732E3"/>
    <w:rsid w:val="00774B2F"/>
    <w:rsid w:val="00776B56"/>
    <w:rsid w:val="00776D64"/>
    <w:rsid w:val="0077785E"/>
    <w:rsid w:val="00781A6E"/>
    <w:rsid w:val="0078574C"/>
    <w:rsid w:val="00785E45"/>
    <w:rsid w:val="00785F36"/>
    <w:rsid w:val="00787794"/>
    <w:rsid w:val="00792C36"/>
    <w:rsid w:val="00794496"/>
    <w:rsid w:val="00794F82"/>
    <w:rsid w:val="007962A4"/>
    <w:rsid w:val="00796A72"/>
    <w:rsid w:val="007A00F4"/>
    <w:rsid w:val="007A1982"/>
    <w:rsid w:val="007A61F4"/>
    <w:rsid w:val="007A638F"/>
    <w:rsid w:val="007A6D0B"/>
    <w:rsid w:val="007A7139"/>
    <w:rsid w:val="007B2A46"/>
    <w:rsid w:val="007B419D"/>
    <w:rsid w:val="007B535B"/>
    <w:rsid w:val="007B6A2A"/>
    <w:rsid w:val="007C27C1"/>
    <w:rsid w:val="007C30D4"/>
    <w:rsid w:val="007C3527"/>
    <w:rsid w:val="007C6F99"/>
    <w:rsid w:val="007D2F25"/>
    <w:rsid w:val="007D353C"/>
    <w:rsid w:val="007D489F"/>
    <w:rsid w:val="007E0214"/>
    <w:rsid w:val="007E0A47"/>
    <w:rsid w:val="007E39A6"/>
    <w:rsid w:val="007E4C4E"/>
    <w:rsid w:val="007E7769"/>
    <w:rsid w:val="007F2613"/>
    <w:rsid w:val="007F5C9B"/>
    <w:rsid w:val="007F73FE"/>
    <w:rsid w:val="00800029"/>
    <w:rsid w:val="0080280D"/>
    <w:rsid w:val="00803893"/>
    <w:rsid w:val="00807CA4"/>
    <w:rsid w:val="00810186"/>
    <w:rsid w:val="00810249"/>
    <w:rsid w:val="00811500"/>
    <w:rsid w:val="0081224A"/>
    <w:rsid w:val="00812E1A"/>
    <w:rsid w:val="00813586"/>
    <w:rsid w:val="00817294"/>
    <w:rsid w:val="00817C38"/>
    <w:rsid w:val="0082359D"/>
    <w:rsid w:val="00823782"/>
    <w:rsid w:val="00825145"/>
    <w:rsid w:val="00827C29"/>
    <w:rsid w:val="00827D4F"/>
    <w:rsid w:val="00833E10"/>
    <w:rsid w:val="00833F01"/>
    <w:rsid w:val="008344DB"/>
    <w:rsid w:val="00835486"/>
    <w:rsid w:val="008360CA"/>
    <w:rsid w:val="00836CB0"/>
    <w:rsid w:val="008373C2"/>
    <w:rsid w:val="00841FBF"/>
    <w:rsid w:val="00842114"/>
    <w:rsid w:val="00846AB2"/>
    <w:rsid w:val="00851280"/>
    <w:rsid w:val="008535D3"/>
    <w:rsid w:val="00853FEB"/>
    <w:rsid w:val="008541B9"/>
    <w:rsid w:val="00860DDE"/>
    <w:rsid w:val="00862551"/>
    <w:rsid w:val="00863113"/>
    <w:rsid w:val="00863251"/>
    <w:rsid w:val="008640F5"/>
    <w:rsid w:val="0086490B"/>
    <w:rsid w:val="008652B2"/>
    <w:rsid w:val="00865EA9"/>
    <w:rsid w:val="008670D4"/>
    <w:rsid w:val="008701F8"/>
    <w:rsid w:val="00870BD3"/>
    <w:rsid w:val="00871A52"/>
    <w:rsid w:val="00871B32"/>
    <w:rsid w:val="00872B3E"/>
    <w:rsid w:val="00873074"/>
    <w:rsid w:val="00877CE7"/>
    <w:rsid w:val="00877F33"/>
    <w:rsid w:val="00881C54"/>
    <w:rsid w:val="008839F6"/>
    <w:rsid w:val="00883AA5"/>
    <w:rsid w:val="00883C3B"/>
    <w:rsid w:val="00884B49"/>
    <w:rsid w:val="00886925"/>
    <w:rsid w:val="008910B6"/>
    <w:rsid w:val="00891C2F"/>
    <w:rsid w:val="0089407F"/>
    <w:rsid w:val="0089448D"/>
    <w:rsid w:val="00896A25"/>
    <w:rsid w:val="00897075"/>
    <w:rsid w:val="008A060C"/>
    <w:rsid w:val="008A0899"/>
    <w:rsid w:val="008A17CC"/>
    <w:rsid w:val="008A1E5D"/>
    <w:rsid w:val="008A21E8"/>
    <w:rsid w:val="008A3A66"/>
    <w:rsid w:val="008A48B5"/>
    <w:rsid w:val="008A4F04"/>
    <w:rsid w:val="008A7D81"/>
    <w:rsid w:val="008B2CA0"/>
    <w:rsid w:val="008B3698"/>
    <w:rsid w:val="008B51AA"/>
    <w:rsid w:val="008B52B4"/>
    <w:rsid w:val="008B6363"/>
    <w:rsid w:val="008B66A2"/>
    <w:rsid w:val="008B7344"/>
    <w:rsid w:val="008C2A7B"/>
    <w:rsid w:val="008C4807"/>
    <w:rsid w:val="008C4EF6"/>
    <w:rsid w:val="008C6378"/>
    <w:rsid w:val="008C6570"/>
    <w:rsid w:val="008C6938"/>
    <w:rsid w:val="008C6DE3"/>
    <w:rsid w:val="008C7601"/>
    <w:rsid w:val="008D4440"/>
    <w:rsid w:val="008D53DB"/>
    <w:rsid w:val="008D5632"/>
    <w:rsid w:val="008D7D51"/>
    <w:rsid w:val="008E2BB0"/>
    <w:rsid w:val="008E2CB7"/>
    <w:rsid w:val="008E470C"/>
    <w:rsid w:val="008E53E3"/>
    <w:rsid w:val="008E5664"/>
    <w:rsid w:val="008E5FA1"/>
    <w:rsid w:val="008E63F0"/>
    <w:rsid w:val="008E7637"/>
    <w:rsid w:val="008F0A3E"/>
    <w:rsid w:val="008F1F42"/>
    <w:rsid w:val="008F2C9C"/>
    <w:rsid w:val="008F45CB"/>
    <w:rsid w:val="008F548A"/>
    <w:rsid w:val="0090064E"/>
    <w:rsid w:val="00903D70"/>
    <w:rsid w:val="0090519C"/>
    <w:rsid w:val="00905452"/>
    <w:rsid w:val="009101A5"/>
    <w:rsid w:val="00911F87"/>
    <w:rsid w:val="00912E07"/>
    <w:rsid w:val="00913FFA"/>
    <w:rsid w:val="00917098"/>
    <w:rsid w:val="009172B8"/>
    <w:rsid w:val="00920801"/>
    <w:rsid w:val="0092156A"/>
    <w:rsid w:val="00922835"/>
    <w:rsid w:val="00923C3E"/>
    <w:rsid w:val="009246F6"/>
    <w:rsid w:val="00924797"/>
    <w:rsid w:val="009267A2"/>
    <w:rsid w:val="00926E78"/>
    <w:rsid w:val="00927362"/>
    <w:rsid w:val="009305F6"/>
    <w:rsid w:val="00930D78"/>
    <w:rsid w:val="00931F0F"/>
    <w:rsid w:val="009338E7"/>
    <w:rsid w:val="00933C61"/>
    <w:rsid w:val="009360DC"/>
    <w:rsid w:val="00937D36"/>
    <w:rsid w:val="00937F3D"/>
    <w:rsid w:val="0094021B"/>
    <w:rsid w:val="009405DB"/>
    <w:rsid w:val="00940708"/>
    <w:rsid w:val="0094077C"/>
    <w:rsid w:val="00941773"/>
    <w:rsid w:val="0094180A"/>
    <w:rsid w:val="0094354E"/>
    <w:rsid w:val="00944812"/>
    <w:rsid w:val="009468A1"/>
    <w:rsid w:val="00951CCC"/>
    <w:rsid w:val="00952640"/>
    <w:rsid w:val="00952F5F"/>
    <w:rsid w:val="009533E5"/>
    <w:rsid w:val="009534CE"/>
    <w:rsid w:val="00953C66"/>
    <w:rsid w:val="00955DFA"/>
    <w:rsid w:val="00956C64"/>
    <w:rsid w:val="00962EF2"/>
    <w:rsid w:val="0096399A"/>
    <w:rsid w:val="00965806"/>
    <w:rsid w:val="00965C4B"/>
    <w:rsid w:val="009670CB"/>
    <w:rsid w:val="009675B5"/>
    <w:rsid w:val="0096793F"/>
    <w:rsid w:val="00970FBF"/>
    <w:rsid w:val="00971153"/>
    <w:rsid w:val="009755CE"/>
    <w:rsid w:val="009764DB"/>
    <w:rsid w:val="00977113"/>
    <w:rsid w:val="00977D2F"/>
    <w:rsid w:val="0098200F"/>
    <w:rsid w:val="00984044"/>
    <w:rsid w:val="00984C45"/>
    <w:rsid w:val="00985D11"/>
    <w:rsid w:val="00986186"/>
    <w:rsid w:val="00987A4E"/>
    <w:rsid w:val="00990CB6"/>
    <w:rsid w:val="00991756"/>
    <w:rsid w:val="00991DA4"/>
    <w:rsid w:val="009924C8"/>
    <w:rsid w:val="00992CD7"/>
    <w:rsid w:val="00992DE4"/>
    <w:rsid w:val="00995361"/>
    <w:rsid w:val="00995E4A"/>
    <w:rsid w:val="00996136"/>
    <w:rsid w:val="009974BE"/>
    <w:rsid w:val="00997C34"/>
    <w:rsid w:val="00997EE0"/>
    <w:rsid w:val="009A0135"/>
    <w:rsid w:val="009A0D27"/>
    <w:rsid w:val="009A1C95"/>
    <w:rsid w:val="009A2006"/>
    <w:rsid w:val="009A4E8B"/>
    <w:rsid w:val="009A5B83"/>
    <w:rsid w:val="009A7256"/>
    <w:rsid w:val="009B15A7"/>
    <w:rsid w:val="009B1A38"/>
    <w:rsid w:val="009B1A9E"/>
    <w:rsid w:val="009B1B83"/>
    <w:rsid w:val="009B42E3"/>
    <w:rsid w:val="009B593E"/>
    <w:rsid w:val="009B5ADC"/>
    <w:rsid w:val="009C04C9"/>
    <w:rsid w:val="009C2032"/>
    <w:rsid w:val="009C2812"/>
    <w:rsid w:val="009C2F8C"/>
    <w:rsid w:val="009D016F"/>
    <w:rsid w:val="009D0514"/>
    <w:rsid w:val="009D063B"/>
    <w:rsid w:val="009D082D"/>
    <w:rsid w:val="009D1408"/>
    <w:rsid w:val="009D20DF"/>
    <w:rsid w:val="009D350A"/>
    <w:rsid w:val="009D4759"/>
    <w:rsid w:val="009D4F8A"/>
    <w:rsid w:val="009D5A60"/>
    <w:rsid w:val="009D6C41"/>
    <w:rsid w:val="009D6D46"/>
    <w:rsid w:val="009D76CA"/>
    <w:rsid w:val="009E0DCA"/>
    <w:rsid w:val="009E0FC8"/>
    <w:rsid w:val="009E1390"/>
    <w:rsid w:val="009E2F23"/>
    <w:rsid w:val="009E30DB"/>
    <w:rsid w:val="009E352B"/>
    <w:rsid w:val="009E4268"/>
    <w:rsid w:val="009E5F0E"/>
    <w:rsid w:val="009E6CD8"/>
    <w:rsid w:val="009F315D"/>
    <w:rsid w:val="009F4231"/>
    <w:rsid w:val="009F4556"/>
    <w:rsid w:val="009F4B65"/>
    <w:rsid w:val="009F4C7C"/>
    <w:rsid w:val="009F5F0C"/>
    <w:rsid w:val="009F68FE"/>
    <w:rsid w:val="009F71A1"/>
    <w:rsid w:val="00A0029D"/>
    <w:rsid w:val="00A00D5C"/>
    <w:rsid w:val="00A01E6B"/>
    <w:rsid w:val="00A036E0"/>
    <w:rsid w:val="00A0574E"/>
    <w:rsid w:val="00A0688D"/>
    <w:rsid w:val="00A131D1"/>
    <w:rsid w:val="00A13ACB"/>
    <w:rsid w:val="00A1415B"/>
    <w:rsid w:val="00A16035"/>
    <w:rsid w:val="00A16D81"/>
    <w:rsid w:val="00A17099"/>
    <w:rsid w:val="00A20077"/>
    <w:rsid w:val="00A200D7"/>
    <w:rsid w:val="00A212F4"/>
    <w:rsid w:val="00A21354"/>
    <w:rsid w:val="00A21551"/>
    <w:rsid w:val="00A21942"/>
    <w:rsid w:val="00A219F3"/>
    <w:rsid w:val="00A27FCA"/>
    <w:rsid w:val="00A30112"/>
    <w:rsid w:val="00A3251F"/>
    <w:rsid w:val="00A330D1"/>
    <w:rsid w:val="00A33C79"/>
    <w:rsid w:val="00A35700"/>
    <w:rsid w:val="00A408A9"/>
    <w:rsid w:val="00A42CFA"/>
    <w:rsid w:val="00A44C2B"/>
    <w:rsid w:val="00A44CBB"/>
    <w:rsid w:val="00A46396"/>
    <w:rsid w:val="00A50450"/>
    <w:rsid w:val="00A50DA1"/>
    <w:rsid w:val="00A51552"/>
    <w:rsid w:val="00A52494"/>
    <w:rsid w:val="00A53ECE"/>
    <w:rsid w:val="00A571C1"/>
    <w:rsid w:val="00A57A47"/>
    <w:rsid w:val="00A60B29"/>
    <w:rsid w:val="00A61247"/>
    <w:rsid w:val="00A62668"/>
    <w:rsid w:val="00A63E8B"/>
    <w:rsid w:val="00A65E6F"/>
    <w:rsid w:val="00A67D23"/>
    <w:rsid w:val="00A717D2"/>
    <w:rsid w:val="00A71AC3"/>
    <w:rsid w:val="00A729FA"/>
    <w:rsid w:val="00A73388"/>
    <w:rsid w:val="00A73B9D"/>
    <w:rsid w:val="00A7498B"/>
    <w:rsid w:val="00A7591E"/>
    <w:rsid w:val="00A75F6F"/>
    <w:rsid w:val="00A76E8E"/>
    <w:rsid w:val="00A76F66"/>
    <w:rsid w:val="00A8268F"/>
    <w:rsid w:val="00A836A6"/>
    <w:rsid w:val="00A855FE"/>
    <w:rsid w:val="00A85BF8"/>
    <w:rsid w:val="00A86349"/>
    <w:rsid w:val="00A91AEB"/>
    <w:rsid w:val="00A91BBC"/>
    <w:rsid w:val="00A93B55"/>
    <w:rsid w:val="00A947A7"/>
    <w:rsid w:val="00A948AA"/>
    <w:rsid w:val="00A9501C"/>
    <w:rsid w:val="00A96438"/>
    <w:rsid w:val="00A97887"/>
    <w:rsid w:val="00A97974"/>
    <w:rsid w:val="00AA256D"/>
    <w:rsid w:val="00AA30CE"/>
    <w:rsid w:val="00AA3A4D"/>
    <w:rsid w:val="00AA4CC7"/>
    <w:rsid w:val="00AA5D12"/>
    <w:rsid w:val="00AA77AA"/>
    <w:rsid w:val="00AB0333"/>
    <w:rsid w:val="00AB0581"/>
    <w:rsid w:val="00AB121C"/>
    <w:rsid w:val="00AB24B5"/>
    <w:rsid w:val="00AB3343"/>
    <w:rsid w:val="00AB45DF"/>
    <w:rsid w:val="00AB548C"/>
    <w:rsid w:val="00AB68EF"/>
    <w:rsid w:val="00AC16BB"/>
    <w:rsid w:val="00AC24B1"/>
    <w:rsid w:val="00AC35C1"/>
    <w:rsid w:val="00AC7E29"/>
    <w:rsid w:val="00AD055E"/>
    <w:rsid w:val="00AD20B9"/>
    <w:rsid w:val="00AD2483"/>
    <w:rsid w:val="00AD3733"/>
    <w:rsid w:val="00AE20EC"/>
    <w:rsid w:val="00AE4286"/>
    <w:rsid w:val="00AE467F"/>
    <w:rsid w:val="00AF1165"/>
    <w:rsid w:val="00AF52E1"/>
    <w:rsid w:val="00B013B0"/>
    <w:rsid w:val="00B02916"/>
    <w:rsid w:val="00B02A77"/>
    <w:rsid w:val="00B02BF6"/>
    <w:rsid w:val="00B03E85"/>
    <w:rsid w:val="00B04AE6"/>
    <w:rsid w:val="00B0551D"/>
    <w:rsid w:val="00B069FF"/>
    <w:rsid w:val="00B11248"/>
    <w:rsid w:val="00B133F6"/>
    <w:rsid w:val="00B142A3"/>
    <w:rsid w:val="00B14B59"/>
    <w:rsid w:val="00B155ED"/>
    <w:rsid w:val="00B16C1A"/>
    <w:rsid w:val="00B201A3"/>
    <w:rsid w:val="00B20315"/>
    <w:rsid w:val="00B209A5"/>
    <w:rsid w:val="00B21DE5"/>
    <w:rsid w:val="00B221FF"/>
    <w:rsid w:val="00B22389"/>
    <w:rsid w:val="00B231B8"/>
    <w:rsid w:val="00B232BC"/>
    <w:rsid w:val="00B25ED7"/>
    <w:rsid w:val="00B30111"/>
    <w:rsid w:val="00B30B85"/>
    <w:rsid w:val="00B31B91"/>
    <w:rsid w:val="00B321AF"/>
    <w:rsid w:val="00B32C94"/>
    <w:rsid w:val="00B33678"/>
    <w:rsid w:val="00B3444B"/>
    <w:rsid w:val="00B34F47"/>
    <w:rsid w:val="00B35CB3"/>
    <w:rsid w:val="00B35ECA"/>
    <w:rsid w:val="00B362C6"/>
    <w:rsid w:val="00B40184"/>
    <w:rsid w:val="00B41577"/>
    <w:rsid w:val="00B451BD"/>
    <w:rsid w:val="00B46B4C"/>
    <w:rsid w:val="00B46DFD"/>
    <w:rsid w:val="00B475D8"/>
    <w:rsid w:val="00B47DE7"/>
    <w:rsid w:val="00B520A0"/>
    <w:rsid w:val="00B531F9"/>
    <w:rsid w:val="00B6107E"/>
    <w:rsid w:val="00B61711"/>
    <w:rsid w:val="00B63AAC"/>
    <w:rsid w:val="00B649B8"/>
    <w:rsid w:val="00B66482"/>
    <w:rsid w:val="00B736CE"/>
    <w:rsid w:val="00B77B3D"/>
    <w:rsid w:val="00B77F24"/>
    <w:rsid w:val="00B80A4E"/>
    <w:rsid w:val="00B8161F"/>
    <w:rsid w:val="00B81E68"/>
    <w:rsid w:val="00B81EE2"/>
    <w:rsid w:val="00B82EE5"/>
    <w:rsid w:val="00B83EE2"/>
    <w:rsid w:val="00B85FD6"/>
    <w:rsid w:val="00B87804"/>
    <w:rsid w:val="00B91B8A"/>
    <w:rsid w:val="00B91F0F"/>
    <w:rsid w:val="00B91F49"/>
    <w:rsid w:val="00B9597D"/>
    <w:rsid w:val="00B96B6E"/>
    <w:rsid w:val="00BA0BF4"/>
    <w:rsid w:val="00BA28DC"/>
    <w:rsid w:val="00BA3739"/>
    <w:rsid w:val="00BA4123"/>
    <w:rsid w:val="00BA48F0"/>
    <w:rsid w:val="00BA6074"/>
    <w:rsid w:val="00BA691D"/>
    <w:rsid w:val="00BA71BA"/>
    <w:rsid w:val="00BA7D08"/>
    <w:rsid w:val="00BB0359"/>
    <w:rsid w:val="00BB0A82"/>
    <w:rsid w:val="00BB2193"/>
    <w:rsid w:val="00BB5539"/>
    <w:rsid w:val="00BB56D8"/>
    <w:rsid w:val="00BB7FAC"/>
    <w:rsid w:val="00BC1722"/>
    <w:rsid w:val="00BC28FE"/>
    <w:rsid w:val="00BC3385"/>
    <w:rsid w:val="00BC370D"/>
    <w:rsid w:val="00BC39F4"/>
    <w:rsid w:val="00BC45C1"/>
    <w:rsid w:val="00BC5310"/>
    <w:rsid w:val="00BC6855"/>
    <w:rsid w:val="00BC7512"/>
    <w:rsid w:val="00BD0035"/>
    <w:rsid w:val="00BD11BC"/>
    <w:rsid w:val="00BD389E"/>
    <w:rsid w:val="00BD7BFC"/>
    <w:rsid w:val="00BE02AA"/>
    <w:rsid w:val="00BE08B5"/>
    <w:rsid w:val="00BE4428"/>
    <w:rsid w:val="00BE44AE"/>
    <w:rsid w:val="00BE4BC4"/>
    <w:rsid w:val="00BE5E50"/>
    <w:rsid w:val="00BE7A2F"/>
    <w:rsid w:val="00BE7CD1"/>
    <w:rsid w:val="00BF30FF"/>
    <w:rsid w:val="00BF338F"/>
    <w:rsid w:val="00BF3DFF"/>
    <w:rsid w:val="00BF425A"/>
    <w:rsid w:val="00BF501F"/>
    <w:rsid w:val="00BF582B"/>
    <w:rsid w:val="00BF64C4"/>
    <w:rsid w:val="00BF7A23"/>
    <w:rsid w:val="00BF7E84"/>
    <w:rsid w:val="00BF7EF9"/>
    <w:rsid w:val="00C020CB"/>
    <w:rsid w:val="00C0264F"/>
    <w:rsid w:val="00C04613"/>
    <w:rsid w:val="00C05330"/>
    <w:rsid w:val="00C06DBD"/>
    <w:rsid w:val="00C108ED"/>
    <w:rsid w:val="00C109AB"/>
    <w:rsid w:val="00C111C4"/>
    <w:rsid w:val="00C114A2"/>
    <w:rsid w:val="00C11673"/>
    <w:rsid w:val="00C125A7"/>
    <w:rsid w:val="00C127B8"/>
    <w:rsid w:val="00C13565"/>
    <w:rsid w:val="00C13828"/>
    <w:rsid w:val="00C1718B"/>
    <w:rsid w:val="00C23BAF"/>
    <w:rsid w:val="00C241A8"/>
    <w:rsid w:val="00C2469A"/>
    <w:rsid w:val="00C24C83"/>
    <w:rsid w:val="00C24FF0"/>
    <w:rsid w:val="00C31B0F"/>
    <w:rsid w:val="00C330D3"/>
    <w:rsid w:val="00C34847"/>
    <w:rsid w:val="00C349B6"/>
    <w:rsid w:val="00C34DCE"/>
    <w:rsid w:val="00C34F61"/>
    <w:rsid w:val="00C34F6D"/>
    <w:rsid w:val="00C3514A"/>
    <w:rsid w:val="00C35FD5"/>
    <w:rsid w:val="00C367B5"/>
    <w:rsid w:val="00C37BEA"/>
    <w:rsid w:val="00C401D7"/>
    <w:rsid w:val="00C407B4"/>
    <w:rsid w:val="00C41ECD"/>
    <w:rsid w:val="00C43E79"/>
    <w:rsid w:val="00C44740"/>
    <w:rsid w:val="00C45DEC"/>
    <w:rsid w:val="00C4686B"/>
    <w:rsid w:val="00C5116C"/>
    <w:rsid w:val="00C54119"/>
    <w:rsid w:val="00C54121"/>
    <w:rsid w:val="00C54A3C"/>
    <w:rsid w:val="00C615EC"/>
    <w:rsid w:val="00C62513"/>
    <w:rsid w:val="00C62B10"/>
    <w:rsid w:val="00C631ED"/>
    <w:rsid w:val="00C64AE5"/>
    <w:rsid w:val="00C6728D"/>
    <w:rsid w:val="00C6785D"/>
    <w:rsid w:val="00C6796C"/>
    <w:rsid w:val="00C72601"/>
    <w:rsid w:val="00C73D7B"/>
    <w:rsid w:val="00C75412"/>
    <w:rsid w:val="00C754B6"/>
    <w:rsid w:val="00C766F9"/>
    <w:rsid w:val="00C76AAE"/>
    <w:rsid w:val="00C80F3F"/>
    <w:rsid w:val="00C817BC"/>
    <w:rsid w:val="00C8202E"/>
    <w:rsid w:val="00C827B1"/>
    <w:rsid w:val="00C8427B"/>
    <w:rsid w:val="00C84725"/>
    <w:rsid w:val="00C85BDF"/>
    <w:rsid w:val="00C86261"/>
    <w:rsid w:val="00C873EB"/>
    <w:rsid w:val="00C90E01"/>
    <w:rsid w:val="00C9175E"/>
    <w:rsid w:val="00C91E0E"/>
    <w:rsid w:val="00C95B46"/>
    <w:rsid w:val="00C96235"/>
    <w:rsid w:val="00C97165"/>
    <w:rsid w:val="00C97CAB"/>
    <w:rsid w:val="00CA0498"/>
    <w:rsid w:val="00CA10B8"/>
    <w:rsid w:val="00CA566B"/>
    <w:rsid w:val="00CA6E6F"/>
    <w:rsid w:val="00CB0B2C"/>
    <w:rsid w:val="00CB10D1"/>
    <w:rsid w:val="00CB1E6A"/>
    <w:rsid w:val="00CB33EB"/>
    <w:rsid w:val="00CB3FF2"/>
    <w:rsid w:val="00CB5757"/>
    <w:rsid w:val="00CB66BB"/>
    <w:rsid w:val="00CC1835"/>
    <w:rsid w:val="00CC1F0D"/>
    <w:rsid w:val="00CC2F90"/>
    <w:rsid w:val="00CC3B63"/>
    <w:rsid w:val="00CC43EB"/>
    <w:rsid w:val="00CC633A"/>
    <w:rsid w:val="00CD0BCA"/>
    <w:rsid w:val="00CD11A3"/>
    <w:rsid w:val="00CD6E1B"/>
    <w:rsid w:val="00CD7EC5"/>
    <w:rsid w:val="00CE220A"/>
    <w:rsid w:val="00CE2B1F"/>
    <w:rsid w:val="00CE48CC"/>
    <w:rsid w:val="00CE5A27"/>
    <w:rsid w:val="00CE5A59"/>
    <w:rsid w:val="00CE6F37"/>
    <w:rsid w:val="00CE72CF"/>
    <w:rsid w:val="00CF1BC4"/>
    <w:rsid w:val="00CF236A"/>
    <w:rsid w:val="00CF3090"/>
    <w:rsid w:val="00CF36DF"/>
    <w:rsid w:val="00CF78ED"/>
    <w:rsid w:val="00D00244"/>
    <w:rsid w:val="00D031E1"/>
    <w:rsid w:val="00D054EE"/>
    <w:rsid w:val="00D05839"/>
    <w:rsid w:val="00D05E32"/>
    <w:rsid w:val="00D06772"/>
    <w:rsid w:val="00D06E5F"/>
    <w:rsid w:val="00D0794E"/>
    <w:rsid w:val="00D07DC4"/>
    <w:rsid w:val="00D108B9"/>
    <w:rsid w:val="00D12419"/>
    <w:rsid w:val="00D12F66"/>
    <w:rsid w:val="00D13DDD"/>
    <w:rsid w:val="00D1428E"/>
    <w:rsid w:val="00D153D8"/>
    <w:rsid w:val="00D164D5"/>
    <w:rsid w:val="00D20128"/>
    <w:rsid w:val="00D2124C"/>
    <w:rsid w:val="00D22AE0"/>
    <w:rsid w:val="00D30312"/>
    <w:rsid w:val="00D4256F"/>
    <w:rsid w:val="00D434AD"/>
    <w:rsid w:val="00D45E0C"/>
    <w:rsid w:val="00D46160"/>
    <w:rsid w:val="00D464E8"/>
    <w:rsid w:val="00D47156"/>
    <w:rsid w:val="00D47A39"/>
    <w:rsid w:val="00D506D8"/>
    <w:rsid w:val="00D5176F"/>
    <w:rsid w:val="00D51FFA"/>
    <w:rsid w:val="00D52B92"/>
    <w:rsid w:val="00D57830"/>
    <w:rsid w:val="00D600AD"/>
    <w:rsid w:val="00D60E4C"/>
    <w:rsid w:val="00D61B34"/>
    <w:rsid w:val="00D625BF"/>
    <w:rsid w:val="00D654BE"/>
    <w:rsid w:val="00D67758"/>
    <w:rsid w:val="00D7025F"/>
    <w:rsid w:val="00D72E64"/>
    <w:rsid w:val="00D75C09"/>
    <w:rsid w:val="00D77C87"/>
    <w:rsid w:val="00D77EFA"/>
    <w:rsid w:val="00D8097C"/>
    <w:rsid w:val="00D81B6E"/>
    <w:rsid w:val="00D81CA7"/>
    <w:rsid w:val="00D865E9"/>
    <w:rsid w:val="00D91247"/>
    <w:rsid w:val="00D92140"/>
    <w:rsid w:val="00D94380"/>
    <w:rsid w:val="00D94F23"/>
    <w:rsid w:val="00D95287"/>
    <w:rsid w:val="00D969FC"/>
    <w:rsid w:val="00D96D4B"/>
    <w:rsid w:val="00DA00F1"/>
    <w:rsid w:val="00DA0545"/>
    <w:rsid w:val="00DA0552"/>
    <w:rsid w:val="00DA0F64"/>
    <w:rsid w:val="00DA4021"/>
    <w:rsid w:val="00DA50BB"/>
    <w:rsid w:val="00DA5667"/>
    <w:rsid w:val="00DA6398"/>
    <w:rsid w:val="00DA677F"/>
    <w:rsid w:val="00DA73C5"/>
    <w:rsid w:val="00DA7D79"/>
    <w:rsid w:val="00DB20E6"/>
    <w:rsid w:val="00DB26B0"/>
    <w:rsid w:val="00DB28DF"/>
    <w:rsid w:val="00DB3558"/>
    <w:rsid w:val="00DB5942"/>
    <w:rsid w:val="00DB768B"/>
    <w:rsid w:val="00DB7DD5"/>
    <w:rsid w:val="00DC062B"/>
    <w:rsid w:val="00DC4236"/>
    <w:rsid w:val="00DC633D"/>
    <w:rsid w:val="00DC6A81"/>
    <w:rsid w:val="00DC7615"/>
    <w:rsid w:val="00DD103C"/>
    <w:rsid w:val="00DD21FC"/>
    <w:rsid w:val="00DD2695"/>
    <w:rsid w:val="00DD71B1"/>
    <w:rsid w:val="00DD7781"/>
    <w:rsid w:val="00DE0187"/>
    <w:rsid w:val="00DE2152"/>
    <w:rsid w:val="00DE2848"/>
    <w:rsid w:val="00DE3327"/>
    <w:rsid w:val="00DE3410"/>
    <w:rsid w:val="00DE5AAC"/>
    <w:rsid w:val="00DE62E6"/>
    <w:rsid w:val="00DE6DE7"/>
    <w:rsid w:val="00DE79F2"/>
    <w:rsid w:val="00DF1D0A"/>
    <w:rsid w:val="00DF253F"/>
    <w:rsid w:val="00DF301B"/>
    <w:rsid w:val="00DF38B5"/>
    <w:rsid w:val="00DF4BAC"/>
    <w:rsid w:val="00DF58AA"/>
    <w:rsid w:val="00DF594A"/>
    <w:rsid w:val="00DF70AB"/>
    <w:rsid w:val="00E009AD"/>
    <w:rsid w:val="00E00DA2"/>
    <w:rsid w:val="00E00DAB"/>
    <w:rsid w:val="00E0114A"/>
    <w:rsid w:val="00E021D8"/>
    <w:rsid w:val="00E02B2F"/>
    <w:rsid w:val="00E03898"/>
    <w:rsid w:val="00E046AB"/>
    <w:rsid w:val="00E0528B"/>
    <w:rsid w:val="00E05B38"/>
    <w:rsid w:val="00E07E8B"/>
    <w:rsid w:val="00E10B0F"/>
    <w:rsid w:val="00E12486"/>
    <w:rsid w:val="00E13BFC"/>
    <w:rsid w:val="00E13C27"/>
    <w:rsid w:val="00E155B8"/>
    <w:rsid w:val="00E175B9"/>
    <w:rsid w:val="00E21120"/>
    <w:rsid w:val="00E21FC5"/>
    <w:rsid w:val="00E226A1"/>
    <w:rsid w:val="00E256A9"/>
    <w:rsid w:val="00E26720"/>
    <w:rsid w:val="00E33998"/>
    <w:rsid w:val="00E33B73"/>
    <w:rsid w:val="00E3471A"/>
    <w:rsid w:val="00E34923"/>
    <w:rsid w:val="00E35655"/>
    <w:rsid w:val="00E36219"/>
    <w:rsid w:val="00E368FD"/>
    <w:rsid w:val="00E371FA"/>
    <w:rsid w:val="00E419C3"/>
    <w:rsid w:val="00E41EFD"/>
    <w:rsid w:val="00E442C6"/>
    <w:rsid w:val="00E4606C"/>
    <w:rsid w:val="00E477C4"/>
    <w:rsid w:val="00E50EC6"/>
    <w:rsid w:val="00E50FA2"/>
    <w:rsid w:val="00E54030"/>
    <w:rsid w:val="00E55F5C"/>
    <w:rsid w:val="00E600D4"/>
    <w:rsid w:val="00E67F9B"/>
    <w:rsid w:val="00E72AF0"/>
    <w:rsid w:val="00E7442D"/>
    <w:rsid w:val="00E74D91"/>
    <w:rsid w:val="00E75E0C"/>
    <w:rsid w:val="00E761D7"/>
    <w:rsid w:val="00E772BA"/>
    <w:rsid w:val="00E77DBF"/>
    <w:rsid w:val="00E77EA0"/>
    <w:rsid w:val="00E81D92"/>
    <w:rsid w:val="00E81F9A"/>
    <w:rsid w:val="00E83838"/>
    <w:rsid w:val="00E84AAE"/>
    <w:rsid w:val="00E854D0"/>
    <w:rsid w:val="00E90067"/>
    <w:rsid w:val="00E9088F"/>
    <w:rsid w:val="00E915A5"/>
    <w:rsid w:val="00E92886"/>
    <w:rsid w:val="00E935F8"/>
    <w:rsid w:val="00E9495F"/>
    <w:rsid w:val="00E95975"/>
    <w:rsid w:val="00EA151A"/>
    <w:rsid w:val="00EA1C24"/>
    <w:rsid w:val="00EA2530"/>
    <w:rsid w:val="00EA3871"/>
    <w:rsid w:val="00EA4B1A"/>
    <w:rsid w:val="00EA73E7"/>
    <w:rsid w:val="00EB1698"/>
    <w:rsid w:val="00EB418F"/>
    <w:rsid w:val="00EB6298"/>
    <w:rsid w:val="00EB76FB"/>
    <w:rsid w:val="00EC0196"/>
    <w:rsid w:val="00EC30CA"/>
    <w:rsid w:val="00EC49C2"/>
    <w:rsid w:val="00EC4A62"/>
    <w:rsid w:val="00ED17E2"/>
    <w:rsid w:val="00ED2CEB"/>
    <w:rsid w:val="00ED49C3"/>
    <w:rsid w:val="00ED6E68"/>
    <w:rsid w:val="00ED7D5F"/>
    <w:rsid w:val="00EE0856"/>
    <w:rsid w:val="00EE13D4"/>
    <w:rsid w:val="00EE1C2B"/>
    <w:rsid w:val="00EE2207"/>
    <w:rsid w:val="00EE27D2"/>
    <w:rsid w:val="00EE558F"/>
    <w:rsid w:val="00EE5A51"/>
    <w:rsid w:val="00EE60BE"/>
    <w:rsid w:val="00EE63EE"/>
    <w:rsid w:val="00EE6C82"/>
    <w:rsid w:val="00EE73BE"/>
    <w:rsid w:val="00EF1FBF"/>
    <w:rsid w:val="00EF329F"/>
    <w:rsid w:val="00EF3389"/>
    <w:rsid w:val="00EF37BB"/>
    <w:rsid w:val="00EF4CDB"/>
    <w:rsid w:val="00EF6F83"/>
    <w:rsid w:val="00EF7D49"/>
    <w:rsid w:val="00F0197A"/>
    <w:rsid w:val="00F01C7C"/>
    <w:rsid w:val="00F036DB"/>
    <w:rsid w:val="00F053CD"/>
    <w:rsid w:val="00F05BDF"/>
    <w:rsid w:val="00F073FA"/>
    <w:rsid w:val="00F07AAD"/>
    <w:rsid w:val="00F128FD"/>
    <w:rsid w:val="00F14216"/>
    <w:rsid w:val="00F1515C"/>
    <w:rsid w:val="00F152CF"/>
    <w:rsid w:val="00F16839"/>
    <w:rsid w:val="00F173C2"/>
    <w:rsid w:val="00F2186F"/>
    <w:rsid w:val="00F23213"/>
    <w:rsid w:val="00F24811"/>
    <w:rsid w:val="00F2582C"/>
    <w:rsid w:val="00F26787"/>
    <w:rsid w:val="00F30549"/>
    <w:rsid w:val="00F31C5A"/>
    <w:rsid w:val="00F32BEF"/>
    <w:rsid w:val="00F33763"/>
    <w:rsid w:val="00F33AB4"/>
    <w:rsid w:val="00F33BB5"/>
    <w:rsid w:val="00F33EA2"/>
    <w:rsid w:val="00F36E5C"/>
    <w:rsid w:val="00F41D36"/>
    <w:rsid w:val="00F42004"/>
    <w:rsid w:val="00F47E26"/>
    <w:rsid w:val="00F47F78"/>
    <w:rsid w:val="00F52BBD"/>
    <w:rsid w:val="00F53AE7"/>
    <w:rsid w:val="00F54401"/>
    <w:rsid w:val="00F5444D"/>
    <w:rsid w:val="00F54E42"/>
    <w:rsid w:val="00F55B0F"/>
    <w:rsid w:val="00F56732"/>
    <w:rsid w:val="00F577B8"/>
    <w:rsid w:val="00F6099F"/>
    <w:rsid w:val="00F62310"/>
    <w:rsid w:val="00F62D3E"/>
    <w:rsid w:val="00F633C0"/>
    <w:rsid w:val="00F63AC4"/>
    <w:rsid w:val="00F710C1"/>
    <w:rsid w:val="00F714EF"/>
    <w:rsid w:val="00F71B22"/>
    <w:rsid w:val="00F750A6"/>
    <w:rsid w:val="00F80CAE"/>
    <w:rsid w:val="00F81483"/>
    <w:rsid w:val="00F81AD0"/>
    <w:rsid w:val="00F82E35"/>
    <w:rsid w:val="00F82EA8"/>
    <w:rsid w:val="00F830C3"/>
    <w:rsid w:val="00F85DD0"/>
    <w:rsid w:val="00F869D0"/>
    <w:rsid w:val="00F90F6E"/>
    <w:rsid w:val="00F918E5"/>
    <w:rsid w:val="00F93D49"/>
    <w:rsid w:val="00F94346"/>
    <w:rsid w:val="00F94D4A"/>
    <w:rsid w:val="00F95F13"/>
    <w:rsid w:val="00F9742D"/>
    <w:rsid w:val="00FA10B3"/>
    <w:rsid w:val="00FA2B27"/>
    <w:rsid w:val="00FA38D5"/>
    <w:rsid w:val="00FA53E2"/>
    <w:rsid w:val="00FA5DC7"/>
    <w:rsid w:val="00FA6CC6"/>
    <w:rsid w:val="00FB092F"/>
    <w:rsid w:val="00FB11CF"/>
    <w:rsid w:val="00FB1980"/>
    <w:rsid w:val="00FB2FA3"/>
    <w:rsid w:val="00FB36D9"/>
    <w:rsid w:val="00FB57C4"/>
    <w:rsid w:val="00FB7FCA"/>
    <w:rsid w:val="00FC0767"/>
    <w:rsid w:val="00FC2C6F"/>
    <w:rsid w:val="00FC2E4F"/>
    <w:rsid w:val="00FC463C"/>
    <w:rsid w:val="00FC4998"/>
    <w:rsid w:val="00FC4DC7"/>
    <w:rsid w:val="00FC57FF"/>
    <w:rsid w:val="00FD4405"/>
    <w:rsid w:val="00FD4CC7"/>
    <w:rsid w:val="00FD4EDB"/>
    <w:rsid w:val="00FD5895"/>
    <w:rsid w:val="00FD74BA"/>
    <w:rsid w:val="00FE011E"/>
    <w:rsid w:val="00FE024E"/>
    <w:rsid w:val="00FE092F"/>
    <w:rsid w:val="00FE1B4F"/>
    <w:rsid w:val="00FE4805"/>
    <w:rsid w:val="00FE508A"/>
    <w:rsid w:val="00FE70C7"/>
    <w:rsid w:val="00FE75A8"/>
    <w:rsid w:val="00FE7D12"/>
    <w:rsid w:val="00FF05C1"/>
    <w:rsid w:val="00FF1BF7"/>
    <w:rsid w:val="00FF1D4D"/>
    <w:rsid w:val="00FF21EA"/>
    <w:rsid w:val="00FF3F6D"/>
    <w:rsid w:val="00FF64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5EB55"/>
  <w15:docId w15:val="{98260930-5B33-4647-9A8C-706343B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KU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48D7-9E3B-4764-8CAB-62A802FD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SKUG</Template>
  <TotalTime>2</TotalTime>
  <Pages>2</Pages>
  <Words>301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2001-11-22</vt:lpstr>
    </vt:vector>
  </TitlesOfParts>
  <Company>Stordammen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2001-11-22</dc:title>
  <dc:creator>karen.natvig</dc:creator>
  <cp:lastModifiedBy>Sångefjord Jeannette</cp:lastModifiedBy>
  <cp:revision>3</cp:revision>
  <cp:lastPrinted>2018-05-09T12:11:00Z</cp:lastPrinted>
  <dcterms:created xsi:type="dcterms:W3CDTF">2018-09-14T09:15:00Z</dcterms:created>
  <dcterms:modified xsi:type="dcterms:W3CDTF">2018-09-14T09:16:00Z</dcterms:modified>
</cp:coreProperties>
</file>