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DC951" w14:textId="5C5C3024" w:rsidR="00201EE3" w:rsidRPr="0094180A" w:rsidRDefault="00FB6388">
      <w:pPr>
        <w:pStyle w:val="Rubrik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2018-10-10</w:t>
      </w:r>
    </w:p>
    <w:p w14:paraId="5F10DF6C" w14:textId="4E6E17DA" w:rsidR="00201EE3" w:rsidRPr="0094180A" w:rsidRDefault="005C522F">
      <w:pPr>
        <w:pStyle w:val="Rubrik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                                       </w:t>
      </w:r>
      <w:r w:rsidR="00201EE3" w:rsidRPr="0094180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</w:t>
      </w:r>
      <w:r w:rsidR="00201EE3" w:rsidRPr="0094180A">
        <w:rPr>
          <w:rFonts w:ascii="Times New Roman" w:hAnsi="Times New Roman"/>
        </w:rPr>
        <w:t xml:space="preserve"> </w:t>
      </w:r>
      <w:r w:rsidR="003103DB" w:rsidRPr="0094180A">
        <w:rPr>
          <w:rFonts w:ascii="Times New Roman" w:hAnsi="Times New Roman"/>
          <w:b/>
          <w:sz w:val="36"/>
        </w:rPr>
        <w:t>skolrådsmöte</w:t>
      </w:r>
      <w:r w:rsidR="00713039">
        <w:rPr>
          <w:rFonts w:ascii="Times New Roman" w:hAnsi="Times New Roman"/>
          <w:b/>
          <w:sz w:val="36"/>
        </w:rPr>
        <w:t xml:space="preserve"> nr 4</w:t>
      </w:r>
      <w:r w:rsidR="00D81B6E" w:rsidRPr="0094180A">
        <w:rPr>
          <w:rFonts w:ascii="Times New Roman" w:hAnsi="Times New Roman"/>
          <w:b/>
          <w:sz w:val="36"/>
        </w:rPr>
        <w:t xml:space="preserve"> </w:t>
      </w:r>
      <w:r w:rsidR="003103DB" w:rsidRPr="0094180A">
        <w:rPr>
          <w:rFonts w:ascii="Times New Roman" w:hAnsi="Times New Roman"/>
          <w:b/>
          <w:sz w:val="36"/>
        </w:rPr>
        <w:t xml:space="preserve">- </w:t>
      </w:r>
      <w:r w:rsidR="00EF37BB" w:rsidRPr="0094180A">
        <w:rPr>
          <w:rFonts w:ascii="Times New Roman" w:hAnsi="Times New Roman"/>
          <w:b/>
          <w:sz w:val="36"/>
        </w:rPr>
        <w:t>minnesanteckningar</w:t>
      </w:r>
    </w:p>
    <w:p w14:paraId="25581883" w14:textId="77777777" w:rsidR="00201EE3" w:rsidRPr="0094180A" w:rsidRDefault="00201EE3">
      <w:pPr>
        <w:rPr>
          <w:b/>
          <w:sz w:val="32"/>
        </w:rPr>
      </w:pPr>
      <w:r w:rsidRPr="0094180A">
        <w:rPr>
          <w:b/>
          <w:sz w:val="32"/>
        </w:rPr>
        <w:t>________________________________________________________</w:t>
      </w:r>
    </w:p>
    <w:tbl>
      <w:tblPr>
        <w:tblStyle w:val="Tabellrutnt"/>
        <w:tblW w:w="9554" w:type="dxa"/>
        <w:tblLayout w:type="fixed"/>
        <w:tblLook w:val="0000" w:firstRow="0" w:lastRow="0" w:firstColumn="0" w:lastColumn="0" w:noHBand="0" w:noVBand="0"/>
      </w:tblPr>
      <w:tblGrid>
        <w:gridCol w:w="4777"/>
        <w:gridCol w:w="4777"/>
      </w:tblGrid>
      <w:tr w:rsidR="00F714EF" w:rsidRPr="0094180A" w14:paraId="557951A1" w14:textId="77777777" w:rsidTr="007E0214">
        <w:trPr>
          <w:trHeight w:val="155"/>
        </w:trPr>
        <w:tc>
          <w:tcPr>
            <w:tcW w:w="4777" w:type="dxa"/>
          </w:tcPr>
          <w:p w14:paraId="3FB1311B" w14:textId="77777777" w:rsidR="00F714EF" w:rsidRPr="00136BD7" w:rsidRDefault="00F714EF">
            <w:pPr>
              <w:pStyle w:val="Rubrik3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4777" w:type="dxa"/>
          </w:tcPr>
          <w:p w14:paraId="0BB5B8A5" w14:textId="77777777" w:rsidR="00F714EF" w:rsidRPr="00136BD7" w:rsidRDefault="00F714EF" w:rsidP="00F714EF">
            <w:pPr>
              <w:pStyle w:val="Rubrik3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F714EF" w:rsidRPr="004802C0" w14:paraId="342DFC72" w14:textId="77777777" w:rsidTr="007E0214">
        <w:trPr>
          <w:trHeight w:val="1254"/>
        </w:trPr>
        <w:tc>
          <w:tcPr>
            <w:tcW w:w="4777" w:type="dxa"/>
          </w:tcPr>
          <w:p w14:paraId="2A3D7677" w14:textId="50387829" w:rsidR="0076484B" w:rsidRPr="007D2F25" w:rsidRDefault="00A27FCA">
            <w:pPr>
              <w:rPr>
                <w:sz w:val="16"/>
              </w:rPr>
            </w:pPr>
            <w:r w:rsidRPr="007D2F25">
              <w:rPr>
                <w:sz w:val="16"/>
              </w:rPr>
              <w:t>Anna von Malmborg</w:t>
            </w:r>
            <w:r w:rsidR="000F7C89" w:rsidRPr="007D2F25">
              <w:rPr>
                <w:sz w:val="16"/>
              </w:rPr>
              <w:t>,</w:t>
            </w:r>
            <w:r w:rsidR="00166BAA" w:rsidRPr="007D2F25">
              <w:rPr>
                <w:sz w:val="16"/>
              </w:rPr>
              <w:t xml:space="preserve"> </w:t>
            </w:r>
            <w:proofErr w:type="spellStart"/>
            <w:r w:rsidR="00166BAA" w:rsidRPr="007D2F25">
              <w:rPr>
                <w:sz w:val="16"/>
              </w:rPr>
              <w:t>ordf</w:t>
            </w:r>
            <w:proofErr w:type="spellEnd"/>
            <w:r w:rsidR="00166BAA" w:rsidRPr="007D2F25">
              <w:rPr>
                <w:sz w:val="16"/>
              </w:rPr>
              <w:t xml:space="preserve">, </w:t>
            </w:r>
            <w:r w:rsidR="00D031E1">
              <w:rPr>
                <w:sz w:val="16"/>
              </w:rPr>
              <w:t xml:space="preserve">8B, </w:t>
            </w:r>
            <w:r w:rsidR="00F74A88">
              <w:rPr>
                <w:sz w:val="16"/>
              </w:rPr>
              <w:t>frånvarande</w:t>
            </w:r>
          </w:p>
          <w:p w14:paraId="12F67911" w14:textId="0FFC20F7" w:rsidR="002B596E" w:rsidRDefault="0076484B" w:rsidP="00EB418F">
            <w:pPr>
              <w:rPr>
                <w:sz w:val="16"/>
              </w:rPr>
            </w:pPr>
            <w:r w:rsidRPr="007D2F25">
              <w:rPr>
                <w:sz w:val="16"/>
              </w:rPr>
              <w:t>Gabriella Ekström</w:t>
            </w:r>
            <w:r w:rsidR="00810186" w:rsidRPr="007D2F25">
              <w:rPr>
                <w:sz w:val="16"/>
              </w:rPr>
              <w:t xml:space="preserve"> Filipsson</w:t>
            </w:r>
            <w:r w:rsidRPr="007D2F25">
              <w:rPr>
                <w:sz w:val="16"/>
              </w:rPr>
              <w:t>,</w:t>
            </w:r>
            <w:r w:rsidR="00EF37BB" w:rsidRPr="007D2F25">
              <w:rPr>
                <w:sz w:val="16"/>
              </w:rPr>
              <w:t xml:space="preserve"> </w:t>
            </w:r>
            <w:r w:rsidRPr="007D2F25">
              <w:rPr>
                <w:sz w:val="16"/>
              </w:rPr>
              <w:t>rektor</w:t>
            </w:r>
            <w:r w:rsidR="00F830C3" w:rsidRPr="007D2F25">
              <w:rPr>
                <w:sz w:val="16"/>
              </w:rPr>
              <w:t>,</w:t>
            </w:r>
            <w:r w:rsidR="00B231B8" w:rsidRPr="007D2F25">
              <w:rPr>
                <w:sz w:val="16"/>
              </w:rPr>
              <w:t xml:space="preserve"> </w:t>
            </w:r>
            <w:r w:rsidR="00BE2DC4">
              <w:rPr>
                <w:sz w:val="16"/>
              </w:rPr>
              <w:t>frånvarande</w:t>
            </w:r>
          </w:p>
          <w:p w14:paraId="56896AE9" w14:textId="6A5001A4" w:rsidR="00BE2DC4" w:rsidRPr="007D2F25" w:rsidRDefault="00BE2DC4" w:rsidP="00EB418F">
            <w:pPr>
              <w:rPr>
                <w:sz w:val="16"/>
              </w:rPr>
            </w:pPr>
            <w:r>
              <w:rPr>
                <w:sz w:val="16"/>
              </w:rPr>
              <w:t>Jeannette Sångefjord, sekreterare</w:t>
            </w:r>
          </w:p>
          <w:p w14:paraId="148F3FBE" w14:textId="2195EEF0" w:rsidR="002B5FCF" w:rsidRPr="008B2CA0" w:rsidRDefault="002B5FCF" w:rsidP="002B5FCF">
            <w:pPr>
              <w:rPr>
                <w:sz w:val="16"/>
                <w:szCs w:val="16"/>
              </w:rPr>
            </w:pPr>
            <w:r w:rsidRPr="008B2CA0">
              <w:rPr>
                <w:sz w:val="16"/>
                <w:szCs w:val="16"/>
              </w:rPr>
              <w:t>Cilla Peiro</w:t>
            </w:r>
            <w:r w:rsidR="00796A72">
              <w:rPr>
                <w:sz w:val="16"/>
                <w:szCs w:val="16"/>
              </w:rPr>
              <w:t>,</w:t>
            </w:r>
            <w:r w:rsidRPr="008B2CA0">
              <w:rPr>
                <w:sz w:val="16"/>
                <w:szCs w:val="16"/>
              </w:rPr>
              <w:t xml:space="preserve"> personal, </w:t>
            </w:r>
          </w:p>
          <w:p w14:paraId="568D2933" w14:textId="77777777" w:rsidR="001B076B" w:rsidRPr="00873074" w:rsidRDefault="002C68E3" w:rsidP="001B076B">
            <w:pPr>
              <w:rPr>
                <w:i/>
                <w:sz w:val="16"/>
              </w:rPr>
            </w:pPr>
            <w:r w:rsidRPr="00873074">
              <w:rPr>
                <w:sz w:val="16"/>
              </w:rPr>
              <w:t xml:space="preserve">Eva-Lena Bergens, </w:t>
            </w:r>
            <w:r w:rsidR="00D031E1">
              <w:rPr>
                <w:sz w:val="16"/>
              </w:rPr>
              <w:t>8C</w:t>
            </w:r>
            <w:r w:rsidR="006B4A6D" w:rsidRPr="00873074">
              <w:rPr>
                <w:sz w:val="16"/>
              </w:rPr>
              <w:t xml:space="preserve"> </w:t>
            </w:r>
          </w:p>
          <w:p w14:paraId="007266D1" w14:textId="77777777" w:rsidR="004802C0" w:rsidRDefault="00F16839" w:rsidP="001B0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Erik Rin</w:t>
            </w:r>
            <w:r w:rsidR="00D031E1">
              <w:rPr>
                <w:sz w:val="16"/>
                <w:szCs w:val="16"/>
              </w:rPr>
              <w:t>gberg, 6A, 8B</w:t>
            </w:r>
          </w:p>
          <w:p w14:paraId="3FDF18DF" w14:textId="3A3DCF34" w:rsidR="00C766F9" w:rsidRPr="00170B5C" w:rsidRDefault="00F16839" w:rsidP="001B076B">
            <w:pPr>
              <w:rPr>
                <w:sz w:val="16"/>
              </w:rPr>
            </w:pPr>
            <w:r>
              <w:rPr>
                <w:sz w:val="16"/>
                <w:szCs w:val="16"/>
              </w:rPr>
              <w:t>Pernilla Videhult Pierre, 3</w:t>
            </w:r>
            <w:r w:rsidR="00D031E1">
              <w:rPr>
                <w:sz w:val="16"/>
                <w:szCs w:val="16"/>
              </w:rPr>
              <w:t>A</w:t>
            </w:r>
            <w:r w:rsidR="00094450">
              <w:rPr>
                <w:sz w:val="16"/>
                <w:szCs w:val="16"/>
              </w:rPr>
              <w:t>, frånvarande</w:t>
            </w:r>
          </w:p>
        </w:tc>
        <w:tc>
          <w:tcPr>
            <w:tcW w:w="4777" w:type="dxa"/>
          </w:tcPr>
          <w:p w14:paraId="6CC9FEA6" w14:textId="77777777" w:rsidR="004802C0" w:rsidRPr="00BC5310" w:rsidRDefault="004802C0" w:rsidP="004802C0">
            <w:pPr>
              <w:rPr>
                <w:sz w:val="16"/>
                <w:szCs w:val="16"/>
              </w:rPr>
            </w:pPr>
          </w:p>
          <w:p w14:paraId="1C3B113B" w14:textId="77AE9C18" w:rsidR="00170B5C" w:rsidRDefault="004802C0" w:rsidP="009D016F">
            <w:pPr>
              <w:rPr>
                <w:sz w:val="16"/>
              </w:rPr>
            </w:pPr>
            <w:r>
              <w:rPr>
                <w:sz w:val="16"/>
              </w:rPr>
              <w:t xml:space="preserve">Karin Edblad, </w:t>
            </w:r>
            <w:r w:rsidR="00F74A88">
              <w:rPr>
                <w:sz w:val="16"/>
              </w:rPr>
              <w:t>2</w:t>
            </w:r>
            <w:r>
              <w:rPr>
                <w:sz w:val="16"/>
              </w:rPr>
              <w:t>D</w:t>
            </w:r>
            <w:r w:rsidR="00BC5310" w:rsidRPr="00D031E1">
              <w:rPr>
                <w:sz w:val="16"/>
              </w:rPr>
              <w:t>, frånvarande</w:t>
            </w:r>
          </w:p>
          <w:p w14:paraId="2110BFB4" w14:textId="77777777" w:rsidR="00A855FE" w:rsidRPr="001B076B" w:rsidRDefault="00A855FE" w:rsidP="009D016F">
            <w:pPr>
              <w:rPr>
                <w:sz w:val="16"/>
              </w:rPr>
            </w:pPr>
            <w:r w:rsidRPr="001B076B">
              <w:rPr>
                <w:sz w:val="16"/>
              </w:rPr>
              <w:t xml:space="preserve">Åsa </w:t>
            </w:r>
            <w:proofErr w:type="spellStart"/>
            <w:r w:rsidR="00F16839">
              <w:rPr>
                <w:sz w:val="16"/>
              </w:rPr>
              <w:t>Betz</w:t>
            </w:r>
            <w:proofErr w:type="spellEnd"/>
            <w:r w:rsidR="00F16839">
              <w:rPr>
                <w:sz w:val="16"/>
              </w:rPr>
              <w:t>, 9</w:t>
            </w:r>
            <w:r w:rsidR="004802C0" w:rsidRPr="001B076B">
              <w:rPr>
                <w:sz w:val="16"/>
              </w:rPr>
              <w:t>A</w:t>
            </w:r>
            <w:r w:rsidR="00D031E1">
              <w:rPr>
                <w:sz w:val="16"/>
              </w:rPr>
              <w:t>, 7A</w:t>
            </w:r>
          </w:p>
          <w:p w14:paraId="1A9729DE" w14:textId="633A4086" w:rsidR="00A855FE" w:rsidRPr="001B076B" w:rsidRDefault="00FE011E" w:rsidP="004802C0">
            <w:pPr>
              <w:rPr>
                <w:sz w:val="16"/>
              </w:rPr>
            </w:pPr>
            <w:r w:rsidRPr="001B076B">
              <w:rPr>
                <w:sz w:val="16"/>
              </w:rPr>
              <w:t xml:space="preserve">Jonas </w:t>
            </w:r>
            <w:r w:rsidR="00F16839">
              <w:rPr>
                <w:sz w:val="16"/>
              </w:rPr>
              <w:t>Sandstedt, 2</w:t>
            </w:r>
            <w:r w:rsidR="004802C0" w:rsidRPr="001B076B">
              <w:rPr>
                <w:sz w:val="16"/>
              </w:rPr>
              <w:t>D</w:t>
            </w:r>
          </w:p>
        </w:tc>
      </w:tr>
    </w:tbl>
    <w:p w14:paraId="633A703D" w14:textId="77777777" w:rsidR="005159A9" w:rsidRPr="001B076B" w:rsidRDefault="005159A9">
      <w:pPr>
        <w:rPr>
          <w:b/>
        </w:rPr>
      </w:pPr>
    </w:p>
    <w:p w14:paraId="53F0B14C" w14:textId="3F943BAB" w:rsidR="00052F92" w:rsidRPr="0094180A" w:rsidRDefault="00052F92">
      <w:pPr>
        <w:rPr>
          <w:b/>
        </w:rPr>
      </w:pPr>
      <w:r w:rsidRPr="0094180A">
        <w:rPr>
          <w:b/>
        </w:rPr>
        <w:t xml:space="preserve">Mötet förklaras öppnat av </w:t>
      </w:r>
      <w:r w:rsidR="00713039">
        <w:rPr>
          <w:b/>
        </w:rPr>
        <w:t>Cilla</w:t>
      </w:r>
      <w:r w:rsidR="009267A2" w:rsidRPr="0094180A">
        <w:rPr>
          <w:b/>
        </w:rPr>
        <w:t xml:space="preserve"> </w:t>
      </w:r>
      <w:r w:rsidR="00605E1C" w:rsidRPr="0094180A">
        <w:rPr>
          <w:b/>
        </w:rPr>
        <w:t>som</w:t>
      </w:r>
      <w:r w:rsidR="00C111C4" w:rsidRPr="0094180A">
        <w:rPr>
          <w:b/>
        </w:rPr>
        <w:t xml:space="preserve"> hälsar </w:t>
      </w:r>
      <w:r w:rsidR="00A27FCA" w:rsidRPr="0094180A">
        <w:rPr>
          <w:b/>
        </w:rPr>
        <w:t xml:space="preserve">alla </w:t>
      </w:r>
      <w:r w:rsidR="00C111C4" w:rsidRPr="0094180A">
        <w:rPr>
          <w:b/>
        </w:rPr>
        <w:t>välkomna</w:t>
      </w:r>
      <w:r w:rsidR="004D7A56" w:rsidRPr="0094180A">
        <w:rPr>
          <w:b/>
        </w:rPr>
        <w:t>!</w:t>
      </w:r>
      <w:r w:rsidRPr="0094180A">
        <w:rPr>
          <w:b/>
        </w:rPr>
        <w:t xml:space="preserve"> </w:t>
      </w:r>
    </w:p>
    <w:p w14:paraId="53CE81FB" w14:textId="77777777" w:rsidR="00052F92" w:rsidRPr="0094180A" w:rsidRDefault="00052F92">
      <w:pPr>
        <w:rPr>
          <w:b/>
        </w:rPr>
      </w:pPr>
    </w:p>
    <w:tbl>
      <w:tblPr>
        <w:tblStyle w:val="Tabellrutnt"/>
        <w:tblW w:w="5247" w:type="pct"/>
        <w:tblLayout w:type="fixed"/>
        <w:tblLook w:val="0000" w:firstRow="0" w:lastRow="0" w:firstColumn="0" w:lastColumn="0" w:noHBand="0" w:noVBand="0"/>
      </w:tblPr>
      <w:tblGrid>
        <w:gridCol w:w="658"/>
        <w:gridCol w:w="8852"/>
      </w:tblGrid>
      <w:tr w:rsidR="00201EE3" w:rsidRPr="0094180A" w14:paraId="617960EF" w14:textId="77777777" w:rsidTr="007E0214">
        <w:trPr>
          <w:trHeight w:val="355"/>
        </w:trPr>
        <w:tc>
          <w:tcPr>
            <w:tcW w:w="346" w:type="pct"/>
          </w:tcPr>
          <w:p w14:paraId="345D5E10" w14:textId="77777777" w:rsidR="00201EE3" w:rsidRPr="0094180A" w:rsidRDefault="00201EE3">
            <w:pPr>
              <w:rPr>
                <w:b/>
              </w:rPr>
            </w:pPr>
          </w:p>
        </w:tc>
        <w:tc>
          <w:tcPr>
            <w:tcW w:w="4654" w:type="pct"/>
          </w:tcPr>
          <w:p w14:paraId="7CEE6A85" w14:textId="77777777" w:rsidR="00B46DFD" w:rsidRPr="0094180A" w:rsidRDefault="00B209A5" w:rsidP="00550282">
            <w:pPr>
              <w:pStyle w:val="Rubrik4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Föregående minnesanteckningar</w:t>
            </w:r>
            <w:r w:rsidR="00201EE3" w:rsidRPr="0094180A">
              <w:rPr>
                <w:rFonts w:ascii="Times New Roman" w:hAnsi="Times New Roman"/>
                <w:sz w:val="28"/>
                <w:u w:val="single"/>
              </w:rPr>
              <w:t xml:space="preserve">   </w:t>
            </w:r>
          </w:p>
        </w:tc>
      </w:tr>
      <w:tr w:rsidR="00201EE3" w:rsidRPr="0094180A" w14:paraId="575895E9" w14:textId="77777777" w:rsidTr="007E0214">
        <w:trPr>
          <w:trHeight w:val="355"/>
        </w:trPr>
        <w:tc>
          <w:tcPr>
            <w:tcW w:w="346" w:type="pct"/>
          </w:tcPr>
          <w:p w14:paraId="08888AF7" w14:textId="443B5BF9" w:rsidR="00201EE3" w:rsidRPr="0094180A" w:rsidRDefault="001C090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13039">
              <w:rPr>
                <w:b/>
              </w:rPr>
              <w:t>4</w:t>
            </w:r>
            <w:r w:rsidR="00194955">
              <w:rPr>
                <w:b/>
              </w:rPr>
              <w:t>:1</w:t>
            </w:r>
          </w:p>
        </w:tc>
        <w:tc>
          <w:tcPr>
            <w:tcW w:w="4654" w:type="pct"/>
          </w:tcPr>
          <w:p w14:paraId="7947ECE9" w14:textId="77777777" w:rsidR="00C13828" w:rsidRPr="00194955" w:rsidRDefault="00694CD2" w:rsidP="00991DA4">
            <w:r>
              <w:t>Inga synpunkter</w:t>
            </w:r>
          </w:p>
        </w:tc>
      </w:tr>
      <w:tr w:rsidR="00201EE3" w:rsidRPr="0094180A" w14:paraId="0304A1E8" w14:textId="77777777" w:rsidTr="007E0214">
        <w:tc>
          <w:tcPr>
            <w:tcW w:w="346" w:type="pct"/>
          </w:tcPr>
          <w:p w14:paraId="7C7C01CE" w14:textId="77777777" w:rsidR="00B46DFD" w:rsidRPr="0094180A" w:rsidRDefault="00B46DFD">
            <w:pPr>
              <w:pStyle w:val="Brdtex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54" w:type="pct"/>
          </w:tcPr>
          <w:p w14:paraId="3C5E26D6" w14:textId="77777777" w:rsidR="00986186" w:rsidRPr="00194955" w:rsidRDefault="00201EE3" w:rsidP="00986186">
            <w:pPr>
              <w:pStyle w:val="Brd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4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Information</w:t>
            </w:r>
          </w:p>
        </w:tc>
      </w:tr>
      <w:tr w:rsidR="00194955" w:rsidRPr="0094180A" w14:paraId="5B63704C" w14:textId="77777777" w:rsidTr="007E0214">
        <w:trPr>
          <w:trHeight w:val="1622"/>
        </w:trPr>
        <w:tc>
          <w:tcPr>
            <w:tcW w:w="346" w:type="pct"/>
          </w:tcPr>
          <w:p w14:paraId="63C403AA" w14:textId="7D346DAC" w:rsidR="00194955" w:rsidRPr="0094180A" w:rsidRDefault="00713039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745D3B">
              <w:rPr>
                <w:rFonts w:ascii="Times New Roman" w:hAnsi="Times New Roman"/>
                <w:b/>
                <w:sz w:val="24"/>
              </w:rPr>
              <w:t>:</w:t>
            </w:r>
            <w:r w:rsidR="007A6D0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654" w:type="pct"/>
          </w:tcPr>
          <w:p w14:paraId="71CD8E6A" w14:textId="77777777" w:rsidR="00926E78" w:rsidRPr="00990769" w:rsidRDefault="00B209A5" w:rsidP="00BD389E">
            <w:pPr>
              <w:rPr>
                <w:b/>
              </w:rPr>
            </w:pPr>
            <w:r w:rsidRPr="00990769">
              <w:rPr>
                <w:b/>
              </w:rPr>
              <w:t>Rektors rapport</w:t>
            </w:r>
          </w:p>
          <w:p w14:paraId="1E2B1F05" w14:textId="02ADAC12" w:rsidR="00F26511" w:rsidRPr="00990769" w:rsidRDefault="00F26511" w:rsidP="00F26511">
            <w:pPr>
              <w:rPr>
                <w:b/>
              </w:rPr>
            </w:pPr>
            <w:proofErr w:type="spellStart"/>
            <w:r w:rsidRPr="00990769">
              <w:rPr>
                <w:b/>
              </w:rPr>
              <w:t>Knightech</w:t>
            </w:r>
            <w:proofErr w:type="spellEnd"/>
          </w:p>
          <w:p w14:paraId="5BAEEF20" w14:textId="7B34A28C" w:rsidR="00C253FA" w:rsidRPr="00990769" w:rsidRDefault="00C253FA" w:rsidP="00F26511">
            <w:r w:rsidRPr="00990769">
              <w:t xml:space="preserve">Företaget </w:t>
            </w:r>
            <w:proofErr w:type="spellStart"/>
            <w:r w:rsidRPr="00990769">
              <w:t>Knightec</w:t>
            </w:r>
            <w:proofErr w:type="spellEnd"/>
            <w:r w:rsidRPr="00990769">
              <w:t xml:space="preserve"> har</w:t>
            </w:r>
            <w:r w:rsidR="00EE7E08" w:rsidRPr="00990769">
              <w:t xml:space="preserve"> ett samarbete med Stordammen</w:t>
            </w:r>
            <w:r w:rsidR="00201323" w:rsidRPr="00990769">
              <w:t>. Två av deras ingenjörer har</w:t>
            </w:r>
            <w:r w:rsidRPr="00990769">
              <w:t xml:space="preserve"> varit på skolan och gett eleverna i åk 9 en inspirati</w:t>
            </w:r>
            <w:r w:rsidR="00EE7E08" w:rsidRPr="00990769">
              <w:t>onsförläsning för att väcka ele</w:t>
            </w:r>
            <w:r w:rsidRPr="00990769">
              <w:t>v</w:t>
            </w:r>
            <w:r w:rsidR="00EE7E08" w:rsidRPr="00990769">
              <w:t>er</w:t>
            </w:r>
            <w:r w:rsidRPr="00990769">
              <w:t>nas teknikintresse.</w:t>
            </w:r>
            <w:r w:rsidR="00EE7E08" w:rsidRPr="00990769">
              <w:t xml:space="preserve">  </w:t>
            </w:r>
            <w:r w:rsidR="00201323" w:rsidRPr="00990769">
              <w:t xml:space="preserve">Samarbetet kommer även i år </w:t>
            </w:r>
            <w:r w:rsidR="00EE7E08" w:rsidRPr="00990769">
              <w:t>att mynna ut i ett projekt och en tävling</w:t>
            </w:r>
            <w:r w:rsidR="00201323" w:rsidRPr="00990769">
              <w:t xml:space="preserve"> som eleverna får delta i</w:t>
            </w:r>
            <w:r w:rsidR="00EE7E08" w:rsidRPr="00990769">
              <w:t>.</w:t>
            </w:r>
          </w:p>
          <w:p w14:paraId="613F13A4" w14:textId="77777777" w:rsidR="00EE7E08" w:rsidRPr="00990769" w:rsidRDefault="00EE7E08" w:rsidP="00F26511"/>
          <w:p w14:paraId="3E02E167" w14:textId="2D4CDE81" w:rsidR="00697C78" w:rsidRPr="00990769" w:rsidRDefault="00C253FA" w:rsidP="00F26511">
            <w:pPr>
              <w:rPr>
                <w:b/>
              </w:rPr>
            </w:pPr>
            <w:r w:rsidRPr="00990769">
              <w:rPr>
                <w:b/>
              </w:rPr>
              <w:t>Arbetsmiljö</w:t>
            </w:r>
            <w:r w:rsidR="00201323" w:rsidRPr="00990769">
              <w:rPr>
                <w:b/>
              </w:rPr>
              <w:t>n</w:t>
            </w:r>
          </w:p>
          <w:p w14:paraId="7674DFCC" w14:textId="3622358D" w:rsidR="00C253FA" w:rsidRPr="00990769" w:rsidRDefault="00C253FA" w:rsidP="00F26511">
            <w:r w:rsidRPr="00990769">
              <w:t>Ventilationen har justera</w:t>
            </w:r>
            <w:r w:rsidR="00201323" w:rsidRPr="00990769">
              <w:t>t</w:t>
            </w:r>
            <w:r w:rsidRPr="00990769">
              <w:t>s och går dygnet</w:t>
            </w:r>
            <w:r w:rsidR="00201323" w:rsidRPr="00990769">
              <w:t xml:space="preserve"> runt</w:t>
            </w:r>
            <w:r w:rsidRPr="00990769">
              <w:t>.</w:t>
            </w:r>
            <w:r w:rsidR="00D1290C" w:rsidRPr="00990769">
              <w:t xml:space="preserve"> Patrik Stridfält från skol</w:t>
            </w:r>
            <w:r w:rsidRPr="00990769">
              <w:t>fastigheter har varit här</w:t>
            </w:r>
            <w:r w:rsidR="00201323" w:rsidRPr="00990769">
              <w:t xml:space="preserve"> för översyn av ventilationen</w:t>
            </w:r>
            <w:r w:rsidRPr="00990769">
              <w:t>.</w:t>
            </w:r>
          </w:p>
          <w:p w14:paraId="4D218D64" w14:textId="77777777" w:rsidR="006C4744" w:rsidRPr="00990769" w:rsidRDefault="006C4744" w:rsidP="00F26511"/>
          <w:p w14:paraId="7751B3E4" w14:textId="06EA36E6" w:rsidR="00F26511" w:rsidRPr="00990769" w:rsidRDefault="00F26511" w:rsidP="00F26511">
            <w:pPr>
              <w:rPr>
                <w:b/>
              </w:rPr>
            </w:pPr>
            <w:r w:rsidRPr="00990769">
              <w:rPr>
                <w:b/>
              </w:rPr>
              <w:t>Nobel</w:t>
            </w:r>
          </w:p>
          <w:p w14:paraId="6248BDDD" w14:textId="6A1FEC60" w:rsidR="00D1290C" w:rsidRPr="00990769" w:rsidRDefault="00D1290C" w:rsidP="00F26511">
            <w:r w:rsidRPr="00990769">
              <w:t>Nobel-</w:t>
            </w:r>
            <w:proofErr w:type="gramStart"/>
            <w:r w:rsidRPr="00990769">
              <w:t>novell lunch</w:t>
            </w:r>
            <w:proofErr w:type="gramEnd"/>
            <w:r w:rsidRPr="00990769">
              <w:t xml:space="preserve"> serveras den</w:t>
            </w:r>
            <w:r w:rsidR="00201323" w:rsidRPr="00990769">
              <w:t xml:space="preserve"> 10/12</w:t>
            </w:r>
            <w:r w:rsidRPr="00990769">
              <w:t>. Under dagen tävlar eleverna i olika skrivarprojekt.</w:t>
            </w:r>
          </w:p>
          <w:p w14:paraId="5DCA7698" w14:textId="77777777" w:rsidR="00D1290C" w:rsidRPr="00990769" w:rsidRDefault="00D1290C" w:rsidP="00F26511"/>
          <w:p w14:paraId="146F310F" w14:textId="5BA133F8" w:rsidR="00F26511" w:rsidRPr="00990769" w:rsidRDefault="00F26511" w:rsidP="00F26511">
            <w:pPr>
              <w:rPr>
                <w:b/>
              </w:rPr>
            </w:pPr>
            <w:r w:rsidRPr="00990769">
              <w:rPr>
                <w:b/>
              </w:rPr>
              <w:t>Frukost</w:t>
            </w:r>
            <w:r w:rsidR="00201323" w:rsidRPr="00990769">
              <w:rPr>
                <w:b/>
              </w:rPr>
              <w:t xml:space="preserve"> åk</w:t>
            </w:r>
            <w:r w:rsidRPr="00990769">
              <w:rPr>
                <w:b/>
              </w:rPr>
              <w:t xml:space="preserve"> </w:t>
            </w:r>
            <w:proofErr w:type="gramStart"/>
            <w:r w:rsidRPr="00990769">
              <w:rPr>
                <w:b/>
              </w:rPr>
              <w:t>4-9</w:t>
            </w:r>
            <w:proofErr w:type="gramEnd"/>
          </w:p>
          <w:p w14:paraId="62DABBC0" w14:textId="7B615D8A" w:rsidR="006C4744" w:rsidRPr="00990769" w:rsidRDefault="006C4744" w:rsidP="00F26511">
            <w:r w:rsidRPr="00990769">
              <w:t xml:space="preserve">Köket kommer att servera eleverna frukost </w:t>
            </w:r>
            <w:r w:rsidR="00990769" w:rsidRPr="00990769">
              <w:t xml:space="preserve">vid ett tillfälle framöver </w:t>
            </w:r>
            <w:r w:rsidRPr="00990769">
              <w:t>så att de får prova på nyttig frukost.</w:t>
            </w:r>
          </w:p>
          <w:p w14:paraId="4E8D352C" w14:textId="77777777" w:rsidR="006C4744" w:rsidRPr="00990769" w:rsidRDefault="006C4744" w:rsidP="00F26511"/>
          <w:p w14:paraId="08B9D06A" w14:textId="64250A36" w:rsidR="00F26511" w:rsidRPr="00990769" w:rsidRDefault="00F26511" w:rsidP="00F26511">
            <w:pPr>
              <w:rPr>
                <w:b/>
              </w:rPr>
            </w:pPr>
            <w:r w:rsidRPr="00990769">
              <w:rPr>
                <w:b/>
              </w:rPr>
              <w:t>Lucia</w:t>
            </w:r>
          </w:p>
          <w:p w14:paraId="7C05AFB3" w14:textId="7A769D51" w:rsidR="00D1290C" w:rsidRPr="00990769" w:rsidRDefault="00D1290C" w:rsidP="00F26511">
            <w:r w:rsidRPr="00990769">
              <w:t>Lucia firas traditionsenligt</w:t>
            </w:r>
            <w:r w:rsidR="00990769" w:rsidRPr="00990769">
              <w:t xml:space="preserve"> med</w:t>
            </w:r>
            <w:r w:rsidRPr="00990769">
              <w:t xml:space="preserve"> luciatåg i </w:t>
            </w:r>
            <w:proofErr w:type="spellStart"/>
            <w:r w:rsidRPr="00990769">
              <w:t>allsalen</w:t>
            </w:r>
            <w:proofErr w:type="spellEnd"/>
            <w:r w:rsidR="00C84B7F" w:rsidRPr="00990769">
              <w:t xml:space="preserve"> den</w:t>
            </w:r>
            <w:r w:rsidR="00201323" w:rsidRPr="00990769">
              <w:t>13</w:t>
            </w:r>
            <w:r w:rsidR="00CA5783" w:rsidRPr="00990769">
              <w:t xml:space="preserve"> /12</w:t>
            </w:r>
            <w:r w:rsidR="00990769" w:rsidRPr="00990769">
              <w:t>.</w:t>
            </w:r>
          </w:p>
          <w:p w14:paraId="1ECEE600" w14:textId="025A52DD" w:rsidR="006C4744" w:rsidRPr="00990769" w:rsidRDefault="006C4744" w:rsidP="00F26511"/>
          <w:p w14:paraId="5E2998FD" w14:textId="77777777" w:rsidR="006C4744" w:rsidRPr="00990769" w:rsidRDefault="006C4744" w:rsidP="00F26511"/>
          <w:p w14:paraId="66095C39" w14:textId="420BF6DC" w:rsidR="00925D40" w:rsidRPr="00990769" w:rsidRDefault="00925D40" w:rsidP="00F26511">
            <w:pPr>
              <w:rPr>
                <w:b/>
              </w:rPr>
            </w:pPr>
            <w:r w:rsidRPr="00990769">
              <w:rPr>
                <w:b/>
              </w:rPr>
              <w:t>Skolgården</w:t>
            </w:r>
          </w:p>
          <w:p w14:paraId="600A263E" w14:textId="1CD88688" w:rsidR="003635A5" w:rsidRPr="00990769" w:rsidRDefault="003635A5" w:rsidP="00F26511">
            <w:r w:rsidRPr="00990769">
              <w:t>S</w:t>
            </w:r>
            <w:r w:rsidR="00B1017D" w:rsidRPr="00990769">
              <w:t>k</w:t>
            </w:r>
            <w:r w:rsidRPr="00990769">
              <w:t>olgården repareras</w:t>
            </w:r>
            <w:r w:rsidR="00B1017D" w:rsidRPr="00990769">
              <w:t xml:space="preserve"> och materialet under en del</w:t>
            </w:r>
            <w:r w:rsidR="00201323" w:rsidRPr="00990769">
              <w:t xml:space="preserve"> av gungorna måste bytas ut.</w:t>
            </w:r>
          </w:p>
          <w:p w14:paraId="28EF7F0F" w14:textId="77777777" w:rsidR="00D1290C" w:rsidRPr="00990769" w:rsidRDefault="00D1290C" w:rsidP="00F26511"/>
          <w:p w14:paraId="5B7D1C51" w14:textId="32D5E39A" w:rsidR="00F26511" w:rsidRPr="00990769" w:rsidRDefault="00F26511" w:rsidP="00F26511">
            <w:pPr>
              <w:rPr>
                <w:b/>
              </w:rPr>
            </w:pPr>
            <w:r w:rsidRPr="00990769">
              <w:rPr>
                <w:b/>
              </w:rPr>
              <w:t>Digitalisering</w:t>
            </w:r>
          </w:p>
          <w:p w14:paraId="52896BAD" w14:textId="3BDD2174" w:rsidR="00C84B7F" w:rsidRPr="00990769" w:rsidRDefault="00990769" w:rsidP="00F26511">
            <w:r>
              <w:t>A</w:t>
            </w:r>
            <w:r w:rsidR="00C84B7F" w:rsidRPr="00990769">
              <w:t>rbete</w:t>
            </w:r>
            <w:r>
              <w:t>t</w:t>
            </w:r>
            <w:r w:rsidR="00201323" w:rsidRPr="00990769">
              <w:t xml:space="preserve"> kring digitaliseringen</w:t>
            </w:r>
            <w:r>
              <w:t xml:space="preserve"> fortsätter</w:t>
            </w:r>
            <w:r w:rsidR="00C84B7F" w:rsidRPr="00990769">
              <w:t>. I veckan fick vi ytterligare 50 datorer till skolan.</w:t>
            </w:r>
            <w:r w:rsidR="00E16225" w:rsidRPr="00990769">
              <w:t xml:space="preserve"> </w:t>
            </w:r>
            <w:r w:rsidR="00201323" w:rsidRPr="00990769">
              <w:t xml:space="preserve">Eleverna i åk </w:t>
            </w:r>
            <w:proofErr w:type="gramStart"/>
            <w:r w:rsidR="00201323" w:rsidRPr="00990769">
              <w:t>6-9</w:t>
            </w:r>
            <w:proofErr w:type="gramEnd"/>
            <w:r w:rsidR="00201323" w:rsidRPr="00990769">
              <w:t xml:space="preserve"> f</w:t>
            </w:r>
            <w:r w:rsidR="00E16225" w:rsidRPr="00990769">
              <w:t xml:space="preserve">ortsätter arbeta med Clio. Personalen </w:t>
            </w:r>
            <w:r w:rsidR="00201323" w:rsidRPr="00990769">
              <w:t xml:space="preserve">har fått </w:t>
            </w:r>
            <w:r w:rsidR="00E16225" w:rsidRPr="00990769">
              <w:t>m</w:t>
            </w:r>
            <w:r w:rsidR="00563DB4" w:rsidRPr="00990769">
              <w:t xml:space="preserve">öjlighet till att sätta sig in </w:t>
            </w:r>
            <w:r w:rsidR="00201323" w:rsidRPr="00990769">
              <w:t xml:space="preserve">det digitala läromedlet </w:t>
            </w:r>
            <w:r w:rsidR="00E16225" w:rsidRPr="00990769">
              <w:t>Clio och det fortsatta arbetet i Unikum.</w:t>
            </w:r>
          </w:p>
          <w:p w14:paraId="0BAFDF6F" w14:textId="5C73E823" w:rsidR="00C638BE" w:rsidRDefault="00201323" w:rsidP="00F26511">
            <w:r w:rsidRPr="00990769">
              <w:t xml:space="preserve">Det finns många </w:t>
            </w:r>
            <w:r w:rsidR="00563DB4" w:rsidRPr="00990769">
              <w:t>fördelar</w:t>
            </w:r>
            <w:r w:rsidRPr="00990769">
              <w:t xml:space="preserve"> med läromedlet</w:t>
            </w:r>
            <w:r w:rsidR="00563DB4" w:rsidRPr="00990769">
              <w:t xml:space="preserve"> som </w:t>
            </w:r>
            <w:proofErr w:type="spellStart"/>
            <w:proofErr w:type="gramStart"/>
            <w:r w:rsidRPr="00990769">
              <w:t>t.ex</w:t>
            </w:r>
            <w:proofErr w:type="spellEnd"/>
            <w:proofErr w:type="gramEnd"/>
            <w:r w:rsidRPr="00990769">
              <w:t xml:space="preserve"> att </w:t>
            </w:r>
            <w:r w:rsidR="00563DB4" w:rsidRPr="00990769">
              <w:t>man kan få det</w:t>
            </w:r>
            <w:r w:rsidRPr="00990769">
              <w:t xml:space="preserve"> texter</w:t>
            </w:r>
            <w:r w:rsidR="00563DB4" w:rsidRPr="00990769">
              <w:t xml:space="preserve"> uppläst</w:t>
            </w:r>
            <w:r w:rsidRPr="00990769">
              <w:t>a</w:t>
            </w:r>
            <w:r w:rsidR="00563DB4" w:rsidRPr="00990769">
              <w:t xml:space="preserve"> och att man kan färgmarkera viktiga stycken</w:t>
            </w:r>
            <w:r w:rsidRPr="00990769">
              <w:t xml:space="preserve"> i</w:t>
            </w:r>
            <w:r w:rsidR="00990769">
              <w:t xml:space="preserve"> en  </w:t>
            </w:r>
            <w:proofErr w:type="spellStart"/>
            <w:r w:rsidR="00990769">
              <w:t>text</w:t>
            </w:r>
            <w:r w:rsidR="00563DB4" w:rsidRPr="00990769">
              <w:t>.</w:t>
            </w:r>
            <w:r>
              <w:t>Arbetet</w:t>
            </w:r>
            <w:proofErr w:type="spellEnd"/>
            <w:r>
              <w:t xml:space="preserve"> med läromedlet k</w:t>
            </w:r>
            <w:r w:rsidR="00A551E5">
              <w:t>ommer att utvärderas.</w:t>
            </w:r>
            <w:r w:rsidR="00CB3A42">
              <w:t xml:space="preserve"> </w:t>
            </w:r>
          </w:p>
          <w:p w14:paraId="6E9C9E6C" w14:textId="0569B688" w:rsidR="00A551E5" w:rsidRDefault="00CB3A42" w:rsidP="00F26511">
            <w:r>
              <w:lastRenderedPageBreak/>
              <w:t xml:space="preserve">Uppsala kommun har en SKA-lista där </w:t>
            </w:r>
            <w:r w:rsidR="00201323">
              <w:t>det har angetts att lärare</w:t>
            </w:r>
            <w:r>
              <w:t xml:space="preserve"> </w:t>
            </w:r>
            <w:proofErr w:type="spellStart"/>
            <w:proofErr w:type="gramStart"/>
            <w:r>
              <w:t>t.ex</w:t>
            </w:r>
            <w:proofErr w:type="spellEnd"/>
            <w:proofErr w:type="gramEnd"/>
            <w:r>
              <w:t xml:space="preserve"> ska lägga ut minst en planering</w:t>
            </w:r>
            <w:r w:rsidR="00201323">
              <w:t xml:space="preserve"> i Unikum. Vi har enats om att </w:t>
            </w:r>
            <w:r w:rsidR="00C638BE">
              <w:t xml:space="preserve">för </w:t>
            </w:r>
            <w:r w:rsidR="00201323">
              <w:t xml:space="preserve">lärare på Stordammen ska </w:t>
            </w:r>
            <w:r w:rsidR="00C638BE">
              <w:t xml:space="preserve">det </w:t>
            </w:r>
            <w:r w:rsidR="00201323">
              <w:t xml:space="preserve">finnas </w:t>
            </w:r>
            <w:r w:rsidR="00C638BE">
              <w:t xml:space="preserve">planeringar </w:t>
            </w:r>
            <w:r w:rsidR="00201323">
              <w:t xml:space="preserve">i alla </w:t>
            </w:r>
            <w:r w:rsidR="00C638BE">
              <w:t>ämnen på Unikum.</w:t>
            </w:r>
          </w:p>
          <w:p w14:paraId="17A451F2" w14:textId="77777777" w:rsidR="00C84B7F" w:rsidRDefault="00C84B7F" w:rsidP="00F26511"/>
          <w:p w14:paraId="69B436E6" w14:textId="4CC9DF55" w:rsidR="00F26511" w:rsidRPr="00E16225" w:rsidRDefault="00F26511" w:rsidP="00F26511">
            <w:pPr>
              <w:rPr>
                <w:b/>
              </w:rPr>
            </w:pPr>
            <w:r w:rsidRPr="00E16225">
              <w:rPr>
                <w:b/>
              </w:rPr>
              <w:t>Elevskyddsombudsmöte</w:t>
            </w:r>
          </w:p>
          <w:p w14:paraId="778994B2" w14:textId="41CF734E" w:rsidR="00C84B7F" w:rsidRDefault="00C84B7F" w:rsidP="00F26511">
            <w:r>
              <w:t>De äldre eleverna</w:t>
            </w:r>
            <w:r w:rsidR="00D34C2F">
              <w:t xml:space="preserve"> i åk </w:t>
            </w:r>
            <w:proofErr w:type="gramStart"/>
            <w:r w:rsidR="00D34C2F">
              <w:t>6-9</w:t>
            </w:r>
            <w:proofErr w:type="gramEnd"/>
            <w:r>
              <w:t xml:space="preserve"> kommer att delta i en utbildning centralt </w:t>
            </w:r>
            <w:r w:rsidR="00D34C2F">
              <w:t xml:space="preserve">i kommunen </w:t>
            </w:r>
            <w:r>
              <w:t xml:space="preserve">för att </w:t>
            </w:r>
            <w:r w:rsidR="00D34C2F">
              <w:t xml:space="preserve">de </w:t>
            </w:r>
            <w:r>
              <w:t xml:space="preserve">sedan </w:t>
            </w:r>
            <w:r w:rsidR="00D34C2F">
              <w:t xml:space="preserve">ska </w:t>
            </w:r>
            <w:r>
              <w:t>kunna titta arbetsmiljön på skolan</w:t>
            </w:r>
            <w:r w:rsidR="00D34C2F">
              <w:t>.</w:t>
            </w:r>
          </w:p>
          <w:p w14:paraId="429C42E8" w14:textId="77777777" w:rsidR="00024A9F" w:rsidRDefault="00024A9F" w:rsidP="00F26511"/>
          <w:p w14:paraId="41AB0FD6" w14:textId="222D6584" w:rsidR="00F26511" w:rsidRPr="00024A9F" w:rsidRDefault="00F26511" w:rsidP="00F26511">
            <w:pPr>
              <w:rPr>
                <w:b/>
              </w:rPr>
            </w:pPr>
            <w:r w:rsidRPr="00024A9F">
              <w:rPr>
                <w:b/>
              </w:rPr>
              <w:t>Vår marknadsföring (föräldramöten andra skolor)</w:t>
            </w:r>
          </w:p>
          <w:p w14:paraId="5A18337C" w14:textId="07A8D209" w:rsidR="00024A9F" w:rsidRDefault="00024A9F" w:rsidP="00F26511">
            <w:r>
              <w:t xml:space="preserve">Cilla besöker klasserna på </w:t>
            </w:r>
            <w:proofErr w:type="spellStart"/>
            <w:r>
              <w:t>Nåntuna</w:t>
            </w:r>
            <w:proofErr w:type="spellEnd"/>
            <w:r>
              <w:t xml:space="preserve"> och </w:t>
            </w:r>
            <w:proofErr w:type="spellStart"/>
            <w:r>
              <w:t>Uppsävja</w:t>
            </w:r>
            <w:proofErr w:type="spellEnd"/>
            <w:r>
              <w:t>. Elever från vår skola fö</w:t>
            </w:r>
            <w:r w:rsidR="00D34C2F">
              <w:t>ljer med och kan besvara frågor om vår skola.</w:t>
            </w:r>
          </w:p>
          <w:p w14:paraId="75D6BC70" w14:textId="77777777" w:rsidR="00024A9F" w:rsidRDefault="00024A9F" w:rsidP="00F26511"/>
          <w:p w14:paraId="57106CAC" w14:textId="77777777" w:rsidR="00D34C2F" w:rsidRDefault="00F26511" w:rsidP="00F26511">
            <w:r w:rsidRPr="00D34C2F">
              <w:rPr>
                <w:b/>
              </w:rPr>
              <w:t>Kompetensutbildningen</w:t>
            </w:r>
          </w:p>
          <w:p w14:paraId="5A8B6F5D" w14:textId="40BED74E" w:rsidR="00F26511" w:rsidRDefault="00D34C2F" w:rsidP="00F26511">
            <w:r>
              <w:t>En</w:t>
            </w:r>
            <w:r w:rsidR="00F26511">
              <w:t xml:space="preserve"> kvällsföreläsning </w:t>
            </w:r>
            <w:r>
              <w:t>med</w:t>
            </w:r>
            <w:r w:rsidR="00C84B7F">
              <w:t xml:space="preserve"> </w:t>
            </w:r>
            <w:r w:rsidR="00F26511">
              <w:t xml:space="preserve">Anna </w:t>
            </w:r>
            <w:proofErr w:type="spellStart"/>
            <w:r w:rsidR="00F26511">
              <w:t>Tibelius</w:t>
            </w:r>
            <w:proofErr w:type="spellEnd"/>
            <w:r w:rsidR="00F26511">
              <w:t xml:space="preserve"> Bodin</w:t>
            </w:r>
            <w:r>
              <w:t xml:space="preserve"> om</w:t>
            </w:r>
            <w:r w:rsidR="00F26511">
              <w:t xml:space="preserve"> ”Den analoga hjärnan i den digitala tillvaron”</w:t>
            </w:r>
            <w:r>
              <w:t xml:space="preserve"> hålls </w:t>
            </w:r>
            <w:r>
              <w:t>för skolans personal</w:t>
            </w:r>
            <w:r w:rsidR="00D1290C">
              <w:t>.</w:t>
            </w:r>
            <w:r w:rsidR="00C84B7F">
              <w:t xml:space="preserve"> Andra skolor är </w:t>
            </w:r>
            <w:r>
              <w:t xml:space="preserve">också </w:t>
            </w:r>
            <w:r w:rsidR="00C84B7F">
              <w:t>inbjudna.</w:t>
            </w:r>
          </w:p>
          <w:p w14:paraId="2A7787FE" w14:textId="77777777" w:rsidR="00024A9F" w:rsidRDefault="00024A9F" w:rsidP="00F26511"/>
          <w:p w14:paraId="49DD785F" w14:textId="76C2CE76" w:rsidR="00F26511" w:rsidRPr="00024A9F" w:rsidRDefault="00F26511" w:rsidP="00F26511">
            <w:pPr>
              <w:rPr>
                <w:b/>
              </w:rPr>
            </w:pPr>
            <w:r w:rsidRPr="00024A9F">
              <w:rPr>
                <w:b/>
              </w:rPr>
              <w:t>Nya tjänster</w:t>
            </w:r>
          </w:p>
          <w:p w14:paraId="40097DA1" w14:textId="13CCA51A" w:rsidR="00024A9F" w:rsidRDefault="00024A9F" w:rsidP="00F26511">
            <w:r>
              <w:t xml:space="preserve">Tre lärare </w:t>
            </w:r>
            <w:r w:rsidR="00D34C2F">
              <w:t xml:space="preserve">har </w:t>
            </w:r>
            <w:r>
              <w:t>rekryter</w:t>
            </w:r>
            <w:r w:rsidR="00084343">
              <w:t>ats för</w:t>
            </w:r>
            <w:r w:rsidR="00D34C2F">
              <w:t xml:space="preserve"> de lärar</w:t>
            </w:r>
            <w:r w:rsidR="00084343">
              <w:t>e</w:t>
            </w:r>
            <w:r w:rsidR="00D34C2F">
              <w:t xml:space="preserve"> i åk </w:t>
            </w:r>
            <w:r w:rsidR="00084343">
              <w:t xml:space="preserve">2 </w:t>
            </w:r>
            <w:r w:rsidR="00D34C2F">
              <w:t>som blir föräldralediga under hösten.</w:t>
            </w:r>
          </w:p>
          <w:p w14:paraId="0E30874A" w14:textId="77777777" w:rsidR="00024A9F" w:rsidRDefault="00024A9F" w:rsidP="00F26511"/>
          <w:p w14:paraId="52E1FB47" w14:textId="7487861A" w:rsidR="00F26511" w:rsidRPr="00024A9F" w:rsidRDefault="00F26511" w:rsidP="00F26511">
            <w:pPr>
              <w:rPr>
                <w:b/>
              </w:rPr>
            </w:pPr>
            <w:r w:rsidRPr="00024A9F">
              <w:rPr>
                <w:b/>
              </w:rPr>
              <w:t>Öppet hus blivande f-klasser och åk 6</w:t>
            </w:r>
          </w:p>
          <w:p w14:paraId="772284A0" w14:textId="55D65AD7" w:rsidR="00024A9F" w:rsidRDefault="00D34C2F" w:rsidP="00F26511">
            <w:r>
              <w:t xml:space="preserve">Öppet hus för blivande </w:t>
            </w:r>
            <w:r w:rsidR="00024A9F">
              <w:t>åk 6</w:t>
            </w:r>
            <w:r w:rsidR="00AE2A4F">
              <w:t xml:space="preserve"> hålls </w:t>
            </w:r>
            <w:bookmarkStart w:id="0" w:name="_GoBack"/>
            <w:bookmarkEnd w:id="0"/>
            <w:r>
              <w:t>den</w:t>
            </w:r>
            <w:r w:rsidR="00024A9F">
              <w:t xml:space="preserve"> </w:t>
            </w:r>
            <w:r>
              <w:t>12 november och i f-klass 15 januari.</w:t>
            </w:r>
          </w:p>
          <w:p w14:paraId="5F4E56C3" w14:textId="77777777" w:rsidR="002D3E85" w:rsidRPr="00F16839" w:rsidRDefault="002D3E85" w:rsidP="00713039"/>
        </w:tc>
      </w:tr>
      <w:tr w:rsidR="00194955" w:rsidRPr="0094180A" w14:paraId="5BC23478" w14:textId="77777777" w:rsidTr="007E0214">
        <w:trPr>
          <w:trHeight w:val="791"/>
        </w:trPr>
        <w:tc>
          <w:tcPr>
            <w:tcW w:w="346" w:type="pct"/>
          </w:tcPr>
          <w:p w14:paraId="10D7FE4F" w14:textId="7503A1A0" w:rsidR="00194955" w:rsidRPr="0094180A" w:rsidRDefault="001A01B7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</w:t>
            </w:r>
            <w:r w:rsidR="00713039">
              <w:rPr>
                <w:rFonts w:ascii="Times New Roman" w:hAnsi="Times New Roman"/>
                <w:b/>
                <w:sz w:val="24"/>
              </w:rPr>
              <w:t>4</w:t>
            </w:r>
            <w:r w:rsidR="00EF7D49">
              <w:rPr>
                <w:rFonts w:ascii="Times New Roman" w:hAnsi="Times New Roman"/>
                <w:b/>
                <w:sz w:val="24"/>
              </w:rPr>
              <w:t>:3</w:t>
            </w:r>
          </w:p>
        </w:tc>
        <w:tc>
          <w:tcPr>
            <w:tcW w:w="4654" w:type="pct"/>
          </w:tcPr>
          <w:p w14:paraId="4943E95A" w14:textId="77777777" w:rsidR="00F81AD0" w:rsidRDefault="00D45E0C" w:rsidP="00DE0187">
            <w:pPr>
              <w:rPr>
                <w:b/>
              </w:rPr>
            </w:pPr>
            <w:r w:rsidRPr="007A6D0B">
              <w:rPr>
                <w:b/>
              </w:rPr>
              <w:t>Likabehandl</w:t>
            </w:r>
            <w:r w:rsidR="00F16839">
              <w:rPr>
                <w:b/>
              </w:rPr>
              <w:t>ing</w:t>
            </w:r>
          </w:p>
          <w:p w14:paraId="4D5BF491" w14:textId="374794C5" w:rsidR="00D031E1" w:rsidRPr="00D031E1" w:rsidRDefault="00CB3A42" w:rsidP="00DE0187">
            <w:r>
              <w:t xml:space="preserve">Kurator </w:t>
            </w:r>
            <w:r w:rsidR="009D5E78">
              <w:t xml:space="preserve">är </w:t>
            </w:r>
            <w:r>
              <w:t>sjuk</w:t>
            </w:r>
            <w:r w:rsidR="00F318A4">
              <w:t xml:space="preserve"> och kommer att delta i möte framöver.</w:t>
            </w:r>
          </w:p>
        </w:tc>
      </w:tr>
      <w:tr w:rsidR="00C62513" w:rsidRPr="0094180A" w14:paraId="19D11A56" w14:textId="77777777" w:rsidTr="007E0214">
        <w:trPr>
          <w:trHeight w:val="791"/>
        </w:trPr>
        <w:tc>
          <w:tcPr>
            <w:tcW w:w="346" w:type="pct"/>
          </w:tcPr>
          <w:p w14:paraId="4463B89C" w14:textId="56DA6E89" w:rsidR="00C62513" w:rsidRDefault="00713039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C62513">
              <w:rPr>
                <w:rFonts w:ascii="Times New Roman" w:hAnsi="Times New Roman"/>
                <w:b/>
                <w:sz w:val="24"/>
              </w:rPr>
              <w:t>:</w:t>
            </w:r>
            <w:r w:rsidR="00B209A5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654" w:type="pct"/>
          </w:tcPr>
          <w:p w14:paraId="40AE0A6B" w14:textId="77777777" w:rsidR="00C62513" w:rsidRDefault="00C62513" w:rsidP="007F2613">
            <w:pPr>
              <w:rPr>
                <w:b/>
              </w:rPr>
            </w:pPr>
            <w:r>
              <w:rPr>
                <w:b/>
              </w:rPr>
              <w:t>Unikum</w:t>
            </w:r>
          </w:p>
          <w:p w14:paraId="6FD28B3A" w14:textId="615F9D97" w:rsidR="00F95F13" w:rsidRPr="00F318A4" w:rsidRDefault="00F318A4" w:rsidP="00F16839">
            <w:r w:rsidRPr="00F318A4">
              <w:t>Ingen ny information</w:t>
            </w:r>
          </w:p>
          <w:p w14:paraId="7B342089" w14:textId="0C2A4D07" w:rsidR="00140625" w:rsidRPr="00140625" w:rsidRDefault="00140625" w:rsidP="00F16839"/>
        </w:tc>
      </w:tr>
      <w:tr w:rsidR="00194955" w:rsidRPr="0094180A" w14:paraId="7BBE5306" w14:textId="77777777" w:rsidTr="007E0214">
        <w:trPr>
          <w:trHeight w:val="857"/>
        </w:trPr>
        <w:tc>
          <w:tcPr>
            <w:tcW w:w="346" w:type="pct"/>
          </w:tcPr>
          <w:p w14:paraId="05EC24BF" w14:textId="71DF47A7" w:rsidR="008B2CA0" w:rsidRPr="0094180A" w:rsidRDefault="00713039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B34F47">
              <w:rPr>
                <w:rFonts w:ascii="Times New Roman" w:hAnsi="Times New Roman"/>
                <w:b/>
                <w:sz w:val="24"/>
              </w:rPr>
              <w:t>:</w:t>
            </w:r>
            <w:r w:rsidR="00B209A5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654" w:type="pct"/>
          </w:tcPr>
          <w:p w14:paraId="4F4A5C26" w14:textId="77777777" w:rsidR="00164270" w:rsidRDefault="00555C07" w:rsidP="001642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Anmälda frågor</w:t>
            </w:r>
          </w:p>
          <w:p w14:paraId="72BDF073" w14:textId="19479817" w:rsidR="003322EB" w:rsidRPr="00730215" w:rsidRDefault="00F318A4" w:rsidP="003322EB">
            <w:r>
              <w:t>Inga</w:t>
            </w:r>
          </w:p>
        </w:tc>
      </w:tr>
      <w:tr w:rsidR="00555C07" w:rsidRPr="0094180A" w14:paraId="4A8E8D7D" w14:textId="77777777" w:rsidTr="007E0214">
        <w:trPr>
          <w:trHeight w:val="857"/>
        </w:trPr>
        <w:tc>
          <w:tcPr>
            <w:tcW w:w="346" w:type="pct"/>
          </w:tcPr>
          <w:p w14:paraId="4F841912" w14:textId="0F027D2B" w:rsidR="00555C07" w:rsidRDefault="00713039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555C07">
              <w:rPr>
                <w:rFonts w:ascii="Times New Roman" w:hAnsi="Times New Roman"/>
                <w:b/>
                <w:sz w:val="24"/>
              </w:rPr>
              <w:t>:6</w:t>
            </w:r>
          </w:p>
        </w:tc>
        <w:tc>
          <w:tcPr>
            <w:tcW w:w="4654" w:type="pct"/>
          </w:tcPr>
          <w:p w14:paraId="19C2A62D" w14:textId="77777777" w:rsidR="00745D3B" w:rsidRDefault="00555C07" w:rsidP="00555C07">
            <w:pPr>
              <w:rPr>
                <w:b/>
                <w:sz w:val="28"/>
                <w:szCs w:val="28"/>
                <w:u w:val="single"/>
              </w:rPr>
            </w:pPr>
            <w:r w:rsidRPr="00555C07">
              <w:rPr>
                <w:b/>
                <w:sz w:val="28"/>
                <w:szCs w:val="28"/>
                <w:u w:val="single"/>
              </w:rPr>
              <w:t>Övriga frågor</w:t>
            </w:r>
          </w:p>
          <w:p w14:paraId="4D8B6BCC" w14:textId="77777777" w:rsidR="000A58E6" w:rsidRPr="000A58E6" w:rsidRDefault="00211250" w:rsidP="00555C07">
            <w:pPr>
              <w:rPr>
                <w:b/>
              </w:rPr>
            </w:pPr>
            <w:proofErr w:type="spellStart"/>
            <w:r w:rsidRPr="000A58E6">
              <w:rPr>
                <w:b/>
              </w:rPr>
              <w:t>Läxhjäpen</w:t>
            </w:r>
            <w:proofErr w:type="spellEnd"/>
            <w:r w:rsidRPr="000A58E6">
              <w:rPr>
                <w:b/>
              </w:rPr>
              <w:t xml:space="preserve">: </w:t>
            </w:r>
          </w:p>
          <w:p w14:paraId="5A8CCD04" w14:textId="1B32096C" w:rsidR="00211250" w:rsidRDefault="00F318A4" w:rsidP="00555C07">
            <w:r>
              <w:t>Hur nyttjas läxhjälpen?</w:t>
            </w:r>
          </w:p>
          <w:p w14:paraId="7775B980" w14:textId="035B2A7A" w:rsidR="00211250" w:rsidRDefault="0026416A" w:rsidP="00555C07">
            <w:r>
              <w:t>Åk 9 har obligatorisk läxläsningstid då de övriga eleverna har profiltid.</w:t>
            </w:r>
          </w:p>
          <w:p w14:paraId="5B79407E" w14:textId="046CF271" w:rsidR="0026416A" w:rsidRDefault="0026416A" w:rsidP="00555C07">
            <w:r>
              <w:t>De yngre eleverna erbjuds läxläsningstid under veckan</w:t>
            </w:r>
            <w:r w:rsidR="00F318A4">
              <w:t xml:space="preserve"> i sin klass med mentor.</w:t>
            </w:r>
          </w:p>
          <w:p w14:paraId="524BE888" w14:textId="45247948" w:rsidR="008D5C86" w:rsidRDefault="008D5C86" w:rsidP="00555C07"/>
          <w:p w14:paraId="10D174B7" w14:textId="77777777" w:rsidR="00746BEE" w:rsidRPr="00746BEE" w:rsidRDefault="00746BEE" w:rsidP="00555C07">
            <w:pPr>
              <w:rPr>
                <w:b/>
              </w:rPr>
            </w:pPr>
            <w:r w:rsidRPr="00746BEE">
              <w:rPr>
                <w:b/>
              </w:rPr>
              <w:t>Policy om klassföräldrar</w:t>
            </w:r>
          </w:p>
          <w:p w14:paraId="234D8AC3" w14:textId="00FD4F22" w:rsidR="008D5C86" w:rsidRDefault="008D5C86" w:rsidP="00555C07">
            <w:r>
              <w:t xml:space="preserve">Önskemål om att skolan </w:t>
            </w:r>
            <w:r w:rsidR="00F318A4">
              <w:t xml:space="preserve">tar fram en </w:t>
            </w:r>
            <w:r>
              <w:t>policy krin</w:t>
            </w:r>
            <w:r w:rsidR="00037816">
              <w:t>g hur man ordnar klassföräldrar i klasserna.</w:t>
            </w:r>
          </w:p>
          <w:p w14:paraId="17CDA555" w14:textId="77777777" w:rsidR="00E9269C" w:rsidRDefault="00E9269C" w:rsidP="00555C07"/>
          <w:p w14:paraId="071879A9" w14:textId="4D1733B1" w:rsidR="00B1017D" w:rsidRDefault="00B1017D" w:rsidP="00555C07">
            <w:r>
              <w:t xml:space="preserve">Gratisförläsning med Linnea Klasson om ”Lucker </w:t>
            </w:r>
            <w:proofErr w:type="spellStart"/>
            <w:r>
              <w:t>room</w:t>
            </w:r>
            <w:proofErr w:type="spellEnd"/>
            <w:r>
              <w:t xml:space="preserve"> talks</w:t>
            </w:r>
            <w:r w:rsidR="00916A48">
              <w:t xml:space="preserve"> ges på Fyrishov.</w:t>
            </w:r>
          </w:p>
          <w:p w14:paraId="5A9876B3" w14:textId="78B36266" w:rsidR="00E9269C" w:rsidRDefault="00E9269C" w:rsidP="00555C07"/>
          <w:p w14:paraId="14D2D579" w14:textId="06013CC1" w:rsidR="000A58E6" w:rsidRPr="00B45B62" w:rsidRDefault="00DB110A" w:rsidP="00555C07">
            <w:pPr>
              <w:rPr>
                <w:b/>
              </w:rPr>
            </w:pPr>
            <w:r w:rsidRPr="00B45B62">
              <w:rPr>
                <w:b/>
              </w:rPr>
              <w:t>Ny ordförande</w:t>
            </w:r>
          </w:p>
          <w:p w14:paraId="78847434" w14:textId="03501C9F" w:rsidR="00DB110A" w:rsidRDefault="00DB110A" w:rsidP="00555C07">
            <w:r>
              <w:t>Anna vom Malmborg</w:t>
            </w:r>
            <w:r w:rsidR="00916A48">
              <w:t xml:space="preserve"> tackar för sin tid som </w:t>
            </w:r>
            <w:r w:rsidR="00885838">
              <w:t>ordförande</w:t>
            </w:r>
            <w:r>
              <w:t xml:space="preserve"> i Skolrådet.</w:t>
            </w:r>
          </w:p>
          <w:p w14:paraId="5B6DCFA2" w14:textId="0560363A" w:rsidR="00C84725" w:rsidRDefault="00F26511" w:rsidP="00555C07">
            <w:r>
              <w:t>Ny ordförande till skolrådet</w:t>
            </w:r>
            <w:r w:rsidR="00C82526">
              <w:t xml:space="preserve"> </w:t>
            </w:r>
            <w:r w:rsidR="00885838">
              <w:t>behöver</w:t>
            </w:r>
            <w:r w:rsidR="00C82526">
              <w:t xml:space="preserve"> väljas. F</w:t>
            </w:r>
            <w:r>
              <w:t>inns det någon som vill ta över?</w:t>
            </w:r>
          </w:p>
          <w:p w14:paraId="5AE8DF35" w14:textId="77777777" w:rsidR="00F318A4" w:rsidRDefault="00F318A4" w:rsidP="00555C07">
            <w:pPr>
              <w:rPr>
                <w:b/>
              </w:rPr>
            </w:pPr>
          </w:p>
          <w:p w14:paraId="03A1DB7D" w14:textId="736DEB4D" w:rsidR="00F318A4" w:rsidRPr="00F318A4" w:rsidRDefault="00F318A4" w:rsidP="00555C07">
            <w:pPr>
              <w:rPr>
                <w:b/>
              </w:rPr>
            </w:pPr>
            <w:r w:rsidRPr="00F318A4">
              <w:rPr>
                <w:b/>
              </w:rPr>
              <w:t>Uppdrag till nästa möte:</w:t>
            </w:r>
          </w:p>
          <w:p w14:paraId="7CB8EA6A" w14:textId="2A9438EE" w:rsidR="00A972E5" w:rsidRDefault="00A972E5" w:rsidP="00555C07">
            <w:r>
              <w:t xml:space="preserve">Fundera till nästa gång hur vi ska göra med våra möten </w:t>
            </w:r>
            <w:r w:rsidR="009D5E78">
              <w:t xml:space="preserve">framöver </w:t>
            </w:r>
            <w:r>
              <w:t>och om någon är intresserad att ta en ordförande-posten</w:t>
            </w:r>
            <w:r w:rsidR="000429DA">
              <w:t>.</w:t>
            </w:r>
          </w:p>
          <w:p w14:paraId="47153779" w14:textId="169DFFE4" w:rsidR="00555C07" w:rsidRPr="00AB24B5" w:rsidRDefault="00555C07" w:rsidP="00555C07">
            <w:pPr>
              <w:rPr>
                <w:b/>
              </w:rPr>
            </w:pPr>
            <w:r w:rsidRPr="00AB24B5">
              <w:rPr>
                <w:b/>
              </w:rPr>
              <w:lastRenderedPageBreak/>
              <w:t>Har du frågor till Skolrådet?</w:t>
            </w:r>
          </w:p>
          <w:p w14:paraId="13FDED82" w14:textId="220F95A7" w:rsidR="00555C07" w:rsidRDefault="004D47FB" w:rsidP="00555C07">
            <w:r>
              <w:t>Maila frågor till</w:t>
            </w:r>
            <w:r w:rsidR="008507AC">
              <w:t xml:space="preserve"> någon i skolledningen</w:t>
            </w:r>
          </w:p>
          <w:p w14:paraId="4AECE0B0" w14:textId="77777777" w:rsidR="008507AC" w:rsidRDefault="008507AC" w:rsidP="00555C07"/>
          <w:p w14:paraId="3B88A49B" w14:textId="32C7E65F" w:rsidR="00555C07" w:rsidRPr="004B7F04" w:rsidRDefault="00555C07" w:rsidP="00555C07">
            <w:pPr>
              <w:rPr>
                <w:b/>
              </w:rPr>
            </w:pPr>
            <w:r w:rsidRPr="004B7F04">
              <w:rPr>
                <w:b/>
              </w:rPr>
              <w:t xml:space="preserve">Kommande </w:t>
            </w:r>
            <w:r>
              <w:rPr>
                <w:b/>
              </w:rPr>
              <w:t>möten</w:t>
            </w:r>
            <w:r w:rsidR="00626CF8">
              <w:rPr>
                <w:b/>
              </w:rPr>
              <w:t>:</w:t>
            </w:r>
          </w:p>
          <w:p w14:paraId="105E0B53" w14:textId="77777777" w:rsidR="00555C07" w:rsidRDefault="004D47FB" w:rsidP="00555C07">
            <w:pPr>
              <w:rPr>
                <w:szCs w:val="28"/>
              </w:rPr>
            </w:pPr>
            <w:r>
              <w:rPr>
                <w:szCs w:val="28"/>
              </w:rPr>
              <w:t>T</w:t>
            </w:r>
            <w:r w:rsidR="001A344A">
              <w:rPr>
                <w:szCs w:val="28"/>
              </w:rPr>
              <w:t>orsdagen den 29/11</w:t>
            </w:r>
            <w:r w:rsidR="00626CF8">
              <w:rPr>
                <w:szCs w:val="28"/>
              </w:rPr>
              <w:t>. Tid:</w:t>
            </w:r>
            <w:r w:rsidR="00626CF8" w:rsidRPr="00626CF8">
              <w:rPr>
                <w:szCs w:val="28"/>
              </w:rPr>
              <w:t xml:space="preserve"> kl</w:t>
            </w:r>
            <w:r w:rsidR="00626CF8">
              <w:rPr>
                <w:szCs w:val="28"/>
              </w:rPr>
              <w:t>.</w:t>
            </w:r>
            <w:r w:rsidR="00626CF8" w:rsidRPr="00626CF8">
              <w:rPr>
                <w:szCs w:val="28"/>
              </w:rPr>
              <w:t xml:space="preserve"> 18</w:t>
            </w:r>
            <w:r w:rsidR="00626CF8">
              <w:rPr>
                <w:szCs w:val="28"/>
              </w:rPr>
              <w:t>.00</w:t>
            </w:r>
            <w:r w:rsidR="00626CF8" w:rsidRPr="00626CF8">
              <w:rPr>
                <w:szCs w:val="28"/>
              </w:rPr>
              <w:t>-19.30</w:t>
            </w:r>
          </w:p>
          <w:p w14:paraId="041F9472" w14:textId="7D285BFE" w:rsidR="00B45B62" w:rsidRPr="00626CF8" w:rsidRDefault="00B45B62" w:rsidP="00555C07">
            <w:pPr>
              <w:rPr>
                <w:sz w:val="28"/>
                <w:szCs w:val="28"/>
              </w:rPr>
            </w:pPr>
          </w:p>
        </w:tc>
      </w:tr>
    </w:tbl>
    <w:p w14:paraId="59D6D777" w14:textId="77777777" w:rsidR="00EE73BE" w:rsidRPr="0094180A" w:rsidRDefault="00EE73BE" w:rsidP="00020CBF">
      <w:pPr>
        <w:pStyle w:val="xmsonormal"/>
      </w:pPr>
    </w:p>
    <w:sectPr w:rsidR="00EE73BE" w:rsidRPr="0094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A4E"/>
    <w:multiLevelType w:val="hybridMultilevel"/>
    <w:tmpl w:val="45AC3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DCF"/>
    <w:multiLevelType w:val="multilevel"/>
    <w:tmpl w:val="BBA0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F7D34"/>
    <w:multiLevelType w:val="hybridMultilevel"/>
    <w:tmpl w:val="48CE5E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1810"/>
    <w:multiLevelType w:val="hybridMultilevel"/>
    <w:tmpl w:val="6728DF26"/>
    <w:lvl w:ilvl="0" w:tplc="158050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6E1261"/>
    <w:multiLevelType w:val="hybridMultilevel"/>
    <w:tmpl w:val="850EE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F6051"/>
    <w:multiLevelType w:val="hybridMultilevel"/>
    <w:tmpl w:val="8F2E52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B6055"/>
    <w:multiLevelType w:val="hybridMultilevel"/>
    <w:tmpl w:val="8CBC6D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439C1"/>
    <w:multiLevelType w:val="hybridMultilevel"/>
    <w:tmpl w:val="A316139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BF16F3"/>
    <w:multiLevelType w:val="hybridMultilevel"/>
    <w:tmpl w:val="1DCC5F34"/>
    <w:lvl w:ilvl="0" w:tplc="158050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B5CE0"/>
    <w:multiLevelType w:val="hybridMultilevel"/>
    <w:tmpl w:val="76564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C277E"/>
    <w:multiLevelType w:val="hybridMultilevel"/>
    <w:tmpl w:val="A4A28318"/>
    <w:lvl w:ilvl="0" w:tplc="158050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8283E"/>
    <w:multiLevelType w:val="hybridMultilevel"/>
    <w:tmpl w:val="322E72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A6609"/>
    <w:multiLevelType w:val="hybridMultilevel"/>
    <w:tmpl w:val="64AE010E"/>
    <w:lvl w:ilvl="0" w:tplc="1580504A"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6F072660"/>
    <w:multiLevelType w:val="hybridMultilevel"/>
    <w:tmpl w:val="F1CEF8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9652F"/>
    <w:multiLevelType w:val="hybridMultilevel"/>
    <w:tmpl w:val="0DC83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23264"/>
    <w:multiLevelType w:val="hybridMultilevel"/>
    <w:tmpl w:val="E6200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01E43"/>
    <w:multiLevelType w:val="hybridMultilevel"/>
    <w:tmpl w:val="36909E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76F74"/>
    <w:multiLevelType w:val="hybridMultilevel"/>
    <w:tmpl w:val="9F0E4AAC"/>
    <w:lvl w:ilvl="0" w:tplc="158050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03110F"/>
    <w:multiLevelType w:val="hybridMultilevel"/>
    <w:tmpl w:val="2592B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0"/>
  </w:num>
  <w:num w:numId="5">
    <w:abstractNumId w:val="4"/>
  </w:num>
  <w:num w:numId="6">
    <w:abstractNumId w:val="16"/>
  </w:num>
  <w:num w:numId="7">
    <w:abstractNumId w:val="13"/>
  </w:num>
  <w:num w:numId="8">
    <w:abstractNumId w:val="2"/>
  </w:num>
  <w:num w:numId="9">
    <w:abstractNumId w:val="17"/>
  </w:num>
  <w:num w:numId="10">
    <w:abstractNumId w:val="12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18"/>
  </w:num>
  <w:num w:numId="16">
    <w:abstractNumId w:val="6"/>
  </w:num>
  <w:num w:numId="17">
    <w:abstractNumId w:val="7"/>
  </w:num>
  <w:num w:numId="18">
    <w:abstractNumId w:val="1"/>
  </w:num>
  <w:num w:numId="1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DB"/>
    <w:rsid w:val="00000436"/>
    <w:rsid w:val="00000F91"/>
    <w:rsid w:val="00002178"/>
    <w:rsid w:val="00002BED"/>
    <w:rsid w:val="00004123"/>
    <w:rsid w:val="00004823"/>
    <w:rsid w:val="00004E22"/>
    <w:rsid w:val="000061D8"/>
    <w:rsid w:val="00006AF2"/>
    <w:rsid w:val="00007D3B"/>
    <w:rsid w:val="000103B0"/>
    <w:rsid w:val="00014D13"/>
    <w:rsid w:val="000152F5"/>
    <w:rsid w:val="0001603C"/>
    <w:rsid w:val="00016D81"/>
    <w:rsid w:val="00017315"/>
    <w:rsid w:val="00020CBF"/>
    <w:rsid w:val="00021E3A"/>
    <w:rsid w:val="00022FFE"/>
    <w:rsid w:val="00024A9F"/>
    <w:rsid w:val="00024E39"/>
    <w:rsid w:val="00025C81"/>
    <w:rsid w:val="00027D4E"/>
    <w:rsid w:val="00031428"/>
    <w:rsid w:val="0003266E"/>
    <w:rsid w:val="0003366C"/>
    <w:rsid w:val="0003436F"/>
    <w:rsid w:val="000376A5"/>
    <w:rsid w:val="00037816"/>
    <w:rsid w:val="000429DA"/>
    <w:rsid w:val="00043026"/>
    <w:rsid w:val="00043A31"/>
    <w:rsid w:val="00043E6B"/>
    <w:rsid w:val="00044624"/>
    <w:rsid w:val="0004579E"/>
    <w:rsid w:val="000466A6"/>
    <w:rsid w:val="00047A5A"/>
    <w:rsid w:val="000515D6"/>
    <w:rsid w:val="00052AA6"/>
    <w:rsid w:val="00052AAC"/>
    <w:rsid w:val="00052F92"/>
    <w:rsid w:val="00053626"/>
    <w:rsid w:val="000539E7"/>
    <w:rsid w:val="00055003"/>
    <w:rsid w:val="000557EC"/>
    <w:rsid w:val="00055DF2"/>
    <w:rsid w:val="00056B13"/>
    <w:rsid w:val="00057A2F"/>
    <w:rsid w:val="00060106"/>
    <w:rsid w:val="000608BE"/>
    <w:rsid w:val="00060B77"/>
    <w:rsid w:val="00060C7E"/>
    <w:rsid w:val="00060CA2"/>
    <w:rsid w:val="00061E48"/>
    <w:rsid w:val="0006502E"/>
    <w:rsid w:val="000669E5"/>
    <w:rsid w:val="00067894"/>
    <w:rsid w:val="00070427"/>
    <w:rsid w:val="00070DAA"/>
    <w:rsid w:val="00071518"/>
    <w:rsid w:val="00072557"/>
    <w:rsid w:val="00073CA3"/>
    <w:rsid w:val="00073D7C"/>
    <w:rsid w:val="000761C8"/>
    <w:rsid w:val="00077F6E"/>
    <w:rsid w:val="000802D3"/>
    <w:rsid w:val="00081DCB"/>
    <w:rsid w:val="00084343"/>
    <w:rsid w:val="000856FF"/>
    <w:rsid w:val="000918E9"/>
    <w:rsid w:val="00091E78"/>
    <w:rsid w:val="00092FA7"/>
    <w:rsid w:val="00094450"/>
    <w:rsid w:val="00097735"/>
    <w:rsid w:val="000A1D0C"/>
    <w:rsid w:val="000A2F48"/>
    <w:rsid w:val="000A4D5A"/>
    <w:rsid w:val="000A58E6"/>
    <w:rsid w:val="000A61E2"/>
    <w:rsid w:val="000A6E65"/>
    <w:rsid w:val="000A7DDA"/>
    <w:rsid w:val="000B192E"/>
    <w:rsid w:val="000B1986"/>
    <w:rsid w:val="000B1B1F"/>
    <w:rsid w:val="000B6A76"/>
    <w:rsid w:val="000B6AB9"/>
    <w:rsid w:val="000C0679"/>
    <w:rsid w:val="000C1819"/>
    <w:rsid w:val="000C1DDB"/>
    <w:rsid w:val="000C3FE1"/>
    <w:rsid w:val="000C4557"/>
    <w:rsid w:val="000C4A88"/>
    <w:rsid w:val="000C551F"/>
    <w:rsid w:val="000C577F"/>
    <w:rsid w:val="000C74A7"/>
    <w:rsid w:val="000D006D"/>
    <w:rsid w:val="000D0ED2"/>
    <w:rsid w:val="000D2CC0"/>
    <w:rsid w:val="000D38AE"/>
    <w:rsid w:val="000D42C0"/>
    <w:rsid w:val="000D4556"/>
    <w:rsid w:val="000E00AC"/>
    <w:rsid w:val="000E09C4"/>
    <w:rsid w:val="000E0BDD"/>
    <w:rsid w:val="000E5CFD"/>
    <w:rsid w:val="000E7265"/>
    <w:rsid w:val="000E79DC"/>
    <w:rsid w:val="000F3BEC"/>
    <w:rsid w:val="000F6939"/>
    <w:rsid w:val="000F745A"/>
    <w:rsid w:val="000F7C89"/>
    <w:rsid w:val="00100092"/>
    <w:rsid w:val="00100147"/>
    <w:rsid w:val="00100A34"/>
    <w:rsid w:val="00101979"/>
    <w:rsid w:val="00102BF1"/>
    <w:rsid w:val="00103D91"/>
    <w:rsid w:val="0010705E"/>
    <w:rsid w:val="00110564"/>
    <w:rsid w:val="00110EEF"/>
    <w:rsid w:val="001123EF"/>
    <w:rsid w:val="001133CF"/>
    <w:rsid w:val="0011698C"/>
    <w:rsid w:val="00117DB7"/>
    <w:rsid w:val="001242AE"/>
    <w:rsid w:val="00124584"/>
    <w:rsid w:val="00125750"/>
    <w:rsid w:val="00126DA4"/>
    <w:rsid w:val="0012732D"/>
    <w:rsid w:val="001274AF"/>
    <w:rsid w:val="00127EF4"/>
    <w:rsid w:val="001300F7"/>
    <w:rsid w:val="0013011C"/>
    <w:rsid w:val="00132C7A"/>
    <w:rsid w:val="0013425B"/>
    <w:rsid w:val="001348A5"/>
    <w:rsid w:val="00135BE5"/>
    <w:rsid w:val="001360F8"/>
    <w:rsid w:val="001365DF"/>
    <w:rsid w:val="00136BD7"/>
    <w:rsid w:val="00136C9E"/>
    <w:rsid w:val="00136EAA"/>
    <w:rsid w:val="00140625"/>
    <w:rsid w:val="00141A63"/>
    <w:rsid w:val="0014404C"/>
    <w:rsid w:val="001443B0"/>
    <w:rsid w:val="001447B1"/>
    <w:rsid w:val="00146A58"/>
    <w:rsid w:val="0015127B"/>
    <w:rsid w:val="001523D3"/>
    <w:rsid w:val="00152DF4"/>
    <w:rsid w:val="00153307"/>
    <w:rsid w:val="0015343A"/>
    <w:rsid w:val="001543EC"/>
    <w:rsid w:val="0015523D"/>
    <w:rsid w:val="001552CD"/>
    <w:rsid w:val="00155904"/>
    <w:rsid w:val="001566A1"/>
    <w:rsid w:val="00156A67"/>
    <w:rsid w:val="0016077F"/>
    <w:rsid w:val="001622F0"/>
    <w:rsid w:val="00162EDA"/>
    <w:rsid w:val="00162FB1"/>
    <w:rsid w:val="001632D6"/>
    <w:rsid w:val="00164270"/>
    <w:rsid w:val="001658B2"/>
    <w:rsid w:val="00166411"/>
    <w:rsid w:val="00166BAA"/>
    <w:rsid w:val="00170B5C"/>
    <w:rsid w:val="00170C49"/>
    <w:rsid w:val="00171011"/>
    <w:rsid w:val="0017222E"/>
    <w:rsid w:val="00176866"/>
    <w:rsid w:val="0017693B"/>
    <w:rsid w:val="0017752D"/>
    <w:rsid w:val="00177A9F"/>
    <w:rsid w:val="00181564"/>
    <w:rsid w:val="0018230C"/>
    <w:rsid w:val="001831EA"/>
    <w:rsid w:val="00183D9A"/>
    <w:rsid w:val="00185FB3"/>
    <w:rsid w:val="00187FAC"/>
    <w:rsid w:val="0019270B"/>
    <w:rsid w:val="00194167"/>
    <w:rsid w:val="00194955"/>
    <w:rsid w:val="00197244"/>
    <w:rsid w:val="001A01B7"/>
    <w:rsid w:val="001A1A05"/>
    <w:rsid w:val="001A2BE5"/>
    <w:rsid w:val="001A344A"/>
    <w:rsid w:val="001A3B22"/>
    <w:rsid w:val="001A5898"/>
    <w:rsid w:val="001A775D"/>
    <w:rsid w:val="001B04CA"/>
    <w:rsid w:val="001B05C6"/>
    <w:rsid w:val="001B076B"/>
    <w:rsid w:val="001B0F46"/>
    <w:rsid w:val="001B1252"/>
    <w:rsid w:val="001B31A3"/>
    <w:rsid w:val="001B756F"/>
    <w:rsid w:val="001B7A67"/>
    <w:rsid w:val="001C090F"/>
    <w:rsid w:val="001C15C7"/>
    <w:rsid w:val="001C1A60"/>
    <w:rsid w:val="001C2E2A"/>
    <w:rsid w:val="001C6639"/>
    <w:rsid w:val="001C6F5A"/>
    <w:rsid w:val="001D1A6F"/>
    <w:rsid w:val="001D1D72"/>
    <w:rsid w:val="001D2194"/>
    <w:rsid w:val="001D2616"/>
    <w:rsid w:val="001D3574"/>
    <w:rsid w:val="001D47DC"/>
    <w:rsid w:val="001D5E5E"/>
    <w:rsid w:val="001D6000"/>
    <w:rsid w:val="001D6DC2"/>
    <w:rsid w:val="001E096D"/>
    <w:rsid w:val="001E152C"/>
    <w:rsid w:val="001E17BE"/>
    <w:rsid w:val="001E1E2D"/>
    <w:rsid w:val="001E22AC"/>
    <w:rsid w:val="001E4462"/>
    <w:rsid w:val="001E5A1C"/>
    <w:rsid w:val="001E60B7"/>
    <w:rsid w:val="001E6C1B"/>
    <w:rsid w:val="001E7AEE"/>
    <w:rsid w:val="001F146A"/>
    <w:rsid w:val="001F192C"/>
    <w:rsid w:val="001F2363"/>
    <w:rsid w:val="001F3326"/>
    <w:rsid w:val="001F479E"/>
    <w:rsid w:val="001F6787"/>
    <w:rsid w:val="001F7DAF"/>
    <w:rsid w:val="002001FB"/>
    <w:rsid w:val="00200710"/>
    <w:rsid w:val="00200E78"/>
    <w:rsid w:val="00201323"/>
    <w:rsid w:val="00201B06"/>
    <w:rsid w:val="00201EE3"/>
    <w:rsid w:val="002025DC"/>
    <w:rsid w:val="00206D1A"/>
    <w:rsid w:val="00207F77"/>
    <w:rsid w:val="002111B9"/>
    <w:rsid w:val="00211250"/>
    <w:rsid w:val="00211313"/>
    <w:rsid w:val="00213227"/>
    <w:rsid w:val="002137DE"/>
    <w:rsid w:val="002150F3"/>
    <w:rsid w:val="00216396"/>
    <w:rsid w:val="00220FBB"/>
    <w:rsid w:val="0022114C"/>
    <w:rsid w:val="00221D22"/>
    <w:rsid w:val="00222907"/>
    <w:rsid w:val="00225723"/>
    <w:rsid w:val="00226C9A"/>
    <w:rsid w:val="0023036A"/>
    <w:rsid w:val="002309CB"/>
    <w:rsid w:val="00231DF0"/>
    <w:rsid w:val="002322D1"/>
    <w:rsid w:val="0023447F"/>
    <w:rsid w:val="002353D0"/>
    <w:rsid w:val="002359C7"/>
    <w:rsid w:val="00236A8E"/>
    <w:rsid w:val="0024129D"/>
    <w:rsid w:val="00242B5E"/>
    <w:rsid w:val="00244494"/>
    <w:rsid w:val="00244723"/>
    <w:rsid w:val="00244B85"/>
    <w:rsid w:val="002455AC"/>
    <w:rsid w:val="00246460"/>
    <w:rsid w:val="00251E99"/>
    <w:rsid w:val="002527FE"/>
    <w:rsid w:val="002536F3"/>
    <w:rsid w:val="00256AEF"/>
    <w:rsid w:val="0025731A"/>
    <w:rsid w:val="00257EC5"/>
    <w:rsid w:val="00261C08"/>
    <w:rsid w:val="00261F53"/>
    <w:rsid w:val="00262E40"/>
    <w:rsid w:val="00263D69"/>
    <w:rsid w:val="00263F5B"/>
    <w:rsid w:val="0026416A"/>
    <w:rsid w:val="0026766A"/>
    <w:rsid w:val="00267EBC"/>
    <w:rsid w:val="00270179"/>
    <w:rsid w:val="002705F1"/>
    <w:rsid w:val="002723AC"/>
    <w:rsid w:val="00272DEF"/>
    <w:rsid w:val="0027397F"/>
    <w:rsid w:val="00273EA5"/>
    <w:rsid w:val="00276030"/>
    <w:rsid w:val="00277BCB"/>
    <w:rsid w:val="00281730"/>
    <w:rsid w:val="00281747"/>
    <w:rsid w:val="00282F58"/>
    <w:rsid w:val="00290330"/>
    <w:rsid w:val="0029094D"/>
    <w:rsid w:val="00290975"/>
    <w:rsid w:val="002910AC"/>
    <w:rsid w:val="00292C33"/>
    <w:rsid w:val="0029324A"/>
    <w:rsid w:val="00295D91"/>
    <w:rsid w:val="002A0372"/>
    <w:rsid w:val="002A041E"/>
    <w:rsid w:val="002A0EDE"/>
    <w:rsid w:val="002A11E4"/>
    <w:rsid w:val="002A1A9C"/>
    <w:rsid w:val="002A3F40"/>
    <w:rsid w:val="002A3F88"/>
    <w:rsid w:val="002A532C"/>
    <w:rsid w:val="002A67BE"/>
    <w:rsid w:val="002A6CD8"/>
    <w:rsid w:val="002B0850"/>
    <w:rsid w:val="002B1034"/>
    <w:rsid w:val="002B30CC"/>
    <w:rsid w:val="002B4625"/>
    <w:rsid w:val="002B596E"/>
    <w:rsid w:val="002B5BE1"/>
    <w:rsid w:val="002B5FCF"/>
    <w:rsid w:val="002B71A9"/>
    <w:rsid w:val="002B7655"/>
    <w:rsid w:val="002B7DD9"/>
    <w:rsid w:val="002C0932"/>
    <w:rsid w:val="002C0F1F"/>
    <w:rsid w:val="002C10DA"/>
    <w:rsid w:val="002C3233"/>
    <w:rsid w:val="002C48DF"/>
    <w:rsid w:val="002C5082"/>
    <w:rsid w:val="002C59C3"/>
    <w:rsid w:val="002C68E3"/>
    <w:rsid w:val="002C7986"/>
    <w:rsid w:val="002C7BF5"/>
    <w:rsid w:val="002D2B94"/>
    <w:rsid w:val="002D35D8"/>
    <w:rsid w:val="002D3E85"/>
    <w:rsid w:val="002D63DD"/>
    <w:rsid w:val="002E2792"/>
    <w:rsid w:val="002E2873"/>
    <w:rsid w:val="002E38BA"/>
    <w:rsid w:val="002E4311"/>
    <w:rsid w:val="002E6267"/>
    <w:rsid w:val="002E6F47"/>
    <w:rsid w:val="002E7BBD"/>
    <w:rsid w:val="002F3117"/>
    <w:rsid w:val="00303923"/>
    <w:rsid w:val="0030545F"/>
    <w:rsid w:val="0030567E"/>
    <w:rsid w:val="00305ED8"/>
    <w:rsid w:val="00306F01"/>
    <w:rsid w:val="00307AE0"/>
    <w:rsid w:val="003103DB"/>
    <w:rsid w:val="0031071E"/>
    <w:rsid w:val="0031097B"/>
    <w:rsid w:val="00311C45"/>
    <w:rsid w:val="00313355"/>
    <w:rsid w:val="003143F0"/>
    <w:rsid w:val="00315300"/>
    <w:rsid w:val="003154EA"/>
    <w:rsid w:val="00316150"/>
    <w:rsid w:val="00316DC3"/>
    <w:rsid w:val="00321D1F"/>
    <w:rsid w:val="00322327"/>
    <w:rsid w:val="00322CCB"/>
    <w:rsid w:val="00323081"/>
    <w:rsid w:val="003240F3"/>
    <w:rsid w:val="003250C9"/>
    <w:rsid w:val="003252A4"/>
    <w:rsid w:val="0032649F"/>
    <w:rsid w:val="003267FB"/>
    <w:rsid w:val="00326A36"/>
    <w:rsid w:val="00326B6A"/>
    <w:rsid w:val="00327420"/>
    <w:rsid w:val="00331533"/>
    <w:rsid w:val="0033205B"/>
    <w:rsid w:val="003322EB"/>
    <w:rsid w:val="0033324C"/>
    <w:rsid w:val="00333258"/>
    <w:rsid w:val="00333363"/>
    <w:rsid w:val="0033445E"/>
    <w:rsid w:val="00335BE0"/>
    <w:rsid w:val="00337CD3"/>
    <w:rsid w:val="00341853"/>
    <w:rsid w:val="003419BF"/>
    <w:rsid w:val="003439CD"/>
    <w:rsid w:val="00343D40"/>
    <w:rsid w:val="003448C9"/>
    <w:rsid w:val="00344D6E"/>
    <w:rsid w:val="00344FA7"/>
    <w:rsid w:val="00350371"/>
    <w:rsid w:val="00350659"/>
    <w:rsid w:val="003508D8"/>
    <w:rsid w:val="00350941"/>
    <w:rsid w:val="003513E4"/>
    <w:rsid w:val="00352E86"/>
    <w:rsid w:val="0035434F"/>
    <w:rsid w:val="00361774"/>
    <w:rsid w:val="00362C29"/>
    <w:rsid w:val="003635A5"/>
    <w:rsid w:val="00364971"/>
    <w:rsid w:val="00364F7B"/>
    <w:rsid w:val="003657A1"/>
    <w:rsid w:val="00367B93"/>
    <w:rsid w:val="00367E3F"/>
    <w:rsid w:val="00370FAB"/>
    <w:rsid w:val="00371C0F"/>
    <w:rsid w:val="00373FCA"/>
    <w:rsid w:val="00375E54"/>
    <w:rsid w:val="003821F9"/>
    <w:rsid w:val="00382AEF"/>
    <w:rsid w:val="00383E09"/>
    <w:rsid w:val="00391D56"/>
    <w:rsid w:val="003942D3"/>
    <w:rsid w:val="0039471D"/>
    <w:rsid w:val="003958CC"/>
    <w:rsid w:val="00397A50"/>
    <w:rsid w:val="003A0C3B"/>
    <w:rsid w:val="003A100F"/>
    <w:rsid w:val="003A1CA9"/>
    <w:rsid w:val="003A3A6B"/>
    <w:rsid w:val="003A3EF3"/>
    <w:rsid w:val="003A4558"/>
    <w:rsid w:val="003A4CFE"/>
    <w:rsid w:val="003A6473"/>
    <w:rsid w:val="003A66D8"/>
    <w:rsid w:val="003A7143"/>
    <w:rsid w:val="003A7515"/>
    <w:rsid w:val="003A7904"/>
    <w:rsid w:val="003B202A"/>
    <w:rsid w:val="003B2F71"/>
    <w:rsid w:val="003B4E04"/>
    <w:rsid w:val="003B66C3"/>
    <w:rsid w:val="003C25A2"/>
    <w:rsid w:val="003C3A66"/>
    <w:rsid w:val="003C3FCF"/>
    <w:rsid w:val="003C481C"/>
    <w:rsid w:val="003C54DC"/>
    <w:rsid w:val="003C603C"/>
    <w:rsid w:val="003D14AF"/>
    <w:rsid w:val="003D29E3"/>
    <w:rsid w:val="003D2F54"/>
    <w:rsid w:val="003D444A"/>
    <w:rsid w:val="003D4471"/>
    <w:rsid w:val="003D456D"/>
    <w:rsid w:val="003D55A2"/>
    <w:rsid w:val="003D73D4"/>
    <w:rsid w:val="003D73F3"/>
    <w:rsid w:val="003D7D99"/>
    <w:rsid w:val="003E1B27"/>
    <w:rsid w:val="003E4018"/>
    <w:rsid w:val="003E4243"/>
    <w:rsid w:val="003E461F"/>
    <w:rsid w:val="003E4F5F"/>
    <w:rsid w:val="003F040D"/>
    <w:rsid w:val="003F3728"/>
    <w:rsid w:val="003F3805"/>
    <w:rsid w:val="003F4819"/>
    <w:rsid w:val="003F5AAB"/>
    <w:rsid w:val="003F6F67"/>
    <w:rsid w:val="00402DF4"/>
    <w:rsid w:val="0040517C"/>
    <w:rsid w:val="004065BC"/>
    <w:rsid w:val="00410BAD"/>
    <w:rsid w:val="0041195A"/>
    <w:rsid w:val="00412404"/>
    <w:rsid w:val="0041393F"/>
    <w:rsid w:val="004162A5"/>
    <w:rsid w:val="00416F3A"/>
    <w:rsid w:val="0042154E"/>
    <w:rsid w:val="00422D11"/>
    <w:rsid w:val="00423DDB"/>
    <w:rsid w:val="004256C6"/>
    <w:rsid w:val="004257D0"/>
    <w:rsid w:val="004273B1"/>
    <w:rsid w:val="00430B94"/>
    <w:rsid w:val="00431E26"/>
    <w:rsid w:val="00431FBA"/>
    <w:rsid w:val="0043351C"/>
    <w:rsid w:val="00434E30"/>
    <w:rsid w:val="00435FFA"/>
    <w:rsid w:val="0043648C"/>
    <w:rsid w:val="00440524"/>
    <w:rsid w:val="00441AB2"/>
    <w:rsid w:val="00443645"/>
    <w:rsid w:val="004470A9"/>
    <w:rsid w:val="004516ED"/>
    <w:rsid w:val="004526E9"/>
    <w:rsid w:val="00452D86"/>
    <w:rsid w:val="004562BC"/>
    <w:rsid w:val="00456D1D"/>
    <w:rsid w:val="0046024D"/>
    <w:rsid w:val="00461A31"/>
    <w:rsid w:val="00462F8A"/>
    <w:rsid w:val="00464939"/>
    <w:rsid w:val="00464D85"/>
    <w:rsid w:val="00465D61"/>
    <w:rsid w:val="00465D9E"/>
    <w:rsid w:val="00465F10"/>
    <w:rsid w:val="00466045"/>
    <w:rsid w:val="004675C0"/>
    <w:rsid w:val="00470882"/>
    <w:rsid w:val="00471AAB"/>
    <w:rsid w:val="004729B1"/>
    <w:rsid w:val="00473FF7"/>
    <w:rsid w:val="00474FD8"/>
    <w:rsid w:val="004762C4"/>
    <w:rsid w:val="004802C0"/>
    <w:rsid w:val="0048145D"/>
    <w:rsid w:val="004822CB"/>
    <w:rsid w:val="00483BEE"/>
    <w:rsid w:val="00484048"/>
    <w:rsid w:val="00485EAE"/>
    <w:rsid w:val="004871ED"/>
    <w:rsid w:val="00490E0A"/>
    <w:rsid w:val="004914C2"/>
    <w:rsid w:val="00492866"/>
    <w:rsid w:val="00492E3E"/>
    <w:rsid w:val="00493EA5"/>
    <w:rsid w:val="004955F8"/>
    <w:rsid w:val="00495D7F"/>
    <w:rsid w:val="00495DCD"/>
    <w:rsid w:val="00496C59"/>
    <w:rsid w:val="00497E12"/>
    <w:rsid w:val="00497E90"/>
    <w:rsid w:val="004A0BE3"/>
    <w:rsid w:val="004A2E35"/>
    <w:rsid w:val="004A33B4"/>
    <w:rsid w:val="004A4B74"/>
    <w:rsid w:val="004A678A"/>
    <w:rsid w:val="004B2513"/>
    <w:rsid w:val="004B25E0"/>
    <w:rsid w:val="004B7657"/>
    <w:rsid w:val="004B7F04"/>
    <w:rsid w:val="004C0975"/>
    <w:rsid w:val="004C240A"/>
    <w:rsid w:val="004C4EEE"/>
    <w:rsid w:val="004C6E07"/>
    <w:rsid w:val="004C7D2F"/>
    <w:rsid w:val="004D06D2"/>
    <w:rsid w:val="004D141F"/>
    <w:rsid w:val="004D2EDF"/>
    <w:rsid w:val="004D3687"/>
    <w:rsid w:val="004D4047"/>
    <w:rsid w:val="004D47FB"/>
    <w:rsid w:val="004D613F"/>
    <w:rsid w:val="004D7578"/>
    <w:rsid w:val="004D7A56"/>
    <w:rsid w:val="004E086D"/>
    <w:rsid w:val="004E1434"/>
    <w:rsid w:val="004E36F7"/>
    <w:rsid w:val="004E46A4"/>
    <w:rsid w:val="004E4836"/>
    <w:rsid w:val="004E4AE2"/>
    <w:rsid w:val="004E4F35"/>
    <w:rsid w:val="004E5F98"/>
    <w:rsid w:val="004F0FFB"/>
    <w:rsid w:val="004F1271"/>
    <w:rsid w:val="004F195B"/>
    <w:rsid w:val="004F3047"/>
    <w:rsid w:val="004F3DB4"/>
    <w:rsid w:val="004F5718"/>
    <w:rsid w:val="004F5F7D"/>
    <w:rsid w:val="004F73BF"/>
    <w:rsid w:val="005022A5"/>
    <w:rsid w:val="00502561"/>
    <w:rsid w:val="00505A44"/>
    <w:rsid w:val="005072FD"/>
    <w:rsid w:val="00507BA2"/>
    <w:rsid w:val="005124D4"/>
    <w:rsid w:val="00513EEE"/>
    <w:rsid w:val="0051450B"/>
    <w:rsid w:val="00515967"/>
    <w:rsid w:val="005159A9"/>
    <w:rsid w:val="00515CAE"/>
    <w:rsid w:val="005160A5"/>
    <w:rsid w:val="0051785F"/>
    <w:rsid w:val="00523ADA"/>
    <w:rsid w:val="005244A7"/>
    <w:rsid w:val="00530C79"/>
    <w:rsid w:val="0053167C"/>
    <w:rsid w:val="00531DEF"/>
    <w:rsid w:val="00531ECA"/>
    <w:rsid w:val="00532610"/>
    <w:rsid w:val="005334EC"/>
    <w:rsid w:val="00537173"/>
    <w:rsid w:val="005442A9"/>
    <w:rsid w:val="00545EEC"/>
    <w:rsid w:val="0054707E"/>
    <w:rsid w:val="00550282"/>
    <w:rsid w:val="00550BCB"/>
    <w:rsid w:val="005514B0"/>
    <w:rsid w:val="00551972"/>
    <w:rsid w:val="00552462"/>
    <w:rsid w:val="00555C07"/>
    <w:rsid w:val="0055673B"/>
    <w:rsid w:val="00556EFF"/>
    <w:rsid w:val="005619C6"/>
    <w:rsid w:val="00562D27"/>
    <w:rsid w:val="00563DB4"/>
    <w:rsid w:val="00565F95"/>
    <w:rsid w:val="0056623A"/>
    <w:rsid w:val="005665A3"/>
    <w:rsid w:val="0056692A"/>
    <w:rsid w:val="0056714C"/>
    <w:rsid w:val="00571502"/>
    <w:rsid w:val="00571BDB"/>
    <w:rsid w:val="00573EC3"/>
    <w:rsid w:val="00574B37"/>
    <w:rsid w:val="00575182"/>
    <w:rsid w:val="00576D0E"/>
    <w:rsid w:val="00577736"/>
    <w:rsid w:val="00582511"/>
    <w:rsid w:val="00582CAB"/>
    <w:rsid w:val="00583988"/>
    <w:rsid w:val="00584D56"/>
    <w:rsid w:val="00585730"/>
    <w:rsid w:val="0059347C"/>
    <w:rsid w:val="00593C65"/>
    <w:rsid w:val="00594312"/>
    <w:rsid w:val="00594D7F"/>
    <w:rsid w:val="00595074"/>
    <w:rsid w:val="00595922"/>
    <w:rsid w:val="005A117B"/>
    <w:rsid w:val="005A6476"/>
    <w:rsid w:val="005A64DD"/>
    <w:rsid w:val="005B043F"/>
    <w:rsid w:val="005B3714"/>
    <w:rsid w:val="005B754B"/>
    <w:rsid w:val="005B7D3D"/>
    <w:rsid w:val="005C2F29"/>
    <w:rsid w:val="005C3035"/>
    <w:rsid w:val="005C522F"/>
    <w:rsid w:val="005C5518"/>
    <w:rsid w:val="005C6EA7"/>
    <w:rsid w:val="005C716B"/>
    <w:rsid w:val="005C7EAF"/>
    <w:rsid w:val="005D06E4"/>
    <w:rsid w:val="005D1642"/>
    <w:rsid w:val="005D18FB"/>
    <w:rsid w:val="005D274A"/>
    <w:rsid w:val="005D4A4D"/>
    <w:rsid w:val="005D5040"/>
    <w:rsid w:val="005D5ECC"/>
    <w:rsid w:val="005D66BB"/>
    <w:rsid w:val="005D7FFA"/>
    <w:rsid w:val="005E00F5"/>
    <w:rsid w:val="005E3503"/>
    <w:rsid w:val="005E3937"/>
    <w:rsid w:val="005E446D"/>
    <w:rsid w:val="005F0BEB"/>
    <w:rsid w:val="005F20CA"/>
    <w:rsid w:val="005F28C3"/>
    <w:rsid w:val="005F46CE"/>
    <w:rsid w:val="005F46D5"/>
    <w:rsid w:val="005F4BFE"/>
    <w:rsid w:val="005F6EEC"/>
    <w:rsid w:val="005F6F88"/>
    <w:rsid w:val="00600677"/>
    <w:rsid w:val="00600FF9"/>
    <w:rsid w:val="00601583"/>
    <w:rsid w:val="00601CDD"/>
    <w:rsid w:val="006027A6"/>
    <w:rsid w:val="00603792"/>
    <w:rsid w:val="00605A2B"/>
    <w:rsid w:val="00605E1C"/>
    <w:rsid w:val="00607E1B"/>
    <w:rsid w:val="0061325D"/>
    <w:rsid w:val="006132AC"/>
    <w:rsid w:val="00615DE2"/>
    <w:rsid w:val="00615F61"/>
    <w:rsid w:val="0061676A"/>
    <w:rsid w:val="00620CF8"/>
    <w:rsid w:val="0062105D"/>
    <w:rsid w:val="00621F23"/>
    <w:rsid w:val="00626CF8"/>
    <w:rsid w:val="006271A1"/>
    <w:rsid w:val="006302EE"/>
    <w:rsid w:val="006327AA"/>
    <w:rsid w:val="00633BE0"/>
    <w:rsid w:val="0063427F"/>
    <w:rsid w:val="00634B07"/>
    <w:rsid w:val="00636C17"/>
    <w:rsid w:val="00637F08"/>
    <w:rsid w:val="00637FAF"/>
    <w:rsid w:val="006409AA"/>
    <w:rsid w:val="006425F5"/>
    <w:rsid w:val="00644C0C"/>
    <w:rsid w:val="006461D6"/>
    <w:rsid w:val="006465E8"/>
    <w:rsid w:val="00647491"/>
    <w:rsid w:val="0065099E"/>
    <w:rsid w:val="00650D8F"/>
    <w:rsid w:val="00650F9D"/>
    <w:rsid w:val="00650FB0"/>
    <w:rsid w:val="00651527"/>
    <w:rsid w:val="006520AC"/>
    <w:rsid w:val="00652F4E"/>
    <w:rsid w:val="0065342A"/>
    <w:rsid w:val="006557E3"/>
    <w:rsid w:val="00656BAB"/>
    <w:rsid w:val="00657D72"/>
    <w:rsid w:val="00660282"/>
    <w:rsid w:val="00660F48"/>
    <w:rsid w:val="00661725"/>
    <w:rsid w:val="006640FE"/>
    <w:rsid w:val="00666087"/>
    <w:rsid w:val="00667A9C"/>
    <w:rsid w:val="006707F8"/>
    <w:rsid w:val="00670BEE"/>
    <w:rsid w:val="00670BF1"/>
    <w:rsid w:val="00672058"/>
    <w:rsid w:val="00672B1D"/>
    <w:rsid w:val="00675F7E"/>
    <w:rsid w:val="00676D25"/>
    <w:rsid w:val="0067768B"/>
    <w:rsid w:val="0067770B"/>
    <w:rsid w:val="00680597"/>
    <w:rsid w:val="006812C0"/>
    <w:rsid w:val="006818CD"/>
    <w:rsid w:val="00681ACA"/>
    <w:rsid w:val="00682295"/>
    <w:rsid w:val="00683D81"/>
    <w:rsid w:val="0068491F"/>
    <w:rsid w:val="006849AB"/>
    <w:rsid w:val="00684EEB"/>
    <w:rsid w:val="00685282"/>
    <w:rsid w:val="006865E3"/>
    <w:rsid w:val="006866FF"/>
    <w:rsid w:val="00690CF6"/>
    <w:rsid w:val="00690EB2"/>
    <w:rsid w:val="00692441"/>
    <w:rsid w:val="00694CD2"/>
    <w:rsid w:val="00696D10"/>
    <w:rsid w:val="0069746B"/>
    <w:rsid w:val="00697C78"/>
    <w:rsid w:val="006A0325"/>
    <w:rsid w:val="006A17CD"/>
    <w:rsid w:val="006A4A68"/>
    <w:rsid w:val="006A5B86"/>
    <w:rsid w:val="006B27F3"/>
    <w:rsid w:val="006B2920"/>
    <w:rsid w:val="006B452B"/>
    <w:rsid w:val="006B4769"/>
    <w:rsid w:val="006B49E3"/>
    <w:rsid w:val="006B4A6D"/>
    <w:rsid w:val="006B5622"/>
    <w:rsid w:val="006B64E8"/>
    <w:rsid w:val="006B6748"/>
    <w:rsid w:val="006B67F4"/>
    <w:rsid w:val="006C178A"/>
    <w:rsid w:val="006C1D62"/>
    <w:rsid w:val="006C3D0D"/>
    <w:rsid w:val="006C4744"/>
    <w:rsid w:val="006C682A"/>
    <w:rsid w:val="006C6BDA"/>
    <w:rsid w:val="006C78FD"/>
    <w:rsid w:val="006D0406"/>
    <w:rsid w:val="006D0474"/>
    <w:rsid w:val="006D4EDC"/>
    <w:rsid w:val="006D57FD"/>
    <w:rsid w:val="006D672B"/>
    <w:rsid w:val="006D692D"/>
    <w:rsid w:val="006E0CB4"/>
    <w:rsid w:val="006E19FF"/>
    <w:rsid w:val="006E3EBA"/>
    <w:rsid w:val="006E5754"/>
    <w:rsid w:val="006E6C82"/>
    <w:rsid w:val="006F08C7"/>
    <w:rsid w:val="006F0A28"/>
    <w:rsid w:val="006F1A33"/>
    <w:rsid w:val="006F1DD2"/>
    <w:rsid w:val="006F250A"/>
    <w:rsid w:val="006F2941"/>
    <w:rsid w:val="006F7ECB"/>
    <w:rsid w:val="00700247"/>
    <w:rsid w:val="00701A6F"/>
    <w:rsid w:val="00704084"/>
    <w:rsid w:val="00704212"/>
    <w:rsid w:val="00706712"/>
    <w:rsid w:val="0070680E"/>
    <w:rsid w:val="007077C4"/>
    <w:rsid w:val="00710970"/>
    <w:rsid w:val="00711581"/>
    <w:rsid w:val="00713039"/>
    <w:rsid w:val="00715186"/>
    <w:rsid w:val="00720C85"/>
    <w:rsid w:val="00721962"/>
    <w:rsid w:val="00721F0E"/>
    <w:rsid w:val="00722516"/>
    <w:rsid w:val="0072259F"/>
    <w:rsid w:val="007225CA"/>
    <w:rsid w:val="00722E12"/>
    <w:rsid w:val="00723124"/>
    <w:rsid w:val="007232F5"/>
    <w:rsid w:val="00725D4B"/>
    <w:rsid w:val="007300BB"/>
    <w:rsid w:val="00730215"/>
    <w:rsid w:val="00730948"/>
    <w:rsid w:val="0073381A"/>
    <w:rsid w:val="00733E5A"/>
    <w:rsid w:val="00734C1D"/>
    <w:rsid w:val="00735186"/>
    <w:rsid w:val="00735824"/>
    <w:rsid w:val="00737CDE"/>
    <w:rsid w:val="00741A7A"/>
    <w:rsid w:val="00741B3B"/>
    <w:rsid w:val="0074201C"/>
    <w:rsid w:val="0074268B"/>
    <w:rsid w:val="00742857"/>
    <w:rsid w:val="00743CDF"/>
    <w:rsid w:val="0074455A"/>
    <w:rsid w:val="00745D3B"/>
    <w:rsid w:val="00746703"/>
    <w:rsid w:val="00746BEE"/>
    <w:rsid w:val="00746F09"/>
    <w:rsid w:val="007472E8"/>
    <w:rsid w:val="0075142C"/>
    <w:rsid w:val="007517BE"/>
    <w:rsid w:val="00751A82"/>
    <w:rsid w:val="007520CB"/>
    <w:rsid w:val="007533D3"/>
    <w:rsid w:val="00754469"/>
    <w:rsid w:val="007544C7"/>
    <w:rsid w:val="007551EB"/>
    <w:rsid w:val="00756214"/>
    <w:rsid w:val="0075778C"/>
    <w:rsid w:val="007605F1"/>
    <w:rsid w:val="007611AF"/>
    <w:rsid w:val="0076148E"/>
    <w:rsid w:val="00762826"/>
    <w:rsid w:val="0076375F"/>
    <w:rsid w:val="007641CE"/>
    <w:rsid w:val="00764559"/>
    <w:rsid w:val="0076484B"/>
    <w:rsid w:val="0076559E"/>
    <w:rsid w:val="007718F7"/>
    <w:rsid w:val="0077248B"/>
    <w:rsid w:val="0077253E"/>
    <w:rsid w:val="00772AFE"/>
    <w:rsid w:val="007732E3"/>
    <w:rsid w:val="00774B2F"/>
    <w:rsid w:val="00776B56"/>
    <w:rsid w:val="00776D64"/>
    <w:rsid w:val="0077785E"/>
    <w:rsid w:val="00781A6E"/>
    <w:rsid w:val="0078574C"/>
    <w:rsid w:val="00785E45"/>
    <w:rsid w:val="00785F36"/>
    <w:rsid w:val="00787794"/>
    <w:rsid w:val="00792C36"/>
    <w:rsid w:val="00794496"/>
    <w:rsid w:val="00794F82"/>
    <w:rsid w:val="007962A4"/>
    <w:rsid w:val="00796A72"/>
    <w:rsid w:val="007A00F4"/>
    <w:rsid w:val="007A1982"/>
    <w:rsid w:val="007A3E49"/>
    <w:rsid w:val="007A61F4"/>
    <w:rsid w:val="007A638F"/>
    <w:rsid w:val="007A6D0B"/>
    <w:rsid w:val="007A7139"/>
    <w:rsid w:val="007B2A46"/>
    <w:rsid w:val="007B419D"/>
    <w:rsid w:val="007B535B"/>
    <w:rsid w:val="007B6A2A"/>
    <w:rsid w:val="007C27C1"/>
    <w:rsid w:val="007C30D4"/>
    <w:rsid w:val="007C3527"/>
    <w:rsid w:val="007C6F99"/>
    <w:rsid w:val="007D2F25"/>
    <w:rsid w:val="007D353C"/>
    <w:rsid w:val="007D489F"/>
    <w:rsid w:val="007E0214"/>
    <w:rsid w:val="007E0A47"/>
    <w:rsid w:val="007E39A6"/>
    <w:rsid w:val="007E4C4E"/>
    <w:rsid w:val="007E7769"/>
    <w:rsid w:val="007F2613"/>
    <w:rsid w:val="007F5C9B"/>
    <w:rsid w:val="007F73FE"/>
    <w:rsid w:val="00800029"/>
    <w:rsid w:val="0080280D"/>
    <w:rsid w:val="00803893"/>
    <w:rsid w:val="00807822"/>
    <w:rsid w:val="00807CA4"/>
    <w:rsid w:val="00810186"/>
    <w:rsid w:val="00810249"/>
    <w:rsid w:val="00811500"/>
    <w:rsid w:val="0081224A"/>
    <w:rsid w:val="00812E1A"/>
    <w:rsid w:val="00813586"/>
    <w:rsid w:val="00817294"/>
    <w:rsid w:val="00817C38"/>
    <w:rsid w:val="0082359D"/>
    <w:rsid w:val="00823782"/>
    <w:rsid w:val="00825145"/>
    <w:rsid w:val="00827C29"/>
    <w:rsid w:val="00827D4F"/>
    <w:rsid w:val="00833E10"/>
    <w:rsid w:val="00833F01"/>
    <w:rsid w:val="008344DB"/>
    <w:rsid w:val="00835486"/>
    <w:rsid w:val="008360CA"/>
    <w:rsid w:val="00836CB0"/>
    <w:rsid w:val="008373C2"/>
    <w:rsid w:val="00841FBF"/>
    <w:rsid w:val="00842114"/>
    <w:rsid w:val="00846AB2"/>
    <w:rsid w:val="008507AC"/>
    <w:rsid w:val="00851280"/>
    <w:rsid w:val="008535D3"/>
    <w:rsid w:val="00853FEB"/>
    <w:rsid w:val="008541B9"/>
    <w:rsid w:val="00860DDE"/>
    <w:rsid w:val="00862551"/>
    <w:rsid w:val="00863113"/>
    <w:rsid w:val="00863251"/>
    <w:rsid w:val="008640F5"/>
    <w:rsid w:val="0086490B"/>
    <w:rsid w:val="008652B2"/>
    <w:rsid w:val="00865EA9"/>
    <w:rsid w:val="008670D4"/>
    <w:rsid w:val="008701F8"/>
    <w:rsid w:val="00870BD3"/>
    <w:rsid w:val="00871A52"/>
    <w:rsid w:val="00871B32"/>
    <w:rsid w:val="00872B3E"/>
    <w:rsid w:val="00873074"/>
    <w:rsid w:val="00877CE7"/>
    <w:rsid w:val="00877F33"/>
    <w:rsid w:val="00881C54"/>
    <w:rsid w:val="008839F6"/>
    <w:rsid w:val="00883AA5"/>
    <w:rsid w:val="00883C3B"/>
    <w:rsid w:val="00884B49"/>
    <w:rsid w:val="00885838"/>
    <w:rsid w:val="00886925"/>
    <w:rsid w:val="008910B6"/>
    <w:rsid w:val="00891C2F"/>
    <w:rsid w:val="0089407F"/>
    <w:rsid w:val="0089448D"/>
    <w:rsid w:val="00896A25"/>
    <w:rsid w:val="00897075"/>
    <w:rsid w:val="008A060C"/>
    <w:rsid w:val="008A0899"/>
    <w:rsid w:val="008A17CC"/>
    <w:rsid w:val="008A1E5D"/>
    <w:rsid w:val="008A21E8"/>
    <w:rsid w:val="008A3A66"/>
    <w:rsid w:val="008A48B5"/>
    <w:rsid w:val="008A4F04"/>
    <w:rsid w:val="008A7D81"/>
    <w:rsid w:val="008B2CA0"/>
    <w:rsid w:val="008B3698"/>
    <w:rsid w:val="008B51AA"/>
    <w:rsid w:val="008B52B4"/>
    <w:rsid w:val="008B6363"/>
    <w:rsid w:val="008B66A2"/>
    <w:rsid w:val="008B7344"/>
    <w:rsid w:val="008C2A7B"/>
    <w:rsid w:val="008C4807"/>
    <w:rsid w:val="008C4EF6"/>
    <w:rsid w:val="008C6378"/>
    <w:rsid w:val="008C6570"/>
    <w:rsid w:val="008C6938"/>
    <w:rsid w:val="008C6DE3"/>
    <w:rsid w:val="008C7601"/>
    <w:rsid w:val="008D4440"/>
    <w:rsid w:val="008D53DB"/>
    <w:rsid w:val="008D5632"/>
    <w:rsid w:val="008D5C86"/>
    <w:rsid w:val="008D7D51"/>
    <w:rsid w:val="008E2BB0"/>
    <w:rsid w:val="008E2CB7"/>
    <w:rsid w:val="008E470C"/>
    <w:rsid w:val="008E53E3"/>
    <w:rsid w:val="008E5664"/>
    <w:rsid w:val="008E5FA1"/>
    <w:rsid w:val="008E63F0"/>
    <w:rsid w:val="008E7637"/>
    <w:rsid w:val="008F0A3E"/>
    <w:rsid w:val="008F1F42"/>
    <w:rsid w:val="008F2C9C"/>
    <w:rsid w:val="008F45CB"/>
    <w:rsid w:val="008F548A"/>
    <w:rsid w:val="0090064E"/>
    <w:rsid w:val="00903D70"/>
    <w:rsid w:val="0090519C"/>
    <w:rsid w:val="00905452"/>
    <w:rsid w:val="009101A5"/>
    <w:rsid w:val="00911F87"/>
    <w:rsid w:val="00912E07"/>
    <w:rsid w:val="00913FFA"/>
    <w:rsid w:val="00916A48"/>
    <w:rsid w:val="00917098"/>
    <w:rsid w:val="009172B8"/>
    <w:rsid w:val="00920801"/>
    <w:rsid w:val="0092156A"/>
    <w:rsid w:val="00922835"/>
    <w:rsid w:val="00923C3E"/>
    <w:rsid w:val="009246F6"/>
    <w:rsid w:val="00924797"/>
    <w:rsid w:val="00925D40"/>
    <w:rsid w:val="009267A2"/>
    <w:rsid w:val="00926E78"/>
    <w:rsid w:val="00927362"/>
    <w:rsid w:val="009305F6"/>
    <w:rsid w:val="00930D78"/>
    <w:rsid w:val="00931F0F"/>
    <w:rsid w:val="009338E7"/>
    <w:rsid w:val="00933C61"/>
    <w:rsid w:val="009360DC"/>
    <w:rsid w:val="00937D36"/>
    <w:rsid w:val="00937F3D"/>
    <w:rsid w:val="0094021B"/>
    <w:rsid w:val="009405DB"/>
    <w:rsid w:val="00940708"/>
    <w:rsid w:val="0094077C"/>
    <w:rsid w:val="00941773"/>
    <w:rsid w:val="0094180A"/>
    <w:rsid w:val="0094354E"/>
    <w:rsid w:val="00944812"/>
    <w:rsid w:val="009468A1"/>
    <w:rsid w:val="00951CCC"/>
    <w:rsid w:val="00952640"/>
    <w:rsid w:val="00952F5F"/>
    <w:rsid w:val="009533E5"/>
    <w:rsid w:val="009534CE"/>
    <w:rsid w:val="00953C66"/>
    <w:rsid w:val="00955DFA"/>
    <w:rsid w:val="00956C64"/>
    <w:rsid w:val="00962EF2"/>
    <w:rsid w:val="0096399A"/>
    <w:rsid w:val="00965806"/>
    <w:rsid w:val="00965C4B"/>
    <w:rsid w:val="009670CB"/>
    <w:rsid w:val="009675B5"/>
    <w:rsid w:val="0096793F"/>
    <w:rsid w:val="00970FBF"/>
    <w:rsid w:val="00971153"/>
    <w:rsid w:val="009755CE"/>
    <w:rsid w:val="009764DB"/>
    <w:rsid w:val="00977113"/>
    <w:rsid w:val="00977D2F"/>
    <w:rsid w:val="0098200F"/>
    <w:rsid w:val="00984044"/>
    <w:rsid w:val="00984C45"/>
    <w:rsid w:val="00985CA8"/>
    <w:rsid w:val="00985D11"/>
    <w:rsid w:val="00986186"/>
    <w:rsid w:val="00987A4E"/>
    <w:rsid w:val="00990769"/>
    <w:rsid w:val="00990CB6"/>
    <w:rsid w:val="00991756"/>
    <w:rsid w:val="00991DA4"/>
    <w:rsid w:val="009924C8"/>
    <w:rsid w:val="00992CD7"/>
    <w:rsid w:val="00992DE4"/>
    <w:rsid w:val="00995361"/>
    <w:rsid w:val="00995E4A"/>
    <w:rsid w:val="00996136"/>
    <w:rsid w:val="009974BE"/>
    <w:rsid w:val="00997C34"/>
    <w:rsid w:val="00997EE0"/>
    <w:rsid w:val="009A0135"/>
    <w:rsid w:val="009A0D27"/>
    <w:rsid w:val="009A1C95"/>
    <w:rsid w:val="009A2006"/>
    <w:rsid w:val="009A4E8B"/>
    <w:rsid w:val="009A5B83"/>
    <w:rsid w:val="009A7256"/>
    <w:rsid w:val="009B15A7"/>
    <w:rsid w:val="009B1A38"/>
    <w:rsid w:val="009B1A9E"/>
    <w:rsid w:val="009B1B83"/>
    <w:rsid w:val="009B42E3"/>
    <w:rsid w:val="009B593E"/>
    <w:rsid w:val="009B5ADC"/>
    <w:rsid w:val="009C04C9"/>
    <w:rsid w:val="009C2032"/>
    <w:rsid w:val="009C2812"/>
    <w:rsid w:val="009C2F8C"/>
    <w:rsid w:val="009D016F"/>
    <w:rsid w:val="009D0514"/>
    <w:rsid w:val="009D063B"/>
    <w:rsid w:val="009D082D"/>
    <w:rsid w:val="009D1408"/>
    <w:rsid w:val="009D20DF"/>
    <w:rsid w:val="009D350A"/>
    <w:rsid w:val="009D4759"/>
    <w:rsid w:val="009D4F8A"/>
    <w:rsid w:val="009D5A60"/>
    <w:rsid w:val="009D5E78"/>
    <w:rsid w:val="009D6C41"/>
    <w:rsid w:val="009D6D46"/>
    <w:rsid w:val="009D76CA"/>
    <w:rsid w:val="009E0DCA"/>
    <w:rsid w:val="009E0FC8"/>
    <w:rsid w:val="009E1390"/>
    <w:rsid w:val="009E2F23"/>
    <w:rsid w:val="009E30DB"/>
    <w:rsid w:val="009E352B"/>
    <w:rsid w:val="009E4268"/>
    <w:rsid w:val="009E5F0E"/>
    <w:rsid w:val="009E6CD8"/>
    <w:rsid w:val="009F315D"/>
    <w:rsid w:val="009F4231"/>
    <w:rsid w:val="009F4556"/>
    <w:rsid w:val="009F4B65"/>
    <w:rsid w:val="009F4C7C"/>
    <w:rsid w:val="009F5F0C"/>
    <w:rsid w:val="009F68FE"/>
    <w:rsid w:val="009F71A1"/>
    <w:rsid w:val="00A0029D"/>
    <w:rsid w:val="00A00D5C"/>
    <w:rsid w:val="00A01E6B"/>
    <w:rsid w:val="00A036E0"/>
    <w:rsid w:val="00A0574E"/>
    <w:rsid w:val="00A0688D"/>
    <w:rsid w:val="00A131D1"/>
    <w:rsid w:val="00A13ACB"/>
    <w:rsid w:val="00A1415B"/>
    <w:rsid w:val="00A16035"/>
    <w:rsid w:val="00A16D81"/>
    <w:rsid w:val="00A17099"/>
    <w:rsid w:val="00A20077"/>
    <w:rsid w:val="00A200D7"/>
    <w:rsid w:val="00A212F4"/>
    <w:rsid w:val="00A21354"/>
    <w:rsid w:val="00A21551"/>
    <w:rsid w:val="00A21942"/>
    <w:rsid w:val="00A219F3"/>
    <w:rsid w:val="00A27FCA"/>
    <w:rsid w:val="00A30112"/>
    <w:rsid w:val="00A3251F"/>
    <w:rsid w:val="00A330D1"/>
    <w:rsid w:val="00A33C79"/>
    <w:rsid w:val="00A35700"/>
    <w:rsid w:val="00A408A9"/>
    <w:rsid w:val="00A42CFA"/>
    <w:rsid w:val="00A44C2B"/>
    <w:rsid w:val="00A44CBB"/>
    <w:rsid w:val="00A46396"/>
    <w:rsid w:val="00A50450"/>
    <w:rsid w:val="00A50DA1"/>
    <w:rsid w:val="00A51552"/>
    <w:rsid w:val="00A52494"/>
    <w:rsid w:val="00A53ECE"/>
    <w:rsid w:val="00A551E5"/>
    <w:rsid w:val="00A571C1"/>
    <w:rsid w:val="00A57A47"/>
    <w:rsid w:val="00A60B29"/>
    <w:rsid w:val="00A61247"/>
    <w:rsid w:val="00A62668"/>
    <w:rsid w:val="00A63E8B"/>
    <w:rsid w:val="00A65E6F"/>
    <w:rsid w:val="00A67D23"/>
    <w:rsid w:val="00A717D2"/>
    <w:rsid w:val="00A71AC3"/>
    <w:rsid w:val="00A729FA"/>
    <w:rsid w:val="00A73388"/>
    <w:rsid w:val="00A73B9D"/>
    <w:rsid w:val="00A7498B"/>
    <w:rsid w:val="00A7591E"/>
    <w:rsid w:val="00A75F6F"/>
    <w:rsid w:val="00A76E8E"/>
    <w:rsid w:val="00A76F66"/>
    <w:rsid w:val="00A8268F"/>
    <w:rsid w:val="00A836A6"/>
    <w:rsid w:val="00A855FE"/>
    <w:rsid w:val="00A85BF8"/>
    <w:rsid w:val="00A86349"/>
    <w:rsid w:val="00A91AEB"/>
    <w:rsid w:val="00A91BBC"/>
    <w:rsid w:val="00A93B55"/>
    <w:rsid w:val="00A947A7"/>
    <w:rsid w:val="00A948AA"/>
    <w:rsid w:val="00A9501C"/>
    <w:rsid w:val="00A96438"/>
    <w:rsid w:val="00A972E5"/>
    <w:rsid w:val="00A97887"/>
    <w:rsid w:val="00A97974"/>
    <w:rsid w:val="00AA256D"/>
    <w:rsid w:val="00AA30CE"/>
    <w:rsid w:val="00AA3A4D"/>
    <w:rsid w:val="00AA4CC7"/>
    <w:rsid w:val="00AA5D12"/>
    <w:rsid w:val="00AA77AA"/>
    <w:rsid w:val="00AB0333"/>
    <w:rsid w:val="00AB0581"/>
    <w:rsid w:val="00AB121C"/>
    <w:rsid w:val="00AB24B5"/>
    <w:rsid w:val="00AB3343"/>
    <w:rsid w:val="00AB45DF"/>
    <w:rsid w:val="00AB548C"/>
    <w:rsid w:val="00AB68EF"/>
    <w:rsid w:val="00AC16BB"/>
    <w:rsid w:val="00AC24B1"/>
    <w:rsid w:val="00AC35C1"/>
    <w:rsid w:val="00AC7E29"/>
    <w:rsid w:val="00AD055E"/>
    <w:rsid w:val="00AD20B9"/>
    <w:rsid w:val="00AD2483"/>
    <w:rsid w:val="00AD3733"/>
    <w:rsid w:val="00AE20EC"/>
    <w:rsid w:val="00AE2A4F"/>
    <w:rsid w:val="00AE4286"/>
    <w:rsid w:val="00AE467F"/>
    <w:rsid w:val="00AF1165"/>
    <w:rsid w:val="00AF52E1"/>
    <w:rsid w:val="00B013B0"/>
    <w:rsid w:val="00B02916"/>
    <w:rsid w:val="00B02A77"/>
    <w:rsid w:val="00B02BF6"/>
    <w:rsid w:val="00B03E85"/>
    <w:rsid w:val="00B04AE6"/>
    <w:rsid w:val="00B0551D"/>
    <w:rsid w:val="00B069FF"/>
    <w:rsid w:val="00B1017D"/>
    <w:rsid w:val="00B11248"/>
    <w:rsid w:val="00B133F6"/>
    <w:rsid w:val="00B142A3"/>
    <w:rsid w:val="00B14B59"/>
    <w:rsid w:val="00B155ED"/>
    <w:rsid w:val="00B16C1A"/>
    <w:rsid w:val="00B201A3"/>
    <w:rsid w:val="00B20315"/>
    <w:rsid w:val="00B209A5"/>
    <w:rsid w:val="00B21DE5"/>
    <w:rsid w:val="00B221FF"/>
    <w:rsid w:val="00B22389"/>
    <w:rsid w:val="00B231B8"/>
    <w:rsid w:val="00B232BC"/>
    <w:rsid w:val="00B25ED7"/>
    <w:rsid w:val="00B30111"/>
    <w:rsid w:val="00B30B85"/>
    <w:rsid w:val="00B31B91"/>
    <w:rsid w:val="00B321AF"/>
    <w:rsid w:val="00B32C94"/>
    <w:rsid w:val="00B33678"/>
    <w:rsid w:val="00B3444B"/>
    <w:rsid w:val="00B34F47"/>
    <w:rsid w:val="00B35CB3"/>
    <w:rsid w:val="00B35ECA"/>
    <w:rsid w:val="00B362C6"/>
    <w:rsid w:val="00B40184"/>
    <w:rsid w:val="00B41577"/>
    <w:rsid w:val="00B451BD"/>
    <w:rsid w:val="00B45B62"/>
    <w:rsid w:val="00B46B4C"/>
    <w:rsid w:val="00B46DFD"/>
    <w:rsid w:val="00B475D8"/>
    <w:rsid w:val="00B47DE7"/>
    <w:rsid w:val="00B520A0"/>
    <w:rsid w:val="00B531F9"/>
    <w:rsid w:val="00B6107E"/>
    <w:rsid w:val="00B61711"/>
    <w:rsid w:val="00B63AAC"/>
    <w:rsid w:val="00B649B8"/>
    <w:rsid w:val="00B66482"/>
    <w:rsid w:val="00B736CE"/>
    <w:rsid w:val="00B77B3D"/>
    <w:rsid w:val="00B77F24"/>
    <w:rsid w:val="00B80A4E"/>
    <w:rsid w:val="00B8161F"/>
    <w:rsid w:val="00B81E68"/>
    <w:rsid w:val="00B81EE2"/>
    <w:rsid w:val="00B82EE5"/>
    <w:rsid w:val="00B83EE2"/>
    <w:rsid w:val="00B85FD6"/>
    <w:rsid w:val="00B87804"/>
    <w:rsid w:val="00B91B8A"/>
    <w:rsid w:val="00B91F0F"/>
    <w:rsid w:val="00B91F49"/>
    <w:rsid w:val="00B9597D"/>
    <w:rsid w:val="00B96B6E"/>
    <w:rsid w:val="00BA0BF4"/>
    <w:rsid w:val="00BA28DC"/>
    <w:rsid w:val="00BA3739"/>
    <w:rsid w:val="00BA4123"/>
    <w:rsid w:val="00BA48F0"/>
    <w:rsid w:val="00BA6074"/>
    <w:rsid w:val="00BA691D"/>
    <w:rsid w:val="00BA71BA"/>
    <w:rsid w:val="00BA7D08"/>
    <w:rsid w:val="00BB0359"/>
    <w:rsid w:val="00BB0A82"/>
    <w:rsid w:val="00BB2193"/>
    <w:rsid w:val="00BB5539"/>
    <w:rsid w:val="00BB56D8"/>
    <w:rsid w:val="00BB7FAC"/>
    <w:rsid w:val="00BC1722"/>
    <w:rsid w:val="00BC28FE"/>
    <w:rsid w:val="00BC3385"/>
    <w:rsid w:val="00BC370D"/>
    <w:rsid w:val="00BC39F4"/>
    <w:rsid w:val="00BC45C1"/>
    <w:rsid w:val="00BC5310"/>
    <w:rsid w:val="00BC6855"/>
    <w:rsid w:val="00BC7512"/>
    <w:rsid w:val="00BD0035"/>
    <w:rsid w:val="00BD11BC"/>
    <w:rsid w:val="00BD389E"/>
    <w:rsid w:val="00BD7BFC"/>
    <w:rsid w:val="00BE02AA"/>
    <w:rsid w:val="00BE08B5"/>
    <w:rsid w:val="00BE2DC4"/>
    <w:rsid w:val="00BE4428"/>
    <w:rsid w:val="00BE44AE"/>
    <w:rsid w:val="00BE4BC4"/>
    <w:rsid w:val="00BE5E50"/>
    <w:rsid w:val="00BE7A2F"/>
    <w:rsid w:val="00BE7CD1"/>
    <w:rsid w:val="00BF30FF"/>
    <w:rsid w:val="00BF338F"/>
    <w:rsid w:val="00BF3DFF"/>
    <w:rsid w:val="00BF425A"/>
    <w:rsid w:val="00BF501F"/>
    <w:rsid w:val="00BF582B"/>
    <w:rsid w:val="00BF64C4"/>
    <w:rsid w:val="00BF7A23"/>
    <w:rsid w:val="00BF7E84"/>
    <w:rsid w:val="00BF7EF9"/>
    <w:rsid w:val="00C020CB"/>
    <w:rsid w:val="00C0264F"/>
    <w:rsid w:val="00C04613"/>
    <w:rsid w:val="00C05330"/>
    <w:rsid w:val="00C06DBD"/>
    <w:rsid w:val="00C108ED"/>
    <w:rsid w:val="00C109AB"/>
    <w:rsid w:val="00C111C4"/>
    <w:rsid w:val="00C114A2"/>
    <w:rsid w:val="00C11673"/>
    <w:rsid w:val="00C125A7"/>
    <w:rsid w:val="00C127B8"/>
    <w:rsid w:val="00C13565"/>
    <w:rsid w:val="00C13828"/>
    <w:rsid w:val="00C1718B"/>
    <w:rsid w:val="00C23BAF"/>
    <w:rsid w:val="00C241A8"/>
    <w:rsid w:val="00C2469A"/>
    <w:rsid w:val="00C24C83"/>
    <w:rsid w:val="00C24FF0"/>
    <w:rsid w:val="00C253FA"/>
    <w:rsid w:val="00C31B0F"/>
    <w:rsid w:val="00C330D3"/>
    <w:rsid w:val="00C34847"/>
    <w:rsid w:val="00C349B6"/>
    <w:rsid w:val="00C34DCE"/>
    <w:rsid w:val="00C34F61"/>
    <w:rsid w:val="00C34F6D"/>
    <w:rsid w:val="00C3514A"/>
    <w:rsid w:val="00C35FD5"/>
    <w:rsid w:val="00C367B5"/>
    <w:rsid w:val="00C37BEA"/>
    <w:rsid w:val="00C401D7"/>
    <w:rsid w:val="00C407B4"/>
    <w:rsid w:val="00C41ECD"/>
    <w:rsid w:val="00C43E79"/>
    <w:rsid w:val="00C44740"/>
    <w:rsid w:val="00C45DEC"/>
    <w:rsid w:val="00C4686B"/>
    <w:rsid w:val="00C5116C"/>
    <w:rsid w:val="00C54119"/>
    <w:rsid w:val="00C54121"/>
    <w:rsid w:val="00C54A3C"/>
    <w:rsid w:val="00C615EC"/>
    <w:rsid w:val="00C62513"/>
    <w:rsid w:val="00C62B10"/>
    <w:rsid w:val="00C631ED"/>
    <w:rsid w:val="00C638BE"/>
    <w:rsid w:val="00C64AE5"/>
    <w:rsid w:val="00C6728D"/>
    <w:rsid w:val="00C6785D"/>
    <w:rsid w:val="00C6796C"/>
    <w:rsid w:val="00C72601"/>
    <w:rsid w:val="00C73D7B"/>
    <w:rsid w:val="00C75412"/>
    <w:rsid w:val="00C754B6"/>
    <w:rsid w:val="00C766F9"/>
    <w:rsid w:val="00C76AAE"/>
    <w:rsid w:val="00C80F3F"/>
    <w:rsid w:val="00C817BC"/>
    <w:rsid w:val="00C8202E"/>
    <w:rsid w:val="00C82526"/>
    <w:rsid w:val="00C827B1"/>
    <w:rsid w:val="00C8427B"/>
    <w:rsid w:val="00C84725"/>
    <w:rsid w:val="00C84B7F"/>
    <w:rsid w:val="00C85BDF"/>
    <w:rsid w:val="00C86261"/>
    <w:rsid w:val="00C873EB"/>
    <w:rsid w:val="00C90E01"/>
    <w:rsid w:val="00C9175E"/>
    <w:rsid w:val="00C91E0E"/>
    <w:rsid w:val="00C95B46"/>
    <w:rsid w:val="00C96235"/>
    <w:rsid w:val="00C97165"/>
    <w:rsid w:val="00C97CAB"/>
    <w:rsid w:val="00CA0498"/>
    <w:rsid w:val="00CA10B8"/>
    <w:rsid w:val="00CA566B"/>
    <w:rsid w:val="00CA5783"/>
    <w:rsid w:val="00CA6E6F"/>
    <w:rsid w:val="00CB0B2C"/>
    <w:rsid w:val="00CB10D1"/>
    <w:rsid w:val="00CB1E6A"/>
    <w:rsid w:val="00CB33EB"/>
    <w:rsid w:val="00CB3A42"/>
    <w:rsid w:val="00CB3FF2"/>
    <w:rsid w:val="00CB5757"/>
    <w:rsid w:val="00CB66BB"/>
    <w:rsid w:val="00CC1835"/>
    <w:rsid w:val="00CC1F0D"/>
    <w:rsid w:val="00CC23A0"/>
    <w:rsid w:val="00CC2F90"/>
    <w:rsid w:val="00CC3B63"/>
    <w:rsid w:val="00CC43EB"/>
    <w:rsid w:val="00CC633A"/>
    <w:rsid w:val="00CD0BCA"/>
    <w:rsid w:val="00CD11A3"/>
    <w:rsid w:val="00CD6E1B"/>
    <w:rsid w:val="00CD7EC5"/>
    <w:rsid w:val="00CE220A"/>
    <w:rsid w:val="00CE2B1F"/>
    <w:rsid w:val="00CE48CC"/>
    <w:rsid w:val="00CE5A27"/>
    <w:rsid w:val="00CE5A59"/>
    <w:rsid w:val="00CE6F37"/>
    <w:rsid w:val="00CE72CF"/>
    <w:rsid w:val="00CF1BC4"/>
    <w:rsid w:val="00CF236A"/>
    <w:rsid w:val="00CF3090"/>
    <w:rsid w:val="00CF36DF"/>
    <w:rsid w:val="00CF78ED"/>
    <w:rsid w:val="00D00244"/>
    <w:rsid w:val="00D031E1"/>
    <w:rsid w:val="00D054EE"/>
    <w:rsid w:val="00D05839"/>
    <w:rsid w:val="00D05E32"/>
    <w:rsid w:val="00D06772"/>
    <w:rsid w:val="00D06E5F"/>
    <w:rsid w:val="00D0794E"/>
    <w:rsid w:val="00D07DC4"/>
    <w:rsid w:val="00D108B9"/>
    <w:rsid w:val="00D12419"/>
    <w:rsid w:val="00D1290C"/>
    <w:rsid w:val="00D12F66"/>
    <w:rsid w:val="00D138A6"/>
    <w:rsid w:val="00D13DDD"/>
    <w:rsid w:val="00D1428E"/>
    <w:rsid w:val="00D153D8"/>
    <w:rsid w:val="00D164D5"/>
    <w:rsid w:val="00D20128"/>
    <w:rsid w:val="00D2124C"/>
    <w:rsid w:val="00D22AE0"/>
    <w:rsid w:val="00D30312"/>
    <w:rsid w:val="00D34C2F"/>
    <w:rsid w:val="00D4256F"/>
    <w:rsid w:val="00D434AD"/>
    <w:rsid w:val="00D45E0C"/>
    <w:rsid w:val="00D46160"/>
    <w:rsid w:val="00D464E8"/>
    <w:rsid w:val="00D47156"/>
    <w:rsid w:val="00D47A39"/>
    <w:rsid w:val="00D506D8"/>
    <w:rsid w:val="00D5176F"/>
    <w:rsid w:val="00D51FFA"/>
    <w:rsid w:val="00D52B92"/>
    <w:rsid w:val="00D57830"/>
    <w:rsid w:val="00D600AD"/>
    <w:rsid w:val="00D60E4C"/>
    <w:rsid w:val="00D61B34"/>
    <w:rsid w:val="00D625BF"/>
    <w:rsid w:val="00D654BE"/>
    <w:rsid w:val="00D67758"/>
    <w:rsid w:val="00D7025F"/>
    <w:rsid w:val="00D72E64"/>
    <w:rsid w:val="00D75C09"/>
    <w:rsid w:val="00D77C87"/>
    <w:rsid w:val="00D77EFA"/>
    <w:rsid w:val="00D8097C"/>
    <w:rsid w:val="00D81B6E"/>
    <w:rsid w:val="00D81CA7"/>
    <w:rsid w:val="00D865E9"/>
    <w:rsid w:val="00D91247"/>
    <w:rsid w:val="00D92140"/>
    <w:rsid w:val="00D94380"/>
    <w:rsid w:val="00D94F23"/>
    <w:rsid w:val="00D95287"/>
    <w:rsid w:val="00D969FC"/>
    <w:rsid w:val="00D96D4B"/>
    <w:rsid w:val="00DA00F1"/>
    <w:rsid w:val="00DA0545"/>
    <w:rsid w:val="00DA0552"/>
    <w:rsid w:val="00DA0F64"/>
    <w:rsid w:val="00DA4021"/>
    <w:rsid w:val="00DA50BB"/>
    <w:rsid w:val="00DA5667"/>
    <w:rsid w:val="00DA6398"/>
    <w:rsid w:val="00DA677F"/>
    <w:rsid w:val="00DA73C5"/>
    <w:rsid w:val="00DA7D79"/>
    <w:rsid w:val="00DB110A"/>
    <w:rsid w:val="00DB20E6"/>
    <w:rsid w:val="00DB26B0"/>
    <w:rsid w:val="00DB28DF"/>
    <w:rsid w:val="00DB3558"/>
    <w:rsid w:val="00DB5942"/>
    <w:rsid w:val="00DB768B"/>
    <w:rsid w:val="00DB7DD5"/>
    <w:rsid w:val="00DC062B"/>
    <w:rsid w:val="00DC4236"/>
    <w:rsid w:val="00DC633D"/>
    <w:rsid w:val="00DC6A81"/>
    <w:rsid w:val="00DC7615"/>
    <w:rsid w:val="00DD103C"/>
    <w:rsid w:val="00DD21FC"/>
    <w:rsid w:val="00DD2695"/>
    <w:rsid w:val="00DD71B1"/>
    <w:rsid w:val="00DD7781"/>
    <w:rsid w:val="00DE0187"/>
    <w:rsid w:val="00DE2152"/>
    <w:rsid w:val="00DE2848"/>
    <w:rsid w:val="00DE3327"/>
    <w:rsid w:val="00DE3410"/>
    <w:rsid w:val="00DE5AAC"/>
    <w:rsid w:val="00DE62E6"/>
    <w:rsid w:val="00DE6DE7"/>
    <w:rsid w:val="00DE79F2"/>
    <w:rsid w:val="00DF1D0A"/>
    <w:rsid w:val="00DF253F"/>
    <w:rsid w:val="00DF301B"/>
    <w:rsid w:val="00DF38B5"/>
    <w:rsid w:val="00DF4BAC"/>
    <w:rsid w:val="00DF58AA"/>
    <w:rsid w:val="00DF594A"/>
    <w:rsid w:val="00DF70AB"/>
    <w:rsid w:val="00E009AD"/>
    <w:rsid w:val="00E00DA2"/>
    <w:rsid w:val="00E00DAB"/>
    <w:rsid w:val="00E0114A"/>
    <w:rsid w:val="00E021D8"/>
    <w:rsid w:val="00E02B2F"/>
    <w:rsid w:val="00E03898"/>
    <w:rsid w:val="00E046AB"/>
    <w:rsid w:val="00E0528B"/>
    <w:rsid w:val="00E05B38"/>
    <w:rsid w:val="00E07E8B"/>
    <w:rsid w:val="00E10B0F"/>
    <w:rsid w:val="00E12486"/>
    <w:rsid w:val="00E13BFC"/>
    <w:rsid w:val="00E13C27"/>
    <w:rsid w:val="00E155B8"/>
    <w:rsid w:val="00E16225"/>
    <w:rsid w:val="00E175B9"/>
    <w:rsid w:val="00E21120"/>
    <w:rsid w:val="00E21FC5"/>
    <w:rsid w:val="00E226A1"/>
    <w:rsid w:val="00E256A9"/>
    <w:rsid w:val="00E26720"/>
    <w:rsid w:val="00E33998"/>
    <w:rsid w:val="00E33B73"/>
    <w:rsid w:val="00E3471A"/>
    <w:rsid w:val="00E34923"/>
    <w:rsid w:val="00E35655"/>
    <w:rsid w:val="00E36219"/>
    <w:rsid w:val="00E368FD"/>
    <w:rsid w:val="00E371FA"/>
    <w:rsid w:val="00E419C3"/>
    <w:rsid w:val="00E41EFD"/>
    <w:rsid w:val="00E442C6"/>
    <w:rsid w:val="00E4606C"/>
    <w:rsid w:val="00E477C4"/>
    <w:rsid w:val="00E50EC6"/>
    <w:rsid w:val="00E50FA2"/>
    <w:rsid w:val="00E54030"/>
    <w:rsid w:val="00E55F5C"/>
    <w:rsid w:val="00E600D4"/>
    <w:rsid w:val="00E67F9B"/>
    <w:rsid w:val="00E72AF0"/>
    <w:rsid w:val="00E7442D"/>
    <w:rsid w:val="00E74D91"/>
    <w:rsid w:val="00E75E0C"/>
    <w:rsid w:val="00E761D7"/>
    <w:rsid w:val="00E772BA"/>
    <w:rsid w:val="00E77DBF"/>
    <w:rsid w:val="00E77EA0"/>
    <w:rsid w:val="00E81D92"/>
    <w:rsid w:val="00E81F9A"/>
    <w:rsid w:val="00E83838"/>
    <w:rsid w:val="00E84AAE"/>
    <w:rsid w:val="00E854D0"/>
    <w:rsid w:val="00E90067"/>
    <w:rsid w:val="00E9088F"/>
    <w:rsid w:val="00E915A5"/>
    <w:rsid w:val="00E9269C"/>
    <w:rsid w:val="00E92886"/>
    <w:rsid w:val="00E935F8"/>
    <w:rsid w:val="00E9495F"/>
    <w:rsid w:val="00E95975"/>
    <w:rsid w:val="00EA151A"/>
    <w:rsid w:val="00EA1C24"/>
    <w:rsid w:val="00EA2530"/>
    <w:rsid w:val="00EA3871"/>
    <w:rsid w:val="00EA4B1A"/>
    <w:rsid w:val="00EA73E7"/>
    <w:rsid w:val="00EB1698"/>
    <w:rsid w:val="00EB418F"/>
    <w:rsid w:val="00EB6298"/>
    <w:rsid w:val="00EB76FB"/>
    <w:rsid w:val="00EC0196"/>
    <w:rsid w:val="00EC30CA"/>
    <w:rsid w:val="00EC49C2"/>
    <w:rsid w:val="00EC4A62"/>
    <w:rsid w:val="00ED17E2"/>
    <w:rsid w:val="00ED2CEB"/>
    <w:rsid w:val="00ED49C3"/>
    <w:rsid w:val="00ED6E68"/>
    <w:rsid w:val="00ED7D5F"/>
    <w:rsid w:val="00EE0856"/>
    <w:rsid w:val="00EE13D4"/>
    <w:rsid w:val="00EE1C2B"/>
    <w:rsid w:val="00EE2207"/>
    <w:rsid w:val="00EE27D2"/>
    <w:rsid w:val="00EE558F"/>
    <w:rsid w:val="00EE5A51"/>
    <w:rsid w:val="00EE60BE"/>
    <w:rsid w:val="00EE63EE"/>
    <w:rsid w:val="00EE6C82"/>
    <w:rsid w:val="00EE73BE"/>
    <w:rsid w:val="00EE7E08"/>
    <w:rsid w:val="00EF1FBF"/>
    <w:rsid w:val="00EF329F"/>
    <w:rsid w:val="00EF3389"/>
    <w:rsid w:val="00EF37BB"/>
    <w:rsid w:val="00EF4CDB"/>
    <w:rsid w:val="00EF6F83"/>
    <w:rsid w:val="00EF7D49"/>
    <w:rsid w:val="00F0197A"/>
    <w:rsid w:val="00F01C7C"/>
    <w:rsid w:val="00F0286B"/>
    <w:rsid w:val="00F036DB"/>
    <w:rsid w:val="00F053CD"/>
    <w:rsid w:val="00F05BDF"/>
    <w:rsid w:val="00F073FA"/>
    <w:rsid w:val="00F07AAD"/>
    <w:rsid w:val="00F128FD"/>
    <w:rsid w:val="00F14216"/>
    <w:rsid w:val="00F1515C"/>
    <w:rsid w:val="00F152CF"/>
    <w:rsid w:val="00F16839"/>
    <w:rsid w:val="00F173C2"/>
    <w:rsid w:val="00F2186F"/>
    <w:rsid w:val="00F23213"/>
    <w:rsid w:val="00F24811"/>
    <w:rsid w:val="00F2582C"/>
    <w:rsid w:val="00F26511"/>
    <w:rsid w:val="00F26787"/>
    <w:rsid w:val="00F30549"/>
    <w:rsid w:val="00F318A4"/>
    <w:rsid w:val="00F31C5A"/>
    <w:rsid w:val="00F32BEF"/>
    <w:rsid w:val="00F33763"/>
    <w:rsid w:val="00F33AB4"/>
    <w:rsid w:val="00F33BB5"/>
    <w:rsid w:val="00F33EA2"/>
    <w:rsid w:val="00F36E5C"/>
    <w:rsid w:val="00F41D36"/>
    <w:rsid w:val="00F42004"/>
    <w:rsid w:val="00F47E26"/>
    <w:rsid w:val="00F47F78"/>
    <w:rsid w:val="00F52BBD"/>
    <w:rsid w:val="00F53AE7"/>
    <w:rsid w:val="00F54401"/>
    <w:rsid w:val="00F5444D"/>
    <w:rsid w:val="00F54E42"/>
    <w:rsid w:val="00F55B0F"/>
    <w:rsid w:val="00F56732"/>
    <w:rsid w:val="00F577B8"/>
    <w:rsid w:val="00F6099F"/>
    <w:rsid w:val="00F62310"/>
    <w:rsid w:val="00F62D3E"/>
    <w:rsid w:val="00F633C0"/>
    <w:rsid w:val="00F63AC4"/>
    <w:rsid w:val="00F710C1"/>
    <w:rsid w:val="00F714EF"/>
    <w:rsid w:val="00F71B22"/>
    <w:rsid w:val="00F74A88"/>
    <w:rsid w:val="00F750A6"/>
    <w:rsid w:val="00F80CAE"/>
    <w:rsid w:val="00F81483"/>
    <w:rsid w:val="00F81AD0"/>
    <w:rsid w:val="00F82E35"/>
    <w:rsid w:val="00F82EA8"/>
    <w:rsid w:val="00F830C3"/>
    <w:rsid w:val="00F85DD0"/>
    <w:rsid w:val="00F869D0"/>
    <w:rsid w:val="00F90F6E"/>
    <w:rsid w:val="00F918E5"/>
    <w:rsid w:val="00F93D49"/>
    <w:rsid w:val="00F94346"/>
    <w:rsid w:val="00F94D4A"/>
    <w:rsid w:val="00F95F13"/>
    <w:rsid w:val="00F9742D"/>
    <w:rsid w:val="00FA10B3"/>
    <w:rsid w:val="00FA2B27"/>
    <w:rsid w:val="00FA38D5"/>
    <w:rsid w:val="00FA53E2"/>
    <w:rsid w:val="00FA5DC7"/>
    <w:rsid w:val="00FA6CC6"/>
    <w:rsid w:val="00FB092F"/>
    <w:rsid w:val="00FB11CF"/>
    <w:rsid w:val="00FB1980"/>
    <w:rsid w:val="00FB2FA3"/>
    <w:rsid w:val="00FB36D9"/>
    <w:rsid w:val="00FB57C4"/>
    <w:rsid w:val="00FB6388"/>
    <w:rsid w:val="00FB7FCA"/>
    <w:rsid w:val="00FC0767"/>
    <w:rsid w:val="00FC2C6F"/>
    <w:rsid w:val="00FC2E4F"/>
    <w:rsid w:val="00FC463C"/>
    <w:rsid w:val="00FC4998"/>
    <w:rsid w:val="00FC4DC7"/>
    <w:rsid w:val="00FC57FF"/>
    <w:rsid w:val="00FD4405"/>
    <w:rsid w:val="00FD4CC7"/>
    <w:rsid w:val="00FD4EDB"/>
    <w:rsid w:val="00FD5895"/>
    <w:rsid w:val="00FD74BA"/>
    <w:rsid w:val="00FE011E"/>
    <w:rsid w:val="00FE024E"/>
    <w:rsid w:val="00FE092F"/>
    <w:rsid w:val="00FE1B4F"/>
    <w:rsid w:val="00FE4805"/>
    <w:rsid w:val="00FE508A"/>
    <w:rsid w:val="00FE70C7"/>
    <w:rsid w:val="00FE75A8"/>
    <w:rsid w:val="00FE7D12"/>
    <w:rsid w:val="00FF05C1"/>
    <w:rsid w:val="00FF1BF7"/>
    <w:rsid w:val="00FF1D4D"/>
    <w:rsid w:val="00FF21EA"/>
    <w:rsid w:val="00FF3F6D"/>
    <w:rsid w:val="00FF64A5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5EB55"/>
  <w15:docId w15:val="{98260930-5B33-4647-9A8C-706343B8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/>
      <w:b/>
      <w:sz w:val="16"/>
      <w:szCs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/>
      <w:i/>
      <w:sz w:val="16"/>
      <w:szCs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/>
      <w:b/>
      <w:sz w:val="20"/>
      <w:szCs w:val="20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/>
      <w:b/>
      <w:sz w:val="28"/>
      <w:szCs w:val="2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eastAsia="Arial Unicode MS" w:hAnsi="Arial"/>
      <w:b/>
      <w:szCs w:val="20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szCs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sz w:val="28"/>
      <w:u w:val="single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b/>
      <w:bCs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Arial" w:hAnsi="Arial"/>
      <w:sz w:val="22"/>
      <w:szCs w:val="20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sid w:val="00C34847"/>
    <w:rPr>
      <w:color w:val="800080"/>
      <w:u w:val="single"/>
    </w:rPr>
  </w:style>
  <w:style w:type="paragraph" w:styleId="Brdtextmedindrag3">
    <w:name w:val="Body Text Indent 3"/>
    <w:basedOn w:val="Normal"/>
    <w:rsid w:val="00060CA2"/>
    <w:pPr>
      <w:spacing w:after="120"/>
      <w:ind w:left="283"/>
    </w:pPr>
    <w:rPr>
      <w:sz w:val="16"/>
      <w:szCs w:val="16"/>
    </w:rPr>
  </w:style>
  <w:style w:type="paragraph" w:customStyle="1" w:styleId="DLBrdtext">
    <w:name w:val="DL_Brödtext"/>
    <w:rsid w:val="00261F53"/>
    <w:pPr>
      <w:tabs>
        <w:tab w:val="left" w:pos="4820"/>
        <w:tab w:val="left" w:pos="6946"/>
      </w:tabs>
    </w:pPr>
    <w:rPr>
      <w:sz w:val="24"/>
    </w:rPr>
  </w:style>
  <w:style w:type="paragraph" w:styleId="Ballongtext">
    <w:name w:val="Balloon Text"/>
    <w:basedOn w:val="Normal"/>
    <w:semiHidden/>
    <w:rsid w:val="00D3031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2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dmerge">
    <w:name w:val="cd_merge"/>
    <w:basedOn w:val="Standardstycketeckensnitt"/>
    <w:rsid w:val="00FE508A"/>
  </w:style>
  <w:style w:type="character" w:customStyle="1" w:styleId="secondarytextcolor">
    <w:name w:val="secondarytextcolor"/>
    <w:basedOn w:val="Standardstycketeckensnitt"/>
    <w:rsid w:val="00FE508A"/>
  </w:style>
  <w:style w:type="table" w:styleId="Eleganttabell">
    <w:name w:val="Table Elegant"/>
    <w:basedOn w:val="Normaltabell"/>
    <w:rsid w:val="006F1A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263F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397A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2">
    <w:name w:val="Table Subtle 2"/>
    <w:basedOn w:val="Normaltabell"/>
    <w:rsid w:val="00397A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1">
    <w:name w:val="Table Subtle 1"/>
    <w:basedOn w:val="Normaltabell"/>
    <w:rsid w:val="00397A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397A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A3251F"/>
    <w:pPr>
      <w:spacing w:before="100" w:beforeAutospacing="1" w:after="100" w:afterAutospacing="1"/>
    </w:pPr>
  </w:style>
  <w:style w:type="character" w:styleId="Betoning">
    <w:name w:val="Emphasis"/>
    <w:qFormat/>
    <w:rsid w:val="0075778C"/>
    <w:rPr>
      <w:i/>
      <w:iCs/>
    </w:rPr>
  </w:style>
  <w:style w:type="paragraph" w:styleId="Ingetavstnd">
    <w:name w:val="No Spacing"/>
    <w:uiPriority w:val="1"/>
    <w:qFormat/>
    <w:rsid w:val="0019495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Frgadtabell1">
    <w:name w:val="Table Colorful 1"/>
    <w:basedOn w:val="Normaltabell"/>
    <w:rsid w:val="006A17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rsid w:val="00020CBF"/>
  </w:style>
  <w:style w:type="paragraph" w:customStyle="1" w:styleId="xmsolistparagraph">
    <w:name w:val="x_msolistparagraph"/>
    <w:basedOn w:val="Normal"/>
    <w:rsid w:val="0002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SKU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A246-00E3-4FE1-9BC5-717EFC57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SKUG</Template>
  <TotalTime>1</TotalTime>
  <Pages>3</Pages>
  <Words>562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2001-11-22</vt:lpstr>
    </vt:vector>
  </TitlesOfParts>
  <Company>Stordammen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2001-11-22</dc:title>
  <dc:creator>karen.natvig</dc:creator>
  <cp:lastModifiedBy>Sångefjord Jeannette</cp:lastModifiedBy>
  <cp:revision>3</cp:revision>
  <cp:lastPrinted>2018-10-15T07:24:00Z</cp:lastPrinted>
  <dcterms:created xsi:type="dcterms:W3CDTF">2018-10-15T07:34:00Z</dcterms:created>
  <dcterms:modified xsi:type="dcterms:W3CDTF">2018-10-15T07:34:00Z</dcterms:modified>
</cp:coreProperties>
</file>