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1B" w:rsidRDefault="00FB2446" w:rsidP="007B591B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7B591B" w:rsidRDefault="007B591B" w:rsidP="007B591B">
      <w:pPr>
        <w:rPr>
          <w:b/>
          <w:sz w:val="32"/>
          <w:szCs w:val="32"/>
        </w:rPr>
      </w:pPr>
    </w:p>
    <w:p w:rsidR="007B591B" w:rsidRDefault="007B591B" w:rsidP="007B591B">
      <w:pPr>
        <w:rPr>
          <w:b/>
          <w:sz w:val="32"/>
          <w:szCs w:val="32"/>
        </w:rPr>
      </w:pPr>
    </w:p>
    <w:p w:rsidR="007B591B" w:rsidRDefault="007B591B" w:rsidP="007B591B">
      <w:pPr>
        <w:rPr>
          <w:b/>
          <w:sz w:val="32"/>
          <w:szCs w:val="32"/>
        </w:rPr>
      </w:pPr>
      <w:r>
        <w:rPr>
          <w:b/>
          <w:sz w:val="32"/>
          <w:szCs w:val="32"/>
        </w:rPr>
        <w:t>Till vårdnadshavare för barn på Stordammens fritidshem</w:t>
      </w:r>
    </w:p>
    <w:p w:rsidR="007B591B" w:rsidRDefault="007B591B" w:rsidP="007B591B">
      <w:pPr>
        <w:rPr>
          <w:b/>
          <w:sz w:val="32"/>
          <w:szCs w:val="32"/>
        </w:rPr>
      </w:pPr>
    </w:p>
    <w:p w:rsidR="007B591B" w:rsidRDefault="007B591B" w:rsidP="007B591B">
      <w:pPr>
        <w:rPr>
          <w:b/>
          <w:sz w:val="32"/>
          <w:szCs w:val="32"/>
        </w:rPr>
      </w:pPr>
    </w:p>
    <w:p w:rsidR="007B591B" w:rsidRPr="009128EA" w:rsidRDefault="007B591B" w:rsidP="007B591B">
      <w:pPr>
        <w:rPr>
          <w:b/>
          <w:sz w:val="28"/>
          <w:szCs w:val="28"/>
        </w:rPr>
      </w:pPr>
    </w:p>
    <w:p w:rsidR="007B591B" w:rsidRDefault="007B591B" w:rsidP="007B591B">
      <w:pPr>
        <w:rPr>
          <w:sz w:val="28"/>
          <w:szCs w:val="28"/>
        </w:rPr>
      </w:pPr>
    </w:p>
    <w:p w:rsidR="007B591B" w:rsidRDefault="007B591B" w:rsidP="007B591B">
      <w:pPr>
        <w:rPr>
          <w:sz w:val="28"/>
          <w:szCs w:val="28"/>
        </w:rPr>
      </w:pPr>
    </w:p>
    <w:p w:rsidR="007B591B" w:rsidRDefault="007B591B" w:rsidP="007B591B">
      <w:pPr>
        <w:rPr>
          <w:sz w:val="28"/>
          <w:szCs w:val="28"/>
        </w:rPr>
      </w:pPr>
      <w:r w:rsidRPr="009128EA">
        <w:rPr>
          <w:sz w:val="28"/>
          <w:szCs w:val="28"/>
        </w:rPr>
        <w:t>Vi har valt a</w:t>
      </w:r>
      <w:r>
        <w:rPr>
          <w:sz w:val="28"/>
          <w:szCs w:val="28"/>
        </w:rPr>
        <w:t>tt ha två av våra studiedagar måndagen den 10/8 och tisdagen den 11/8-2015,</w:t>
      </w:r>
      <w:r w:rsidRPr="009128EA">
        <w:rPr>
          <w:sz w:val="28"/>
          <w:szCs w:val="28"/>
        </w:rPr>
        <w:t xml:space="preserve"> då all verksamhet kommer att vara stängd.</w:t>
      </w:r>
    </w:p>
    <w:p w:rsidR="007B591B" w:rsidRDefault="007B591B" w:rsidP="007B591B">
      <w:pPr>
        <w:rPr>
          <w:sz w:val="28"/>
          <w:szCs w:val="28"/>
        </w:rPr>
      </w:pPr>
    </w:p>
    <w:p w:rsidR="007B591B" w:rsidRDefault="007B591B" w:rsidP="007B591B">
      <w:pPr>
        <w:rPr>
          <w:i/>
        </w:rPr>
      </w:pPr>
    </w:p>
    <w:p w:rsidR="007B591B" w:rsidRDefault="007B591B" w:rsidP="007B591B">
      <w:pPr>
        <w:rPr>
          <w:i/>
        </w:rPr>
      </w:pPr>
      <w:r w:rsidRPr="009128EA">
        <w:rPr>
          <w:i/>
        </w:rPr>
        <w:t>Enligt</w:t>
      </w:r>
      <w:r>
        <w:rPr>
          <w:i/>
        </w:rPr>
        <w:t xml:space="preserve"> regler för förskola och skolbarnsomsorg inom ramen för skollagen, fastställda av Barn- och ungdomsnämnden, har förskoleklass/fritidshem rätt att stänga sin verksamhet under fyra (4) dagar/läsår för att ge personalen möjlighet till planering och fortbildning. Avdrag på avgiften görs inte.</w:t>
      </w:r>
    </w:p>
    <w:p w:rsidR="007B591B" w:rsidRDefault="007B591B" w:rsidP="007B591B">
      <w:pPr>
        <w:rPr>
          <w:i/>
        </w:rPr>
      </w:pPr>
    </w:p>
    <w:p w:rsidR="007B591B" w:rsidRDefault="007B591B" w:rsidP="007B591B">
      <w:pPr>
        <w:rPr>
          <w:i/>
        </w:rPr>
      </w:pPr>
    </w:p>
    <w:p w:rsidR="007B591B" w:rsidRDefault="007B591B" w:rsidP="007B591B">
      <w:pPr>
        <w:rPr>
          <w:sz w:val="28"/>
          <w:szCs w:val="28"/>
        </w:rPr>
      </w:pPr>
    </w:p>
    <w:p w:rsidR="007B591B" w:rsidRDefault="007B591B" w:rsidP="007B591B">
      <w:pPr>
        <w:rPr>
          <w:sz w:val="28"/>
          <w:szCs w:val="28"/>
        </w:rPr>
      </w:pPr>
    </w:p>
    <w:p w:rsidR="007B591B" w:rsidRDefault="007B591B" w:rsidP="007B591B">
      <w:pPr>
        <w:rPr>
          <w:sz w:val="28"/>
          <w:szCs w:val="28"/>
        </w:rPr>
      </w:pPr>
    </w:p>
    <w:p w:rsidR="007B591B" w:rsidRDefault="007B591B" w:rsidP="007B591B">
      <w:pPr>
        <w:rPr>
          <w:sz w:val="28"/>
          <w:szCs w:val="28"/>
        </w:rPr>
      </w:pPr>
    </w:p>
    <w:p w:rsidR="007B591B" w:rsidRDefault="007B591B" w:rsidP="007B591B">
      <w:pPr>
        <w:rPr>
          <w:sz w:val="28"/>
          <w:szCs w:val="28"/>
        </w:rPr>
      </w:pPr>
      <w:r>
        <w:rPr>
          <w:sz w:val="28"/>
          <w:szCs w:val="28"/>
        </w:rPr>
        <w:t>Uppsala den 24 mars 2015</w:t>
      </w:r>
    </w:p>
    <w:p w:rsidR="007B591B" w:rsidRDefault="007B591B" w:rsidP="007B591B">
      <w:pPr>
        <w:rPr>
          <w:sz w:val="28"/>
          <w:szCs w:val="28"/>
        </w:rPr>
      </w:pPr>
    </w:p>
    <w:p w:rsidR="007B591B" w:rsidRDefault="007B591B" w:rsidP="007B591B">
      <w:pPr>
        <w:rPr>
          <w:sz w:val="28"/>
          <w:szCs w:val="28"/>
        </w:rPr>
      </w:pPr>
      <w:r>
        <w:rPr>
          <w:sz w:val="28"/>
          <w:szCs w:val="28"/>
        </w:rPr>
        <w:t>Med vänliga hälsningar</w:t>
      </w:r>
    </w:p>
    <w:p w:rsidR="007B591B" w:rsidRDefault="007B591B" w:rsidP="007B591B">
      <w:pPr>
        <w:rPr>
          <w:sz w:val="28"/>
          <w:szCs w:val="28"/>
        </w:rPr>
      </w:pPr>
      <w:r>
        <w:rPr>
          <w:sz w:val="28"/>
          <w:szCs w:val="28"/>
        </w:rPr>
        <w:t>Gabriella Ekström Filipsson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Jeannette Sångefjord</w:t>
      </w:r>
    </w:p>
    <w:p w:rsidR="007B591B" w:rsidRDefault="007B591B" w:rsidP="007B591B">
      <w:pPr>
        <w:rPr>
          <w:sz w:val="28"/>
          <w:szCs w:val="28"/>
        </w:rPr>
      </w:pPr>
      <w:r>
        <w:rPr>
          <w:sz w:val="28"/>
          <w:szCs w:val="28"/>
        </w:rPr>
        <w:t>Rektor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Biträdande rektor</w:t>
      </w:r>
    </w:p>
    <w:p w:rsidR="007B591B" w:rsidRPr="001B0C3C" w:rsidRDefault="007B591B" w:rsidP="007B591B">
      <w:pPr>
        <w:rPr>
          <w:sz w:val="28"/>
          <w:szCs w:val="28"/>
        </w:rPr>
      </w:pPr>
    </w:p>
    <w:p w:rsidR="007B591B" w:rsidRDefault="007B591B" w:rsidP="007B591B">
      <w:pPr>
        <w:rPr>
          <w:i/>
        </w:rPr>
      </w:pPr>
    </w:p>
    <w:p w:rsidR="007B591B" w:rsidRDefault="007B591B" w:rsidP="007B591B">
      <w:pPr>
        <w:rPr>
          <w:i/>
        </w:rPr>
      </w:pPr>
    </w:p>
    <w:p w:rsidR="007B591B" w:rsidRDefault="007B591B" w:rsidP="007B591B">
      <w:pPr>
        <w:rPr>
          <w:i/>
        </w:rPr>
      </w:pPr>
    </w:p>
    <w:p w:rsidR="007B591B" w:rsidRDefault="007B591B" w:rsidP="007B591B">
      <w:pPr>
        <w:rPr>
          <w:i/>
        </w:rPr>
      </w:pPr>
    </w:p>
    <w:p w:rsidR="007B591B" w:rsidRPr="00ED06C5" w:rsidRDefault="007B591B" w:rsidP="007B591B"/>
    <w:p w:rsidR="007B591B" w:rsidRDefault="007B591B" w:rsidP="007B591B">
      <w:pPr>
        <w:rPr>
          <w:i/>
        </w:rPr>
      </w:pPr>
    </w:p>
    <w:p w:rsidR="007B591B" w:rsidRDefault="007B591B" w:rsidP="007B591B">
      <w:pPr>
        <w:rPr>
          <w:i/>
        </w:rPr>
      </w:pPr>
    </w:p>
    <w:p w:rsidR="007B591B" w:rsidRDefault="007B591B" w:rsidP="007B591B">
      <w:pPr>
        <w:rPr>
          <w:i/>
        </w:rPr>
      </w:pPr>
    </w:p>
    <w:p w:rsidR="007B591B" w:rsidRPr="009128EA" w:rsidRDefault="007B591B" w:rsidP="007B591B">
      <w:pPr>
        <w:rPr>
          <w:i/>
        </w:rPr>
      </w:pPr>
    </w:p>
    <w:p w:rsidR="00FB2446" w:rsidRPr="00FB2446" w:rsidRDefault="00FB2446" w:rsidP="00227237">
      <w:pPr>
        <w:rPr>
          <w:sz w:val="32"/>
        </w:rPr>
      </w:pPr>
    </w:p>
    <w:sectPr w:rsidR="00FB2446" w:rsidRPr="00FB2446" w:rsidSect="00CC6A02">
      <w:headerReference w:type="default" r:id="rId8"/>
      <w:headerReference w:type="first" r:id="rId9"/>
      <w:footerReference w:type="first" r:id="rId10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53" w:rsidRDefault="00A51B53" w:rsidP="00EB62AF">
      <w:r>
        <w:separator/>
      </w:r>
    </w:p>
  </w:endnote>
  <w:endnote w:type="continuationSeparator" w:id="0">
    <w:p w:rsidR="00A51B53" w:rsidRDefault="00A51B53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47" w:rsidRPr="00494606" w:rsidRDefault="00B3556D" w:rsidP="00494606">
    <w:pPr>
      <w:pStyle w:val="Sidfo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A9E02BB" wp14:editId="5ADBA3D0">
          <wp:simplePos x="0" y="0"/>
          <wp:positionH relativeFrom="column">
            <wp:posOffset>3814445</wp:posOffset>
          </wp:positionH>
          <wp:positionV relativeFrom="paragraph">
            <wp:posOffset>-419735</wp:posOffset>
          </wp:positionV>
          <wp:extent cx="694690" cy="665480"/>
          <wp:effectExtent l="0" t="0" r="0" b="127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314077" wp14:editId="6382C87B">
              <wp:simplePos x="0" y="0"/>
              <wp:positionH relativeFrom="column">
                <wp:posOffset>-271780</wp:posOffset>
              </wp:positionH>
              <wp:positionV relativeFrom="paragraph">
                <wp:posOffset>-267335</wp:posOffset>
              </wp:positionV>
              <wp:extent cx="3676650" cy="40005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606" w:rsidRPr="000A54B8" w:rsidRDefault="00494606" w:rsidP="000A54B8">
                          <w:pPr>
                            <w:rPr>
                              <w:b/>
                              <w:sz w:val="18"/>
                            </w:rPr>
                          </w:pPr>
                          <w:r w:rsidRPr="000A54B8">
                            <w:rPr>
                              <w:b/>
                              <w:sz w:val="32"/>
                            </w:rPr>
                            <w:t>Nya Stordammen</w:t>
                          </w:r>
                          <w:r w:rsidR="000A54B8" w:rsidRPr="000A54B8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0A54B8">
                            <w:rPr>
                              <w:b/>
                              <w:i/>
                              <w:sz w:val="18"/>
                            </w:rPr>
                            <w:t>-den internationella skolan nära dig</w:t>
                          </w:r>
                        </w:p>
                        <w:p w:rsidR="000A54B8" w:rsidRDefault="000A54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21.4pt;margin-top:-21.05pt;width:289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" stroked="f">
              <v:textbox>
                <w:txbxContent>
                  <w:p w:rsidR="00494606" w:rsidRPr="000A54B8" w:rsidRDefault="00494606" w:rsidP="000A54B8">
                    <w:pPr>
                      <w:rPr>
                        <w:b/>
                        <w:sz w:val="18"/>
                      </w:rPr>
                    </w:pPr>
                    <w:r w:rsidRPr="000A54B8">
                      <w:rPr>
                        <w:b/>
                        <w:sz w:val="32"/>
                      </w:rPr>
                      <w:t>Nya Stordammen</w:t>
                    </w:r>
                    <w:r w:rsidR="000A54B8" w:rsidRPr="000A54B8">
                      <w:rPr>
                        <w:b/>
                        <w:sz w:val="32"/>
                      </w:rPr>
                      <w:t xml:space="preserve"> </w:t>
                    </w:r>
                    <w:r w:rsidRPr="000A54B8">
                      <w:rPr>
                        <w:b/>
                        <w:i/>
                        <w:sz w:val="18"/>
                      </w:rPr>
                      <w:t>-den internationella skolan nära dig</w:t>
                    </w:r>
                  </w:p>
                  <w:p w:rsidR="000A54B8" w:rsidRDefault="000A54B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51F9D1" wp14:editId="02E98652">
              <wp:simplePos x="0" y="0"/>
              <wp:positionH relativeFrom="column">
                <wp:posOffset>-186055</wp:posOffset>
              </wp:positionH>
              <wp:positionV relativeFrom="paragraph">
                <wp:posOffset>-534035</wp:posOffset>
              </wp:positionV>
              <wp:extent cx="6124575" cy="0"/>
              <wp:effectExtent l="0" t="0" r="9525" b="19050"/>
              <wp:wrapNone/>
              <wp:docPr id="13" name="R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-42.05pt" to="467.6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D29E87" wp14:editId="5218775D">
              <wp:simplePos x="0" y="0"/>
              <wp:positionH relativeFrom="column">
                <wp:posOffset>4506595</wp:posOffset>
              </wp:positionH>
              <wp:positionV relativeFrom="paragraph">
                <wp:posOffset>-372110</wp:posOffset>
              </wp:positionV>
              <wp:extent cx="1533525" cy="619125"/>
              <wp:effectExtent l="0" t="0" r="9525" b="9525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Västgötaresan 133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 xml:space="preserve">757 54 Uppsala 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018-727 52 50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www.stordammen.uppsala.se</w:t>
                          </w:r>
                        </w:p>
                        <w:p w:rsidR="00A950DE" w:rsidRDefault="00A950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5pt;margin-top:-29.3pt;width:120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" stroked="f">
              <v:textbox>
                <w:txbxContent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Västgötaresan 133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 xml:space="preserve">757 54 Uppsala 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018-727 52 50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www.stordammen.uppsala.se</w:t>
                    </w:r>
                  </w:p>
                  <w:p w:rsidR="00A950DE" w:rsidRDefault="00A950DE"/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A7FEDC" wp14:editId="3AE8E9C1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9" o:spid="_x0000_s1028" type="#_x0000_t202" style="position:absolute;margin-left:227.9pt;margin-top:406.5pt;width:139.25pt;height:28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C74EC" wp14:editId="39FE331D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8" o:spid="_x0000_s1029" type="#_x0000_t202" style="position:absolute;margin-left:227.9pt;margin-top:406.5pt;width:139.25pt;height:28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FBADE8" wp14:editId="3D4B9D56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4" o:spid="_x0000_s1030" type="#_x0000_t202" style="position:absolute;margin-left:270pt;margin-top:785.05pt;width:139.25pt;height:2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DFAFFB" wp14:editId="586EEB73">
              <wp:simplePos x="0" y="0"/>
              <wp:positionH relativeFrom="column">
                <wp:posOffset>2838450</wp:posOffset>
              </wp:positionH>
              <wp:positionV relativeFrom="paragraph">
                <wp:posOffset>9734550</wp:posOffset>
              </wp:positionV>
              <wp:extent cx="1768475" cy="363220"/>
              <wp:effectExtent l="0" t="0" r="3175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3" o:spid="_x0000_s1031" type="#_x0000_t202" style="position:absolute;margin-left:223.5pt;margin-top:766.5pt;width:139.25pt;height:2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B8E9E" wp14:editId="17AB1632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270pt;margin-top:785.05pt;width:139.25pt;height:2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F4AFE" wp14:editId="436CA90C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1" o:spid="_x0000_s1033" type="#_x0000_t202" style="position:absolute;margin-left:270pt;margin-top:785.05pt;width:139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53" w:rsidRDefault="00A51B53" w:rsidP="00EB62AF">
      <w:r>
        <w:separator/>
      </w:r>
    </w:p>
  </w:footnote>
  <w:footnote w:type="continuationSeparator" w:id="0">
    <w:p w:rsidR="00A51B53" w:rsidRDefault="00A51B53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7B591B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5317F4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EB62AF" w:rsidRDefault="00EB62AF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5FDB8351" wp14:editId="034996B4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62AF" w:rsidRPr="00F62300" w:rsidRDefault="004208FF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</w:p>
      </w:tc>
    </w:tr>
  </w:tbl>
  <w:p w:rsidR="00EB62AF" w:rsidRPr="00C94962" w:rsidRDefault="00EB62AF" w:rsidP="00EB62AF">
    <w:pPr>
      <w:pStyle w:val="Sidhuvud"/>
      <w:rPr>
        <w:sz w:val="6"/>
        <w:szCs w:val="6"/>
      </w:rPr>
    </w:pPr>
  </w:p>
  <w:p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7B2AA" wp14:editId="18BDCDF2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27B64"/>
    <w:rsid w:val="000836D8"/>
    <w:rsid w:val="000A54B8"/>
    <w:rsid w:val="001809E1"/>
    <w:rsid w:val="00182FA9"/>
    <w:rsid w:val="001C05EA"/>
    <w:rsid w:val="00206E1D"/>
    <w:rsid w:val="00227237"/>
    <w:rsid w:val="00254215"/>
    <w:rsid w:val="00265894"/>
    <w:rsid w:val="002B4BCA"/>
    <w:rsid w:val="003464A6"/>
    <w:rsid w:val="003949BF"/>
    <w:rsid w:val="003D4957"/>
    <w:rsid w:val="004208FF"/>
    <w:rsid w:val="00494606"/>
    <w:rsid w:val="004A2194"/>
    <w:rsid w:val="00502F1C"/>
    <w:rsid w:val="0052785E"/>
    <w:rsid w:val="005317F4"/>
    <w:rsid w:val="00552D0F"/>
    <w:rsid w:val="00570372"/>
    <w:rsid w:val="0057188F"/>
    <w:rsid w:val="005A32CF"/>
    <w:rsid w:val="005C4DC8"/>
    <w:rsid w:val="005D3674"/>
    <w:rsid w:val="005E6165"/>
    <w:rsid w:val="0062770C"/>
    <w:rsid w:val="00721B09"/>
    <w:rsid w:val="00734179"/>
    <w:rsid w:val="007B591B"/>
    <w:rsid w:val="007D6ED3"/>
    <w:rsid w:val="007E2407"/>
    <w:rsid w:val="007F7EB1"/>
    <w:rsid w:val="008047D7"/>
    <w:rsid w:val="00865495"/>
    <w:rsid w:val="00884BB2"/>
    <w:rsid w:val="008E31CA"/>
    <w:rsid w:val="008E7108"/>
    <w:rsid w:val="009301CF"/>
    <w:rsid w:val="00953C11"/>
    <w:rsid w:val="00963F26"/>
    <w:rsid w:val="00990750"/>
    <w:rsid w:val="00992AD2"/>
    <w:rsid w:val="00A14F47"/>
    <w:rsid w:val="00A25B86"/>
    <w:rsid w:val="00A513A2"/>
    <w:rsid w:val="00A51B53"/>
    <w:rsid w:val="00A53AD9"/>
    <w:rsid w:val="00A7153B"/>
    <w:rsid w:val="00A950DE"/>
    <w:rsid w:val="00A96DE3"/>
    <w:rsid w:val="00B0659E"/>
    <w:rsid w:val="00B3556D"/>
    <w:rsid w:val="00B674BE"/>
    <w:rsid w:val="00B803C4"/>
    <w:rsid w:val="00B84256"/>
    <w:rsid w:val="00BB6D87"/>
    <w:rsid w:val="00BE492F"/>
    <w:rsid w:val="00CC6A02"/>
    <w:rsid w:val="00D019FF"/>
    <w:rsid w:val="00D11EBE"/>
    <w:rsid w:val="00DD12B1"/>
    <w:rsid w:val="00DF72A6"/>
    <w:rsid w:val="00E126FB"/>
    <w:rsid w:val="00E13367"/>
    <w:rsid w:val="00EA6170"/>
    <w:rsid w:val="00EB62AF"/>
    <w:rsid w:val="00EC44B2"/>
    <w:rsid w:val="00EF3A3E"/>
    <w:rsid w:val="00F6025C"/>
    <w:rsid w:val="00F62300"/>
    <w:rsid w:val="00FA2056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AEBA6C5</Template>
  <TotalTime>19</TotalTime>
  <Pages>1</Pages>
  <Words>86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Sångefjord Jeannette</cp:lastModifiedBy>
  <cp:revision>4</cp:revision>
  <cp:lastPrinted>2015-05-04T12:07:00Z</cp:lastPrinted>
  <dcterms:created xsi:type="dcterms:W3CDTF">2015-05-04T06:54:00Z</dcterms:created>
  <dcterms:modified xsi:type="dcterms:W3CDTF">2015-05-04T12:24:00Z</dcterms:modified>
</cp:coreProperties>
</file>