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EE0" w:rsidRDefault="004A3307" w:rsidP="000C5EE0">
      <w:pPr>
        <w:jc w:val="center"/>
        <w:rPr>
          <w:b/>
          <w:sz w:val="40"/>
          <w:szCs w:val="40"/>
        </w:rPr>
      </w:pPr>
      <w:r w:rsidRPr="000C5EE0">
        <w:rPr>
          <w:b/>
          <w:sz w:val="40"/>
          <w:szCs w:val="40"/>
        </w:rPr>
        <w:t>Välkomna</w:t>
      </w:r>
    </w:p>
    <w:p w:rsidR="004A3307" w:rsidRPr="000C5EE0" w:rsidRDefault="004A3307" w:rsidP="000C5EE0">
      <w:pPr>
        <w:jc w:val="center"/>
        <w:rPr>
          <w:b/>
          <w:sz w:val="40"/>
          <w:szCs w:val="40"/>
        </w:rPr>
      </w:pPr>
      <w:r w:rsidRPr="000C5EE0">
        <w:rPr>
          <w:b/>
          <w:sz w:val="40"/>
          <w:szCs w:val="40"/>
        </w:rPr>
        <w:t xml:space="preserve">till </w:t>
      </w:r>
      <w:r w:rsidR="00BE2DB9" w:rsidRPr="000C5EE0">
        <w:rPr>
          <w:b/>
          <w:sz w:val="40"/>
          <w:szCs w:val="40"/>
        </w:rPr>
        <w:t xml:space="preserve">en ny termin på </w:t>
      </w:r>
      <w:r w:rsidRPr="000C5EE0">
        <w:rPr>
          <w:b/>
          <w:sz w:val="40"/>
          <w:szCs w:val="40"/>
        </w:rPr>
        <w:t>Stordammens</w:t>
      </w:r>
      <w:r w:rsidR="00BE2DB9" w:rsidRPr="000C5EE0">
        <w:rPr>
          <w:b/>
          <w:sz w:val="40"/>
          <w:szCs w:val="40"/>
        </w:rPr>
        <w:t xml:space="preserve"> fritidshem.</w:t>
      </w:r>
    </w:p>
    <w:p w:rsidR="004A3307" w:rsidRPr="000C5EE0" w:rsidRDefault="004A3307">
      <w:pPr>
        <w:rPr>
          <w:b/>
          <w:sz w:val="28"/>
          <w:szCs w:val="28"/>
          <w:u w:val="single"/>
        </w:rPr>
      </w:pPr>
      <w:r w:rsidRPr="000C5EE0">
        <w:rPr>
          <w:b/>
          <w:sz w:val="28"/>
          <w:szCs w:val="28"/>
          <w:u w:val="single"/>
        </w:rPr>
        <w:t xml:space="preserve">Vi som arbetar på Stordammens fritidshem </w:t>
      </w:r>
      <w:r w:rsidR="00A87088">
        <w:rPr>
          <w:b/>
          <w:sz w:val="28"/>
          <w:szCs w:val="28"/>
          <w:u w:val="single"/>
        </w:rPr>
        <w:t xml:space="preserve">åk 1-3 (stora sidan) </w:t>
      </w:r>
      <w:bookmarkStart w:id="0" w:name="_GoBack"/>
      <w:bookmarkEnd w:id="0"/>
      <w:r w:rsidRPr="000C5EE0">
        <w:rPr>
          <w:b/>
          <w:sz w:val="28"/>
          <w:szCs w:val="28"/>
          <w:u w:val="single"/>
        </w:rPr>
        <w:t>är:</w:t>
      </w:r>
    </w:p>
    <w:p w:rsidR="00BE2DB9" w:rsidRPr="000C5EE0" w:rsidRDefault="000C5EE0">
      <w:pPr>
        <w:rPr>
          <w:b/>
          <w:sz w:val="24"/>
          <w:szCs w:val="24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53CA50C2" wp14:editId="13890A55">
            <wp:simplePos x="0" y="0"/>
            <wp:positionH relativeFrom="column">
              <wp:posOffset>3357880</wp:posOffset>
            </wp:positionH>
            <wp:positionV relativeFrom="paragraph">
              <wp:posOffset>130175</wp:posOffset>
            </wp:positionV>
            <wp:extent cx="2781300" cy="1922145"/>
            <wp:effectExtent l="0" t="0" r="0" b="1905"/>
            <wp:wrapThrough wrapText="bothSides">
              <wp:wrapPolygon edited="0">
                <wp:start x="0" y="0"/>
                <wp:lineTo x="0" y="21407"/>
                <wp:lineTo x="21452" y="21407"/>
                <wp:lineTo x="21452" y="0"/>
                <wp:lineTo x="0" y="0"/>
              </wp:wrapPolygon>
            </wp:wrapThrough>
            <wp:docPr id="1" name="Bildobjekt 1" descr="Relaterad 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rad bil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92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DB9" w:rsidRPr="000C5EE0">
        <w:rPr>
          <w:b/>
          <w:sz w:val="24"/>
          <w:szCs w:val="24"/>
        </w:rPr>
        <w:t xml:space="preserve">År 1: </w:t>
      </w:r>
      <w:r w:rsidR="00BE2DB9" w:rsidRPr="000C5EE0">
        <w:rPr>
          <w:sz w:val="24"/>
          <w:szCs w:val="24"/>
        </w:rPr>
        <w:t>Jo</w:t>
      </w:r>
      <w:r w:rsidR="009F3855">
        <w:rPr>
          <w:sz w:val="24"/>
          <w:szCs w:val="24"/>
        </w:rPr>
        <w:t xml:space="preserve">hanna, Golaleh, Sarwar </w:t>
      </w:r>
    </w:p>
    <w:p w:rsidR="00BE2DB9" w:rsidRPr="000C5EE0" w:rsidRDefault="00BE2DB9">
      <w:pPr>
        <w:rPr>
          <w:sz w:val="24"/>
          <w:szCs w:val="24"/>
        </w:rPr>
      </w:pPr>
      <w:r w:rsidRPr="000C5EE0">
        <w:rPr>
          <w:b/>
          <w:sz w:val="24"/>
          <w:szCs w:val="24"/>
        </w:rPr>
        <w:t xml:space="preserve">År 2: </w:t>
      </w:r>
      <w:r w:rsidRPr="000C5EE0">
        <w:rPr>
          <w:sz w:val="24"/>
          <w:szCs w:val="24"/>
        </w:rPr>
        <w:t>Julia, Ibbe, Martin och Maud</w:t>
      </w:r>
    </w:p>
    <w:p w:rsidR="00BE2DB9" w:rsidRPr="000C5EE0" w:rsidRDefault="004A3307" w:rsidP="00BE2DB9">
      <w:pPr>
        <w:rPr>
          <w:sz w:val="24"/>
          <w:szCs w:val="24"/>
        </w:rPr>
      </w:pPr>
      <w:r w:rsidRPr="000C5EE0">
        <w:rPr>
          <w:b/>
          <w:sz w:val="24"/>
          <w:szCs w:val="24"/>
        </w:rPr>
        <w:t>År 3:</w:t>
      </w:r>
      <w:r w:rsidR="00BE2DB9" w:rsidRPr="000C5EE0">
        <w:rPr>
          <w:b/>
          <w:sz w:val="24"/>
          <w:szCs w:val="24"/>
        </w:rPr>
        <w:t xml:space="preserve"> </w:t>
      </w:r>
      <w:r w:rsidR="00BE2DB9" w:rsidRPr="000C5EE0">
        <w:rPr>
          <w:sz w:val="24"/>
          <w:szCs w:val="24"/>
        </w:rPr>
        <w:t>Juan och Anne-Marie</w:t>
      </w:r>
    </w:p>
    <w:p w:rsidR="00BE2DB9" w:rsidRPr="000C5EE0" w:rsidRDefault="00BE2DB9" w:rsidP="00BE2DB9">
      <w:pPr>
        <w:rPr>
          <w:sz w:val="24"/>
          <w:szCs w:val="24"/>
        </w:rPr>
      </w:pPr>
      <w:r w:rsidRPr="000C5EE0">
        <w:rPr>
          <w:sz w:val="24"/>
          <w:szCs w:val="24"/>
        </w:rPr>
        <w:t>Under vårterminen kommer även Maria och Andreas arbeta vissa eftermiddagar på fritidshemmet.</w:t>
      </w:r>
    </w:p>
    <w:p w:rsidR="004A3307" w:rsidRPr="000C5EE0" w:rsidRDefault="00BE2DB9">
      <w:pPr>
        <w:rPr>
          <w:b/>
          <w:sz w:val="24"/>
          <w:szCs w:val="24"/>
          <w:u w:val="single"/>
        </w:rPr>
      </w:pPr>
      <w:r w:rsidRPr="000C5EE0">
        <w:rPr>
          <w:b/>
          <w:sz w:val="24"/>
          <w:szCs w:val="24"/>
          <w:u w:val="single"/>
        </w:rPr>
        <w:t xml:space="preserve">AKTUELLA </w:t>
      </w:r>
      <w:r w:rsidR="002B1C4E" w:rsidRPr="000C5EE0">
        <w:rPr>
          <w:b/>
          <w:sz w:val="24"/>
          <w:szCs w:val="24"/>
          <w:u w:val="single"/>
        </w:rPr>
        <w:t>TELEFONNUMMER:</w:t>
      </w:r>
    </w:p>
    <w:p w:rsidR="002B1C4E" w:rsidRDefault="002B1C4E" w:rsidP="00BE2DB9">
      <w:pPr>
        <w:rPr>
          <w:sz w:val="24"/>
          <w:szCs w:val="24"/>
        </w:rPr>
      </w:pPr>
      <w:r w:rsidRPr="000C5EE0">
        <w:rPr>
          <w:b/>
          <w:sz w:val="24"/>
          <w:szCs w:val="24"/>
          <w:u w:val="single"/>
        </w:rPr>
        <w:t xml:space="preserve">År </w:t>
      </w:r>
      <w:proofErr w:type="gramStart"/>
      <w:r w:rsidRPr="000C5EE0">
        <w:rPr>
          <w:b/>
          <w:sz w:val="24"/>
          <w:szCs w:val="24"/>
          <w:u w:val="single"/>
        </w:rPr>
        <w:t>1:</w:t>
      </w:r>
      <w:r w:rsidR="000C5EE0">
        <w:rPr>
          <w:b/>
          <w:sz w:val="24"/>
          <w:szCs w:val="24"/>
          <w:u w:val="single"/>
        </w:rPr>
        <w:t xml:space="preserve"> </w:t>
      </w:r>
      <w:r w:rsidR="00BE2DB9" w:rsidRPr="000C5EE0">
        <w:rPr>
          <w:b/>
          <w:sz w:val="24"/>
          <w:szCs w:val="24"/>
        </w:rPr>
        <w:t xml:space="preserve"> </w:t>
      </w:r>
      <w:r w:rsidR="00BE2DB9" w:rsidRPr="000C5EE0">
        <w:rPr>
          <w:sz w:val="24"/>
          <w:szCs w:val="24"/>
        </w:rPr>
        <w:t>018</w:t>
      </w:r>
      <w:proofErr w:type="gramEnd"/>
      <w:r w:rsidR="00BE2DB9" w:rsidRPr="000C5EE0">
        <w:rPr>
          <w:sz w:val="24"/>
          <w:szCs w:val="24"/>
        </w:rPr>
        <w:t>-7275288 / 018-7275284</w:t>
      </w:r>
      <w:r w:rsidR="000C5EE0" w:rsidRPr="000C5EE0">
        <w:rPr>
          <w:b/>
          <w:sz w:val="24"/>
          <w:szCs w:val="24"/>
        </w:rPr>
        <w:t xml:space="preserve"> </w:t>
      </w:r>
      <w:r w:rsidRPr="000C5EE0">
        <w:rPr>
          <w:b/>
          <w:sz w:val="24"/>
          <w:szCs w:val="24"/>
          <w:u w:val="single"/>
        </w:rPr>
        <w:t>År 2</w:t>
      </w:r>
      <w:r w:rsidRPr="000C5EE0">
        <w:rPr>
          <w:b/>
          <w:sz w:val="24"/>
          <w:szCs w:val="24"/>
        </w:rPr>
        <w:t>:</w:t>
      </w:r>
      <w:r w:rsidR="00BE2DB9" w:rsidRPr="000C5EE0">
        <w:rPr>
          <w:sz w:val="24"/>
          <w:szCs w:val="24"/>
        </w:rPr>
        <w:t xml:space="preserve"> 018-7275280 / </w:t>
      </w:r>
      <w:r w:rsidR="000C5EE0" w:rsidRPr="000C5EE0">
        <w:rPr>
          <w:sz w:val="24"/>
          <w:szCs w:val="24"/>
        </w:rPr>
        <w:t xml:space="preserve">018-7275284 </w:t>
      </w:r>
      <w:r w:rsidRPr="000C5EE0">
        <w:rPr>
          <w:b/>
          <w:sz w:val="24"/>
          <w:szCs w:val="24"/>
          <w:u w:val="single"/>
        </w:rPr>
        <w:t>År 3</w:t>
      </w:r>
      <w:r w:rsidRPr="000C5EE0">
        <w:rPr>
          <w:b/>
          <w:sz w:val="24"/>
          <w:szCs w:val="24"/>
        </w:rPr>
        <w:t>:</w:t>
      </w:r>
      <w:r w:rsidR="00BE2DB9" w:rsidRPr="000C5EE0">
        <w:rPr>
          <w:sz w:val="24"/>
          <w:szCs w:val="24"/>
        </w:rPr>
        <w:t xml:space="preserve"> 018-7275264</w:t>
      </w:r>
    </w:p>
    <w:p w:rsidR="00BE2DB9" w:rsidRPr="000C5EE0" w:rsidRDefault="008A4952" w:rsidP="00BE2DB9">
      <w:pPr>
        <w:rPr>
          <w:sz w:val="24"/>
          <w:szCs w:val="24"/>
        </w:rPr>
      </w:pPr>
      <w:r>
        <w:rPr>
          <w:sz w:val="24"/>
          <w:szCs w:val="24"/>
        </w:rPr>
        <w:t xml:space="preserve">Det vi behöver </w:t>
      </w:r>
      <w:r w:rsidR="00BE2DB9" w:rsidRPr="000C5EE0">
        <w:rPr>
          <w:sz w:val="24"/>
          <w:szCs w:val="24"/>
        </w:rPr>
        <w:t>för att Era barns tid på fritidshemmet ska bli så bra som möjligt är:</w:t>
      </w:r>
      <w:r w:rsidR="000C5EE0">
        <w:rPr>
          <w:sz w:val="24"/>
          <w:szCs w:val="24"/>
        </w:rPr>
        <w:t xml:space="preserve"> e</w:t>
      </w:r>
      <w:r w:rsidR="00BE2DB9" w:rsidRPr="000C5EE0">
        <w:rPr>
          <w:sz w:val="24"/>
          <w:szCs w:val="24"/>
        </w:rPr>
        <w:t xml:space="preserve">xtra kläder, </w:t>
      </w:r>
      <w:proofErr w:type="gramStart"/>
      <w:r w:rsidR="00BE2DB9" w:rsidRPr="000C5EE0">
        <w:rPr>
          <w:sz w:val="24"/>
          <w:szCs w:val="24"/>
        </w:rPr>
        <w:t>r</w:t>
      </w:r>
      <w:r w:rsidR="000C5EE0" w:rsidRPr="000C5EE0">
        <w:rPr>
          <w:sz w:val="24"/>
          <w:szCs w:val="24"/>
        </w:rPr>
        <w:t xml:space="preserve">egnkläder, </w:t>
      </w:r>
      <w:r w:rsidR="00BE2DB9" w:rsidRPr="000C5EE0">
        <w:rPr>
          <w:sz w:val="24"/>
          <w:szCs w:val="24"/>
        </w:rPr>
        <w:t xml:space="preserve"> gummistövla</w:t>
      </w:r>
      <w:r w:rsidR="000C5EE0" w:rsidRPr="000C5EE0">
        <w:rPr>
          <w:sz w:val="24"/>
          <w:szCs w:val="24"/>
        </w:rPr>
        <w:t>r</w:t>
      </w:r>
      <w:proofErr w:type="gramEnd"/>
      <w:r w:rsidR="00BE2DB9" w:rsidRPr="000C5EE0">
        <w:rPr>
          <w:sz w:val="24"/>
          <w:szCs w:val="24"/>
        </w:rPr>
        <w:t>, vattenflaska , ryggsäck</w:t>
      </w:r>
      <w:r w:rsidR="000C5EE0" w:rsidRPr="000C5EE0">
        <w:rPr>
          <w:sz w:val="24"/>
          <w:szCs w:val="24"/>
        </w:rPr>
        <w:t xml:space="preserve"> och </w:t>
      </w:r>
      <w:r w:rsidR="000C5EE0" w:rsidRPr="000C5EE0">
        <w:rPr>
          <w:b/>
          <w:sz w:val="24"/>
          <w:szCs w:val="24"/>
          <w:u w:val="single"/>
        </w:rPr>
        <w:t xml:space="preserve">att egna </w:t>
      </w:r>
      <w:r w:rsidR="00BE2DB9" w:rsidRPr="000C5EE0">
        <w:rPr>
          <w:b/>
          <w:sz w:val="24"/>
          <w:szCs w:val="24"/>
          <w:u w:val="single"/>
        </w:rPr>
        <w:t xml:space="preserve"> leksaker stannar hemma</w:t>
      </w:r>
      <w:r w:rsidR="009F3855">
        <w:rPr>
          <w:b/>
          <w:sz w:val="24"/>
          <w:szCs w:val="24"/>
          <w:u w:val="single"/>
        </w:rPr>
        <w:t xml:space="preserve">,  </w:t>
      </w:r>
      <w:r w:rsidR="009F3855" w:rsidRPr="009F3855">
        <w:rPr>
          <w:sz w:val="24"/>
          <w:szCs w:val="24"/>
        </w:rPr>
        <w:t>samt en god kontakt med er vårdnadshavare.</w:t>
      </w:r>
    </w:p>
    <w:p w:rsidR="00BE2DB9" w:rsidRPr="000C5EE0" w:rsidRDefault="00BE2DB9" w:rsidP="00BE2DB9">
      <w:pPr>
        <w:rPr>
          <w:sz w:val="24"/>
          <w:szCs w:val="24"/>
        </w:rPr>
      </w:pPr>
      <w:r w:rsidRPr="000C5EE0">
        <w:rPr>
          <w:sz w:val="24"/>
          <w:szCs w:val="24"/>
        </w:rPr>
        <w:t xml:space="preserve">Listor för närvarotider finns i hallarna tillsammans med veckoplaneringen. Vi kommer fortsätta att skicka ut omsorgsbehovsanmälan till loven/ veckoplaneringarna via Unikum.net.  </w:t>
      </w:r>
    </w:p>
    <w:p w:rsidR="00BE2DB9" w:rsidRPr="000C5EE0" w:rsidRDefault="00BE2DB9" w:rsidP="00BE2DB9">
      <w:pPr>
        <w:rPr>
          <w:sz w:val="24"/>
          <w:szCs w:val="24"/>
        </w:rPr>
      </w:pPr>
      <w:r w:rsidRPr="000C5EE0">
        <w:rPr>
          <w:sz w:val="24"/>
          <w:szCs w:val="24"/>
        </w:rPr>
        <w:t>Vi kom</w:t>
      </w:r>
      <w:r w:rsidR="000C5EE0" w:rsidRPr="000C5EE0">
        <w:rPr>
          <w:sz w:val="24"/>
          <w:szCs w:val="24"/>
        </w:rPr>
        <w:t xml:space="preserve">mer att starta terminen med en lugn vecka tillsammans för att skapa </w:t>
      </w:r>
      <w:proofErr w:type="gramStart"/>
      <w:r w:rsidR="000C5EE0" w:rsidRPr="000C5EE0">
        <w:rPr>
          <w:sz w:val="24"/>
          <w:szCs w:val="24"/>
        </w:rPr>
        <w:t xml:space="preserve">trygghet </w:t>
      </w:r>
      <w:r w:rsidR="000C5EE0">
        <w:rPr>
          <w:sz w:val="24"/>
          <w:szCs w:val="24"/>
        </w:rPr>
        <w:t>,</w:t>
      </w:r>
      <w:proofErr w:type="gramEnd"/>
      <w:r w:rsidR="000C5EE0">
        <w:rPr>
          <w:sz w:val="24"/>
          <w:szCs w:val="24"/>
        </w:rPr>
        <w:t xml:space="preserve"> med varandra, </w:t>
      </w:r>
      <w:r w:rsidR="000C5EE0" w:rsidRPr="000C5EE0">
        <w:rPr>
          <w:sz w:val="24"/>
          <w:szCs w:val="24"/>
        </w:rPr>
        <w:t xml:space="preserve">med lokalerna och rutinerna. Efter den första veckan kommer vi att arbeta tematiskt med värdegrund på ett för eleverna lekfullt vis. Mer om detta kommer i nästa veckas planering. </w:t>
      </w:r>
    </w:p>
    <w:p w:rsidR="000C5EE0" w:rsidRPr="000C5EE0" w:rsidRDefault="000C5EE0" w:rsidP="00BE2DB9">
      <w:pPr>
        <w:rPr>
          <w:b/>
          <w:sz w:val="24"/>
          <w:szCs w:val="24"/>
          <w:u w:val="single"/>
        </w:rPr>
      </w:pPr>
      <w:r w:rsidRPr="000C5EE0">
        <w:rPr>
          <w:b/>
          <w:sz w:val="24"/>
          <w:szCs w:val="24"/>
          <w:u w:val="single"/>
        </w:rPr>
        <w:t>MORGON</w:t>
      </w:r>
      <w:r w:rsidR="008A4952">
        <w:rPr>
          <w:b/>
          <w:sz w:val="24"/>
          <w:szCs w:val="24"/>
          <w:u w:val="single"/>
        </w:rPr>
        <w:t>/KVÄLLSFRITIDS</w:t>
      </w:r>
      <w:r w:rsidRPr="000C5EE0">
        <w:rPr>
          <w:b/>
          <w:sz w:val="24"/>
          <w:szCs w:val="24"/>
          <w:u w:val="single"/>
        </w:rPr>
        <w:t>FRITIDS:</w:t>
      </w:r>
    </w:p>
    <w:p w:rsidR="000C5EE0" w:rsidRPr="000C5EE0" w:rsidRDefault="000C5EE0" w:rsidP="00BE2DB9">
      <w:pPr>
        <w:rPr>
          <w:sz w:val="24"/>
          <w:szCs w:val="24"/>
        </w:rPr>
      </w:pPr>
      <w:r w:rsidRPr="000C5EE0">
        <w:rPr>
          <w:sz w:val="24"/>
          <w:szCs w:val="24"/>
        </w:rPr>
        <w:t xml:space="preserve">Andreas och Said (från 29/1) öppnar fritidshemmet varje morgon </w:t>
      </w:r>
      <w:proofErr w:type="spellStart"/>
      <w:r w:rsidRPr="000C5EE0">
        <w:rPr>
          <w:sz w:val="24"/>
          <w:szCs w:val="24"/>
        </w:rPr>
        <w:t>kl</w:t>
      </w:r>
      <w:proofErr w:type="spellEnd"/>
      <w:r w:rsidRPr="000C5EE0">
        <w:rPr>
          <w:sz w:val="24"/>
          <w:szCs w:val="24"/>
        </w:rPr>
        <w:t>: 06.30.</w:t>
      </w:r>
    </w:p>
    <w:p w:rsidR="000C5EE0" w:rsidRDefault="000C5EE0" w:rsidP="00BE2DB9">
      <w:pPr>
        <w:rPr>
          <w:sz w:val="24"/>
          <w:szCs w:val="24"/>
        </w:rPr>
      </w:pPr>
      <w:r w:rsidRPr="000C5EE0">
        <w:rPr>
          <w:sz w:val="24"/>
          <w:szCs w:val="24"/>
        </w:rPr>
        <w:t>Frukost serveras från 07.00 – 07.30</w:t>
      </w:r>
    </w:p>
    <w:p w:rsidR="008A4952" w:rsidRPr="000C5EE0" w:rsidRDefault="008A4952" w:rsidP="00BE2DB9">
      <w:pPr>
        <w:rPr>
          <w:sz w:val="24"/>
          <w:szCs w:val="24"/>
        </w:rPr>
      </w:pPr>
      <w:r>
        <w:rPr>
          <w:sz w:val="24"/>
          <w:szCs w:val="24"/>
        </w:rPr>
        <w:t>Ca 16.45 samlar vi alla elever i årskurs 1 lokaler.</w:t>
      </w:r>
    </w:p>
    <w:p w:rsidR="008A4952" w:rsidRDefault="008A4952" w:rsidP="008A4952">
      <w:pPr>
        <w:rPr>
          <w:sz w:val="24"/>
          <w:szCs w:val="24"/>
        </w:rPr>
      </w:pPr>
      <w:r>
        <w:rPr>
          <w:sz w:val="24"/>
          <w:szCs w:val="24"/>
        </w:rPr>
        <w:t>Fritidshemmet stänger 17.30 varje dag.</w:t>
      </w:r>
    </w:p>
    <w:p w:rsidR="000C5EE0" w:rsidRPr="000C5EE0" w:rsidRDefault="000C5EE0" w:rsidP="008A4952">
      <w:pPr>
        <w:jc w:val="center"/>
        <w:rPr>
          <w:sz w:val="24"/>
          <w:szCs w:val="24"/>
        </w:rPr>
      </w:pPr>
      <w:r w:rsidRPr="000C5EE0">
        <w:rPr>
          <w:sz w:val="24"/>
          <w:szCs w:val="24"/>
        </w:rPr>
        <w:t>Tveka inte att fråga personalen om det är något ni funderar över!</w:t>
      </w:r>
    </w:p>
    <w:p w:rsidR="00BE2DB9" w:rsidRPr="000C5EE0" w:rsidRDefault="00BE2DB9" w:rsidP="00BE2DB9">
      <w:pPr>
        <w:rPr>
          <w:sz w:val="24"/>
          <w:szCs w:val="24"/>
        </w:rPr>
      </w:pPr>
    </w:p>
    <w:p w:rsidR="002B1C4E" w:rsidRPr="000C5EE0" w:rsidRDefault="002B1C4E">
      <w:pPr>
        <w:rPr>
          <w:sz w:val="24"/>
          <w:szCs w:val="24"/>
        </w:rPr>
      </w:pPr>
      <w:r w:rsidRPr="000C5EE0">
        <w:rPr>
          <w:sz w:val="24"/>
          <w:szCs w:val="24"/>
        </w:rPr>
        <w:tab/>
      </w:r>
      <w:r w:rsidRPr="000C5EE0">
        <w:rPr>
          <w:sz w:val="24"/>
          <w:szCs w:val="24"/>
        </w:rPr>
        <w:tab/>
      </w:r>
      <w:r w:rsidRPr="000C5EE0">
        <w:rPr>
          <w:sz w:val="24"/>
          <w:szCs w:val="24"/>
        </w:rPr>
        <w:tab/>
      </w:r>
    </w:p>
    <w:p w:rsidR="004A3307" w:rsidRPr="000C5EE0" w:rsidRDefault="002B1C4E">
      <w:pPr>
        <w:rPr>
          <w:sz w:val="24"/>
          <w:szCs w:val="24"/>
        </w:rPr>
      </w:pPr>
      <w:r w:rsidRPr="000C5EE0">
        <w:rPr>
          <w:sz w:val="24"/>
          <w:szCs w:val="24"/>
        </w:rPr>
        <w:lastRenderedPageBreak/>
        <w:tab/>
      </w:r>
    </w:p>
    <w:p w:rsidR="004A3307" w:rsidRPr="000C5EE0" w:rsidRDefault="004A3307">
      <w:pPr>
        <w:rPr>
          <w:sz w:val="24"/>
          <w:szCs w:val="24"/>
        </w:rPr>
      </w:pPr>
    </w:p>
    <w:p w:rsidR="004A3307" w:rsidRPr="000C5EE0" w:rsidRDefault="004A3307">
      <w:pPr>
        <w:rPr>
          <w:sz w:val="24"/>
          <w:szCs w:val="24"/>
        </w:rPr>
      </w:pPr>
      <w:r w:rsidRPr="000C5EE0">
        <w:rPr>
          <w:sz w:val="24"/>
          <w:szCs w:val="24"/>
        </w:rPr>
        <w:tab/>
      </w:r>
      <w:r w:rsidRPr="000C5EE0">
        <w:rPr>
          <w:sz w:val="24"/>
          <w:szCs w:val="24"/>
        </w:rPr>
        <w:tab/>
      </w:r>
    </w:p>
    <w:p w:rsidR="004A3307" w:rsidRPr="000C5EE0" w:rsidRDefault="004A3307">
      <w:pPr>
        <w:rPr>
          <w:sz w:val="24"/>
          <w:szCs w:val="24"/>
        </w:rPr>
      </w:pPr>
    </w:p>
    <w:p w:rsidR="004A3307" w:rsidRDefault="004A3307"/>
    <w:p w:rsidR="004A3307" w:rsidRDefault="004A3307"/>
    <w:p w:rsidR="004A3307" w:rsidRDefault="004A3307"/>
    <w:p w:rsidR="004A3307" w:rsidRDefault="004A3307"/>
    <w:p w:rsidR="004A3307" w:rsidRDefault="004A3307"/>
    <w:p w:rsidR="004A3307" w:rsidRDefault="004A3307"/>
    <w:p w:rsidR="004A3307" w:rsidRDefault="004A3307"/>
    <w:p w:rsidR="004A3307" w:rsidRDefault="004A3307"/>
    <w:p w:rsidR="004A3307" w:rsidRDefault="004A3307"/>
    <w:p w:rsidR="004A3307" w:rsidRDefault="004A3307"/>
    <w:p w:rsidR="004A3307" w:rsidRDefault="004A3307"/>
    <w:p w:rsidR="004A3307" w:rsidRDefault="004A3307"/>
    <w:p w:rsidR="004A3307" w:rsidRDefault="004A3307"/>
    <w:p w:rsidR="004A3307" w:rsidRDefault="004A3307"/>
    <w:p w:rsidR="004A3307" w:rsidRDefault="004A3307"/>
    <w:p w:rsidR="004A3307" w:rsidRDefault="004A3307"/>
    <w:p w:rsidR="004A3307" w:rsidRDefault="004A3307"/>
    <w:p w:rsidR="004A3307" w:rsidRDefault="004A3307"/>
    <w:p w:rsidR="004A3307" w:rsidRDefault="004A3307"/>
    <w:p w:rsidR="004A3307" w:rsidRDefault="004A3307"/>
    <w:p w:rsidR="004A3307" w:rsidRDefault="004A3307"/>
    <w:p w:rsidR="004A3307" w:rsidRDefault="004A3307"/>
    <w:p w:rsidR="004A3307" w:rsidRDefault="004A3307"/>
    <w:p w:rsidR="004A3307" w:rsidRDefault="004A3307"/>
    <w:p w:rsidR="004A3307" w:rsidRDefault="004A3307"/>
    <w:p w:rsidR="004A3307" w:rsidRDefault="004A3307"/>
    <w:p w:rsidR="004A3307" w:rsidRDefault="004A3307"/>
    <w:p w:rsidR="004A3307" w:rsidRDefault="004A3307">
      <w:pPr>
        <w:rPr>
          <w:b/>
          <w:sz w:val="24"/>
        </w:rPr>
      </w:pPr>
      <w:r w:rsidRPr="004A3307">
        <w:rPr>
          <w:b/>
          <w:sz w:val="24"/>
        </w:rPr>
        <w:t>Dagordning Fritidsmöte torsdag 31/8</w:t>
      </w:r>
    </w:p>
    <w:p w:rsidR="002B1C4E" w:rsidRDefault="002B1C4E">
      <w:pPr>
        <w:rPr>
          <w:b/>
          <w:sz w:val="24"/>
        </w:rPr>
      </w:pPr>
      <w:r>
        <w:rPr>
          <w:b/>
          <w:sz w:val="24"/>
        </w:rPr>
        <w:t>Öppning</w:t>
      </w:r>
      <w:r w:rsidR="00060B43">
        <w:rPr>
          <w:b/>
          <w:sz w:val="24"/>
        </w:rPr>
        <w:t xml:space="preserve"> </w:t>
      </w:r>
      <w:r w:rsidR="00060B43">
        <w:rPr>
          <w:b/>
          <w:sz w:val="20"/>
        </w:rPr>
        <w:t>(</w:t>
      </w:r>
      <w:r w:rsidR="00060B43">
        <w:rPr>
          <w:b/>
          <w:sz w:val="24"/>
        </w:rPr>
        <w:t>öppna andrakapprum 8.00)</w:t>
      </w:r>
    </w:p>
    <w:p w:rsidR="002B1C4E" w:rsidRDefault="002B1C4E">
      <w:pPr>
        <w:rPr>
          <w:b/>
          <w:sz w:val="24"/>
        </w:rPr>
      </w:pPr>
      <w:r>
        <w:rPr>
          <w:b/>
          <w:sz w:val="24"/>
        </w:rPr>
        <w:t>Stängning</w:t>
      </w:r>
    </w:p>
    <w:p w:rsidR="002B1C4E" w:rsidRDefault="002B1C4E">
      <w:pPr>
        <w:rPr>
          <w:b/>
          <w:sz w:val="24"/>
        </w:rPr>
      </w:pPr>
      <w:r>
        <w:rPr>
          <w:b/>
          <w:sz w:val="24"/>
        </w:rPr>
        <w:t>Fritidshemmets mål</w:t>
      </w:r>
      <w:r w:rsidR="00060B43">
        <w:rPr>
          <w:b/>
          <w:sz w:val="24"/>
        </w:rPr>
        <w:t>/uppdrag.</w:t>
      </w:r>
    </w:p>
    <w:p w:rsidR="002B1C4E" w:rsidRDefault="002B1C4E">
      <w:pPr>
        <w:rPr>
          <w:b/>
          <w:sz w:val="24"/>
        </w:rPr>
      </w:pPr>
      <w:r>
        <w:rPr>
          <w:b/>
          <w:sz w:val="24"/>
        </w:rPr>
        <w:t>Incidentrapporter</w:t>
      </w:r>
    </w:p>
    <w:p w:rsidR="002B1C4E" w:rsidRDefault="002B1C4E">
      <w:pPr>
        <w:rPr>
          <w:b/>
          <w:sz w:val="24"/>
        </w:rPr>
      </w:pPr>
      <w:proofErr w:type="gramStart"/>
      <w:r>
        <w:rPr>
          <w:b/>
          <w:sz w:val="24"/>
        </w:rPr>
        <w:t>Föräldramötes</w:t>
      </w:r>
      <w:proofErr w:type="gramEnd"/>
      <w:r>
        <w:rPr>
          <w:b/>
          <w:sz w:val="24"/>
        </w:rPr>
        <w:t xml:space="preserve"> mall</w:t>
      </w:r>
    </w:p>
    <w:p w:rsidR="002B1C4E" w:rsidRDefault="002B1C4E">
      <w:pPr>
        <w:rPr>
          <w:b/>
          <w:sz w:val="24"/>
        </w:rPr>
      </w:pPr>
      <w:proofErr w:type="gramStart"/>
      <w:r>
        <w:rPr>
          <w:b/>
          <w:sz w:val="24"/>
        </w:rPr>
        <w:t>Kontaktuppgifter / allergi</w:t>
      </w:r>
      <w:proofErr w:type="gramEnd"/>
      <w:r>
        <w:rPr>
          <w:b/>
          <w:sz w:val="24"/>
        </w:rPr>
        <w:t>&amp; sjukdoms pärm gör på plats</w:t>
      </w:r>
    </w:p>
    <w:p w:rsidR="00060B43" w:rsidRDefault="00060B43">
      <w:pPr>
        <w:rPr>
          <w:b/>
          <w:sz w:val="24"/>
        </w:rPr>
      </w:pPr>
      <w:r>
        <w:rPr>
          <w:b/>
          <w:sz w:val="24"/>
        </w:rPr>
        <w:t>Mötespärm (efter önskan)</w:t>
      </w:r>
    </w:p>
    <w:p w:rsidR="00060B43" w:rsidRDefault="00060B43">
      <w:pPr>
        <w:rPr>
          <w:b/>
          <w:sz w:val="24"/>
        </w:rPr>
      </w:pPr>
      <w:r>
        <w:rPr>
          <w:b/>
          <w:sz w:val="24"/>
        </w:rPr>
        <w:t>Koll på rastvakt? (schema sitter i arbetsrummet)</w:t>
      </w:r>
    </w:p>
    <w:p w:rsidR="00060B43" w:rsidRDefault="00060B43">
      <w:pPr>
        <w:rPr>
          <w:b/>
          <w:sz w:val="24"/>
        </w:rPr>
      </w:pPr>
    </w:p>
    <w:p w:rsidR="002B1C4E" w:rsidRDefault="002B1C4E">
      <w:pPr>
        <w:rPr>
          <w:b/>
          <w:sz w:val="24"/>
        </w:rPr>
      </w:pPr>
    </w:p>
    <w:p w:rsidR="002B1C4E" w:rsidRDefault="002B1C4E">
      <w:pPr>
        <w:rPr>
          <w:b/>
          <w:sz w:val="24"/>
        </w:rPr>
      </w:pPr>
    </w:p>
    <w:p w:rsidR="002B1C4E" w:rsidRDefault="002B1C4E">
      <w:pPr>
        <w:rPr>
          <w:b/>
          <w:sz w:val="24"/>
        </w:rPr>
      </w:pPr>
    </w:p>
    <w:p w:rsidR="002B1C4E" w:rsidRPr="004A3307" w:rsidRDefault="002B1C4E">
      <w:pPr>
        <w:rPr>
          <w:b/>
          <w:sz w:val="24"/>
        </w:rPr>
      </w:pPr>
    </w:p>
    <w:p w:rsidR="004A3307" w:rsidRDefault="004A3307"/>
    <w:p w:rsidR="004A3307" w:rsidRDefault="004A3307"/>
    <w:p w:rsidR="004A3307" w:rsidRDefault="004A3307"/>
    <w:p w:rsidR="004A3307" w:rsidRDefault="004A3307"/>
    <w:p w:rsidR="004A3307" w:rsidRDefault="004A3307"/>
    <w:p w:rsidR="004A3307" w:rsidRDefault="004A3307"/>
    <w:p w:rsidR="004A3307" w:rsidRDefault="004A3307"/>
    <w:p w:rsidR="004A3307" w:rsidRDefault="004A3307"/>
    <w:p w:rsidR="004A3307" w:rsidRDefault="004A3307"/>
    <w:p w:rsidR="004A3307" w:rsidRDefault="004A3307"/>
    <w:p w:rsidR="004A3307" w:rsidRDefault="004A3307"/>
    <w:p w:rsidR="004A3307" w:rsidRDefault="004A3307"/>
    <w:p w:rsidR="004A3307" w:rsidRDefault="004A3307"/>
    <w:p w:rsidR="004A3307" w:rsidRDefault="004A3307"/>
    <w:p w:rsidR="004A3307" w:rsidRPr="00060B43" w:rsidRDefault="004A3307">
      <w:pPr>
        <w:rPr>
          <w:b/>
          <w:sz w:val="24"/>
        </w:rPr>
      </w:pPr>
      <w:r w:rsidRPr="00060B43">
        <w:rPr>
          <w:b/>
          <w:sz w:val="24"/>
        </w:rPr>
        <w:t>Föräldrar möte</w:t>
      </w:r>
    </w:p>
    <w:p w:rsidR="004A3307" w:rsidRPr="00060B43" w:rsidRDefault="004A3307" w:rsidP="004A3307">
      <w:pPr>
        <w:pStyle w:val="Liststycke"/>
        <w:numPr>
          <w:ilvl w:val="0"/>
          <w:numId w:val="1"/>
        </w:numPr>
        <w:rPr>
          <w:b/>
          <w:sz w:val="24"/>
        </w:rPr>
      </w:pPr>
      <w:r w:rsidRPr="00060B43">
        <w:rPr>
          <w:b/>
          <w:sz w:val="24"/>
        </w:rPr>
        <w:t>Presentation av personal</w:t>
      </w:r>
    </w:p>
    <w:p w:rsidR="004A3307" w:rsidRPr="00060B43" w:rsidRDefault="004A3307" w:rsidP="004A3307">
      <w:pPr>
        <w:pStyle w:val="Liststycke"/>
        <w:numPr>
          <w:ilvl w:val="0"/>
          <w:numId w:val="1"/>
        </w:numPr>
        <w:rPr>
          <w:b/>
          <w:sz w:val="24"/>
        </w:rPr>
      </w:pPr>
      <w:r w:rsidRPr="00060B43">
        <w:rPr>
          <w:b/>
          <w:sz w:val="24"/>
        </w:rPr>
        <w:t>Förklara fritidshemmens uppdrag</w:t>
      </w:r>
    </w:p>
    <w:p w:rsidR="004A3307" w:rsidRPr="00060B43" w:rsidRDefault="00060B43" w:rsidP="004A3307">
      <w:pPr>
        <w:pStyle w:val="Liststycke"/>
        <w:numPr>
          <w:ilvl w:val="0"/>
          <w:numId w:val="1"/>
        </w:numPr>
        <w:rPr>
          <w:b/>
          <w:sz w:val="24"/>
        </w:rPr>
      </w:pPr>
      <w:r w:rsidRPr="00060B43">
        <w:rPr>
          <w:b/>
          <w:sz w:val="24"/>
        </w:rPr>
        <w:t>Förväntningar</w:t>
      </w:r>
      <w:r>
        <w:rPr>
          <w:b/>
          <w:sz w:val="24"/>
        </w:rPr>
        <w:t xml:space="preserve"> (kläder efter väder, hemgång är hemgång)</w:t>
      </w:r>
    </w:p>
    <w:p w:rsidR="00060B43" w:rsidRPr="00060B43" w:rsidRDefault="00060B43" w:rsidP="004A3307">
      <w:pPr>
        <w:pStyle w:val="Liststycke"/>
        <w:numPr>
          <w:ilvl w:val="0"/>
          <w:numId w:val="1"/>
        </w:numPr>
        <w:rPr>
          <w:b/>
          <w:sz w:val="24"/>
        </w:rPr>
      </w:pPr>
      <w:r w:rsidRPr="00060B43">
        <w:rPr>
          <w:b/>
          <w:sz w:val="24"/>
        </w:rPr>
        <w:t xml:space="preserve">Tidlistor/ gå hem tillsammans/ </w:t>
      </w:r>
      <w:r>
        <w:rPr>
          <w:b/>
          <w:sz w:val="24"/>
        </w:rPr>
        <w:t>säg till i god tid.</w:t>
      </w:r>
    </w:p>
    <w:p w:rsidR="00060B43" w:rsidRPr="00060B43" w:rsidRDefault="00060B43" w:rsidP="00060B43">
      <w:pPr>
        <w:pStyle w:val="Liststycke"/>
        <w:numPr>
          <w:ilvl w:val="0"/>
          <w:numId w:val="1"/>
        </w:numPr>
        <w:spacing w:line="240" w:lineRule="auto"/>
        <w:rPr>
          <w:b/>
          <w:sz w:val="24"/>
        </w:rPr>
      </w:pPr>
      <w:r w:rsidRPr="00060B43">
        <w:rPr>
          <w:b/>
          <w:sz w:val="24"/>
        </w:rPr>
        <w:t>Hur ser en dag/vecka ut</w:t>
      </w:r>
    </w:p>
    <w:p w:rsidR="00060B43" w:rsidRDefault="00060B43" w:rsidP="00060B43">
      <w:pPr>
        <w:pStyle w:val="Liststycke"/>
        <w:numPr>
          <w:ilvl w:val="0"/>
          <w:numId w:val="1"/>
        </w:numPr>
        <w:spacing w:line="240" w:lineRule="auto"/>
        <w:rPr>
          <w:b/>
          <w:sz w:val="24"/>
        </w:rPr>
      </w:pPr>
      <w:r w:rsidRPr="00060B43">
        <w:rPr>
          <w:b/>
          <w:sz w:val="24"/>
        </w:rPr>
        <w:t>Telefonernas ”roll”</w:t>
      </w:r>
    </w:p>
    <w:p w:rsidR="00060B43" w:rsidRPr="00060B43" w:rsidRDefault="00060B43" w:rsidP="00060B43">
      <w:pPr>
        <w:pStyle w:val="Liststycke"/>
        <w:numPr>
          <w:ilvl w:val="0"/>
          <w:numId w:val="1"/>
        </w:numPr>
        <w:spacing w:line="240" w:lineRule="auto"/>
        <w:rPr>
          <w:b/>
          <w:sz w:val="24"/>
        </w:rPr>
      </w:pPr>
    </w:p>
    <w:sectPr w:rsidR="00060B43" w:rsidRPr="00060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E0F8C"/>
    <w:multiLevelType w:val="hybridMultilevel"/>
    <w:tmpl w:val="C1EE60C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307"/>
    <w:rsid w:val="00060B43"/>
    <w:rsid w:val="000C5EE0"/>
    <w:rsid w:val="002B1C4E"/>
    <w:rsid w:val="004758F2"/>
    <w:rsid w:val="004A3307"/>
    <w:rsid w:val="00801E34"/>
    <w:rsid w:val="008A4952"/>
    <w:rsid w:val="009F3855"/>
    <w:rsid w:val="00A04F52"/>
    <w:rsid w:val="00A87088"/>
    <w:rsid w:val="00BE2DB9"/>
    <w:rsid w:val="00CA0C2A"/>
    <w:rsid w:val="00CB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A330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60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60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A330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60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60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D1CC310F</Template>
  <TotalTime>1</TotalTime>
  <Pages>4</Pages>
  <Words>310</Words>
  <Characters>1645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Vargas Julia</dc:creator>
  <cp:lastModifiedBy>Sångefjord Jeannette</cp:lastModifiedBy>
  <cp:revision>2</cp:revision>
  <cp:lastPrinted>2018-01-09T08:21:00Z</cp:lastPrinted>
  <dcterms:created xsi:type="dcterms:W3CDTF">2018-01-15T09:48:00Z</dcterms:created>
  <dcterms:modified xsi:type="dcterms:W3CDTF">2018-01-15T09:48:00Z</dcterms:modified>
</cp:coreProperties>
</file>