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3B" w:rsidRDefault="00E1733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F5C0A" wp14:editId="63BACF6F">
                <wp:simplePos x="0" y="0"/>
                <wp:positionH relativeFrom="column">
                  <wp:posOffset>1014730</wp:posOffset>
                </wp:positionH>
                <wp:positionV relativeFrom="paragraph">
                  <wp:posOffset>862330</wp:posOffset>
                </wp:positionV>
                <wp:extent cx="4248150" cy="6905625"/>
                <wp:effectExtent l="0" t="0" r="0" b="952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2E" w:rsidRPr="00DB68A1" w:rsidRDefault="000C3B2E" w:rsidP="00B6595B">
                            <w:pPr>
                              <w:spacing w:after="160" w:line="259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56"/>
                              </w:rPr>
                            </w:pPr>
                            <w:r w:rsidRPr="00DB68A1">
                              <w:rPr>
                                <w:rFonts w:ascii="Times New Roman" w:eastAsia="Calibri" w:hAnsi="Times New Roman" w:cs="Times New Roman"/>
                                <w:b/>
                                <w:sz w:val="56"/>
                              </w:rPr>
                              <w:t>Stordammens värdegrund</w:t>
                            </w:r>
                          </w:p>
                          <w:p w:rsidR="00E17334" w:rsidRDefault="00E17334" w:rsidP="00E1733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2440B7" w:rsidRPr="00E17334" w:rsidRDefault="00E17334" w:rsidP="00E1733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</w:pPr>
                            <w:r w:rsidRPr="00E17334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  <w:t>Alla ska känna t</w:t>
                            </w:r>
                            <w:r w:rsidR="002440B7" w:rsidRPr="00E17334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  <w:t>rygghet</w:t>
                            </w:r>
                            <w:r w:rsidR="000F02BD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  <w:t>;</w:t>
                            </w:r>
                            <w:r w:rsidRPr="00E17334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  <w:t xml:space="preserve"> vi hjälper</w:t>
                            </w:r>
                            <w:r w:rsidR="002440B7" w:rsidRPr="00E17334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  <w:t xml:space="preserve"> varandra och visar omsorg</w:t>
                            </w:r>
                            <w:r w:rsidRPr="00E17334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  <w:t>.</w:t>
                            </w:r>
                          </w:p>
                          <w:p w:rsidR="00E17334" w:rsidRPr="00E17334" w:rsidRDefault="00E17334" w:rsidP="00E1733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  <w:p w:rsidR="00E17334" w:rsidRPr="00E17334" w:rsidRDefault="00E17334" w:rsidP="00E1733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</w:pPr>
                            <w:r w:rsidRPr="00E17334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  <w:t>Alla ska ta ansvar, eget och gemensamt ansvar.</w:t>
                            </w:r>
                          </w:p>
                          <w:p w:rsidR="00E17334" w:rsidRPr="00E17334" w:rsidRDefault="00E17334" w:rsidP="00E1733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  <w:p w:rsidR="00E17334" w:rsidRPr="00E17334" w:rsidRDefault="000F02BD" w:rsidP="00E1733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  <w:t>Alla ska arbeta demokratiskt;</w:t>
                            </w:r>
                            <w:r w:rsidR="00E17334" w:rsidRPr="00E17334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  <w:t xml:space="preserve"> alla har rätt att komma till tals och säga sin mening.</w:t>
                            </w:r>
                          </w:p>
                          <w:p w:rsidR="00E17334" w:rsidRPr="00E17334" w:rsidRDefault="00E17334" w:rsidP="00E1733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  <w:p w:rsidR="00E17334" w:rsidRPr="00E17334" w:rsidRDefault="000F02BD" w:rsidP="00E1733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  <w:t>Alla ska uppträda empatiskt;</w:t>
                            </w:r>
                            <w:bookmarkStart w:id="0" w:name="_GoBack"/>
                            <w:bookmarkEnd w:id="0"/>
                            <w:r w:rsidR="00E17334" w:rsidRPr="00E17334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8"/>
                              </w:rPr>
                              <w:t xml:space="preserve"> försöka sätta sig in i hur andra människor känner och har det i olika situationer.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9.9pt;margin-top:67.9pt;width:334.5pt;height:5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OwIgIAAB4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" stroked="f">
                <v:textbox>
                  <w:txbxContent>
                    <w:p w:rsidR="000C3B2E" w:rsidRPr="00DB68A1" w:rsidRDefault="000C3B2E" w:rsidP="00B6595B">
                      <w:pPr>
                        <w:spacing w:after="160" w:line="259" w:lineRule="auto"/>
                        <w:rPr>
                          <w:rFonts w:ascii="Times New Roman" w:eastAsia="Calibri" w:hAnsi="Times New Roman" w:cs="Times New Roman"/>
                          <w:b/>
                          <w:sz w:val="56"/>
                        </w:rPr>
                      </w:pPr>
                      <w:r w:rsidRPr="00DB68A1">
                        <w:rPr>
                          <w:rFonts w:ascii="Times New Roman" w:eastAsia="Calibri" w:hAnsi="Times New Roman" w:cs="Times New Roman"/>
                          <w:b/>
                          <w:sz w:val="56"/>
                        </w:rPr>
                        <w:t>Stordammens värdegrund</w:t>
                      </w:r>
                    </w:p>
                    <w:p w:rsidR="00E17334" w:rsidRDefault="00E17334" w:rsidP="00E17334">
                      <w:pPr>
                        <w:rPr>
                          <w:rFonts w:ascii="Times New Roman" w:eastAsia="Calibri" w:hAnsi="Times New Roman" w:cs="Times New Roman"/>
                          <w:b/>
                          <w:sz w:val="36"/>
                        </w:rPr>
                      </w:pPr>
                    </w:p>
                    <w:p w:rsidR="002440B7" w:rsidRPr="00E17334" w:rsidRDefault="00E17334" w:rsidP="00E17334">
                      <w:pPr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</w:pPr>
                      <w:r w:rsidRPr="00E17334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  <w:t>Alla ska känna t</w:t>
                      </w:r>
                      <w:r w:rsidR="002440B7" w:rsidRPr="00E17334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  <w:t>rygghet</w:t>
                      </w:r>
                      <w:r w:rsidR="000F02BD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  <w:t>;</w:t>
                      </w:r>
                      <w:r w:rsidRPr="00E17334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  <w:t xml:space="preserve"> vi hjälper</w:t>
                      </w:r>
                      <w:r w:rsidR="002440B7" w:rsidRPr="00E17334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  <w:t xml:space="preserve"> varandra och visar omsorg</w:t>
                      </w:r>
                      <w:r w:rsidRPr="00E17334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  <w:t>.</w:t>
                      </w:r>
                    </w:p>
                    <w:p w:rsidR="00E17334" w:rsidRPr="00E17334" w:rsidRDefault="00E17334" w:rsidP="00E17334">
                      <w:pPr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</w:pPr>
                    </w:p>
                    <w:p w:rsidR="00E17334" w:rsidRPr="00E17334" w:rsidRDefault="00E17334" w:rsidP="00E17334">
                      <w:pPr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</w:pPr>
                      <w:r w:rsidRPr="00E17334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  <w:t>Alla ska ta ansvar, eget och gemensamt ansvar.</w:t>
                      </w:r>
                    </w:p>
                    <w:p w:rsidR="00E17334" w:rsidRPr="00E17334" w:rsidRDefault="00E17334" w:rsidP="00E17334">
                      <w:pPr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</w:pPr>
                    </w:p>
                    <w:p w:rsidR="00E17334" w:rsidRPr="00E17334" w:rsidRDefault="000F02BD" w:rsidP="00E17334">
                      <w:pPr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  <w:t>Alla ska arbeta demokratiskt;</w:t>
                      </w:r>
                      <w:r w:rsidR="00E17334" w:rsidRPr="00E17334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  <w:t xml:space="preserve"> alla har rätt att komma till tals och säga sin mening.</w:t>
                      </w:r>
                    </w:p>
                    <w:p w:rsidR="00E17334" w:rsidRPr="00E17334" w:rsidRDefault="00E17334" w:rsidP="00E17334">
                      <w:pPr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</w:pPr>
                    </w:p>
                    <w:p w:rsidR="00E17334" w:rsidRPr="00E17334" w:rsidRDefault="000F02BD" w:rsidP="00E17334">
                      <w:pPr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  <w:t>Alla ska uppträda empatiskt;</w:t>
                      </w:r>
                      <w:bookmarkStart w:id="1" w:name="_GoBack"/>
                      <w:bookmarkEnd w:id="1"/>
                      <w:r w:rsidR="00E17334" w:rsidRPr="00E17334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8"/>
                        </w:rPr>
                        <w:t xml:space="preserve"> försöka sätta sig in i hur andra människor känner och har det i olika situationer.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v-SE"/>
        </w:rPr>
        <w:drawing>
          <wp:anchor distT="36576" distB="36576" distL="36576" distR="36576" simplePos="0" relativeHeight="251658240" behindDoc="0" locked="0" layoutInCell="1" allowOverlap="1" wp14:anchorId="65B9C7DD" wp14:editId="233563B8">
            <wp:simplePos x="0" y="0"/>
            <wp:positionH relativeFrom="column">
              <wp:posOffset>-356870</wp:posOffset>
            </wp:positionH>
            <wp:positionV relativeFrom="paragraph">
              <wp:posOffset>-633095</wp:posOffset>
            </wp:positionV>
            <wp:extent cx="6515100" cy="1016317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5B"/>
    <w:rsid w:val="000C3B2E"/>
    <w:rsid w:val="000F02BD"/>
    <w:rsid w:val="002440B7"/>
    <w:rsid w:val="002A6D70"/>
    <w:rsid w:val="002F130A"/>
    <w:rsid w:val="003121D9"/>
    <w:rsid w:val="006A553F"/>
    <w:rsid w:val="00860596"/>
    <w:rsid w:val="0091063B"/>
    <w:rsid w:val="00B44957"/>
    <w:rsid w:val="00B6595B"/>
    <w:rsid w:val="00DB68A1"/>
    <w:rsid w:val="00E1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4C11AF0C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Sångefjord Jeannette</dc:creator>
  <cp:lastModifiedBy>Sångefjord Jeannette</cp:lastModifiedBy>
  <cp:revision>4</cp:revision>
  <cp:lastPrinted>2017-03-30T12:51:00Z</cp:lastPrinted>
  <dcterms:created xsi:type="dcterms:W3CDTF">2017-03-30T12:56:00Z</dcterms:created>
  <dcterms:modified xsi:type="dcterms:W3CDTF">2017-05-12T10:31:00Z</dcterms:modified>
</cp:coreProperties>
</file>